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9" w:rsidRDefault="00D068AE" w:rsidP="00D068AE">
      <w:pPr>
        <w:tabs>
          <w:tab w:val="left" w:pos="58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3369" w:rsidRDefault="00B63369" w:rsidP="00CC092E">
      <w:pPr>
        <w:spacing w:after="0"/>
        <w:rPr>
          <w:rFonts w:ascii="Arial" w:hAnsi="Arial" w:cs="Arial"/>
        </w:rPr>
      </w:pPr>
    </w:p>
    <w:p w:rsidR="004F6379" w:rsidRDefault="004F6379" w:rsidP="00B63369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834A2" w:rsidRDefault="00D834A2" w:rsidP="00B63369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834A2" w:rsidRPr="008B7AC3" w:rsidRDefault="00D068AE" w:rsidP="00D834A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Public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D834A2" w:rsidRPr="00971CC4" w:rsidRDefault="00D834A2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Cette formation cible les aidants familiaux d’adultes (plus de 16 ans) avec autisme/TED/TSA,</w:t>
      </w:r>
      <w:r w:rsidR="00971CC4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>e</w:t>
      </w:r>
      <w:r>
        <w:rPr>
          <w:rFonts w:ascii="Arial" w:hAnsi="Arial" w:cs="Arial"/>
        </w:rPr>
        <w:t>n particulier les aidants isolés, et ayant besoin d’acquérir des connaissances de bases sur l’autisme</w:t>
      </w:r>
      <w:r w:rsidR="003C0478">
        <w:rPr>
          <w:rFonts w:ascii="Arial" w:hAnsi="Arial" w:cs="Arial"/>
        </w:rPr>
        <w:t>. I</w:t>
      </w:r>
      <w:r w:rsidR="00B61B90">
        <w:rPr>
          <w:rFonts w:ascii="Arial" w:hAnsi="Arial" w:cs="Arial"/>
        </w:rPr>
        <w:t xml:space="preserve">l s’agit d’une formation dite généraliste, qui apporte des informations dans différents domaines. </w:t>
      </w:r>
      <w:r>
        <w:rPr>
          <w:rFonts w:ascii="Arial" w:hAnsi="Arial" w:cs="Arial"/>
        </w:rPr>
        <w:t xml:space="preserve">Les parents, les fratries, les grands-parents qui s’occupent régulièrement d’une personne présentant des Troubles du Spectre Autistique et/ou des Troubles Envahissants du Développement sont concernés. 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D834A2" w:rsidRPr="008B7AC3" w:rsidRDefault="00D834A2" w:rsidP="00D834A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7AC3">
        <w:rPr>
          <w:rFonts w:ascii="Arial" w:hAnsi="Arial" w:cs="Arial"/>
          <w:b/>
          <w:color w:val="17365D" w:themeColor="text2" w:themeShade="BF"/>
          <w:sz w:val="28"/>
          <w:szCs w:val="28"/>
        </w:rPr>
        <w:t>Modalités d’inscription </w:t>
      </w:r>
      <w:r w:rsidR="003C047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et contact </w:t>
      </w:r>
    </w:p>
    <w:p w:rsidR="00D834A2" w:rsidRPr="008B7AC3" w:rsidRDefault="00D834A2" w:rsidP="00D834A2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9D2654" w:rsidRPr="00971CC4" w:rsidRDefault="00D834A2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 w:rsidRPr="00971CC4">
        <w:rPr>
          <w:rFonts w:ascii="Arial" w:hAnsi="Arial" w:cs="Arial"/>
        </w:rPr>
        <w:t xml:space="preserve">Cette fiche de demande d’inscription est à compléter et à renvoyer à </w:t>
      </w:r>
      <w:hyperlink r:id="rId8" w:history="1">
        <w:r w:rsidR="00B61B90" w:rsidRPr="00971CC4">
          <w:rPr>
            <w:rStyle w:val="Lienhypertexte"/>
            <w:rFonts w:ascii="Arial" w:hAnsi="Arial" w:cs="Arial"/>
            <w:color w:val="auto"/>
          </w:rPr>
          <w:t>contact@cra.bzh</w:t>
        </w:r>
      </w:hyperlink>
      <w:r w:rsidR="00B61B90" w:rsidRPr="00971CC4">
        <w:rPr>
          <w:rFonts w:ascii="Arial" w:hAnsi="Arial" w:cs="Arial"/>
        </w:rPr>
        <w:t xml:space="preserve"> par mail ou </w:t>
      </w:r>
      <w:r w:rsidR="009D2654" w:rsidRPr="00971CC4">
        <w:rPr>
          <w:rFonts w:ascii="Arial" w:hAnsi="Arial" w:cs="Arial"/>
        </w:rPr>
        <w:t xml:space="preserve">par courrier </w:t>
      </w:r>
      <w:r w:rsidR="00B61B90" w:rsidRPr="00971CC4">
        <w:rPr>
          <w:rFonts w:ascii="Arial" w:hAnsi="Arial" w:cs="Arial"/>
        </w:rPr>
        <w:t xml:space="preserve">à </w:t>
      </w:r>
      <w:r w:rsidR="009D2654" w:rsidRPr="00971CC4">
        <w:rPr>
          <w:rFonts w:ascii="Arial" w:hAnsi="Arial" w:cs="Arial"/>
        </w:rPr>
        <w:t>l’adresse suivante :</w:t>
      </w:r>
    </w:p>
    <w:p w:rsidR="004F0FE7" w:rsidRPr="00971CC4" w:rsidRDefault="004F0FE7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 w:rsidRPr="00971CC4">
        <w:rPr>
          <w:rFonts w:ascii="Arial" w:hAnsi="Arial" w:cs="Arial"/>
        </w:rPr>
        <w:t>CRA - Unité d’appui et de Coordination</w:t>
      </w:r>
    </w:p>
    <w:p w:rsidR="009D2654" w:rsidRDefault="00C805F5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 rue Edouard Belin</w:t>
      </w:r>
    </w:p>
    <w:p w:rsidR="00C805F5" w:rsidRDefault="00C805F5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Bâtiment 2-3 </w:t>
      </w:r>
    </w:p>
    <w:p w:rsidR="00C805F5" w:rsidRDefault="00C805F5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Etage 2/3</w:t>
      </w:r>
    </w:p>
    <w:p w:rsidR="00C805F5" w:rsidRPr="00971CC4" w:rsidRDefault="00C805F5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29200 BREST</w:t>
      </w:r>
    </w:p>
    <w:p w:rsidR="00971CC4" w:rsidRPr="00971CC4" w:rsidRDefault="00971CC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3C0478" w:rsidRDefault="00971CC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Style w:val="Lienhypertexte"/>
          <w:rFonts w:ascii="Arial" w:hAnsi="Arial" w:cs="Arial"/>
          <w:color w:val="auto"/>
        </w:rPr>
      </w:pPr>
      <w:r w:rsidRPr="00971CC4">
        <w:rPr>
          <w:rFonts w:ascii="Arial" w:hAnsi="Arial" w:cs="Arial"/>
        </w:rPr>
        <w:t xml:space="preserve">Pour tous renseignements : </w:t>
      </w:r>
      <w:r w:rsidR="003C0478" w:rsidRPr="00971CC4">
        <w:rPr>
          <w:rFonts w:ascii="Arial" w:hAnsi="Arial" w:cs="Arial"/>
        </w:rPr>
        <w:t>02.98.</w:t>
      </w:r>
      <w:r w:rsidR="00D5213E">
        <w:rPr>
          <w:rFonts w:ascii="Arial" w:hAnsi="Arial" w:cs="Arial"/>
        </w:rPr>
        <w:t>85.58.91</w:t>
      </w:r>
      <w:r w:rsidR="001F2513">
        <w:rPr>
          <w:rFonts w:ascii="Arial" w:hAnsi="Arial" w:cs="Arial"/>
        </w:rPr>
        <w:t xml:space="preserve"> / </w:t>
      </w:r>
      <w:r w:rsidRPr="00971CC4">
        <w:rPr>
          <w:rFonts w:ascii="Arial" w:hAnsi="Arial" w:cs="Arial"/>
          <w:u w:val="single"/>
        </w:rPr>
        <w:t>doc</w:t>
      </w:r>
      <w:hyperlink r:id="rId9" w:history="1">
        <w:r w:rsidR="003C0478" w:rsidRPr="00971CC4">
          <w:rPr>
            <w:rStyle w:val="Lienhypertexte"/>
            <w:rFonts w:ascii="Arial" w:hAnsi="Arial" w:cs="Arial"/>
            <w:color w:val="auto"/>
          </w:rPr>
          <w:t>@cra.bzh</w:t>
        </w:r>
      </w:hyperlink>
    </w:p>
    <w:p w:rsidR="009D2654" w:rsidRPr="00971CC4" w:rsidRDefault="009D2654" w:rsidP="00971CC4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</w:p>
    <w:p w:rsidR="00C82997" w:rsidRPr="00C82997" w:rsidRDefault="00B61B90" w:rsidP="00C8299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 w:rsidRPr="00971CC4">
        <w:rPr>
          <w:rFonts w:ascii="Arial" w:hAnsi="Arial" w:cs="Arial"/>
        </w:rPr>
        <w:t xml:space="preserve">Il s’agit d’une demande d’inscription, </w:t>
      </w:r>
      <w:r>
        <w:rPr>
          <w:rFonts w:ascii="Arial" w:hAnsi="Arial" w:cs="Arial"/>
        </w:rPr>
        <w:t>une c</w:t>
      </w:r>
      <w:r w:rsidR="00D834A2">
        <w:rPr>
          <w:rFonts w:ascii="Arial" w:hAnsi="Arial" w:cs="Arial"/>
        </w:rPr>
        <w:t xml:space="preserve">onfirmation de l’inscription </w:t>
      </w:r>
      <w:r>
        <w:rPr>
          <w:rFonts w:ascii="Arial" w:hAnsi="Arial" w:cs="Arial"/>
        </w:rPr>
        <w:t xml:space="preserve">sera </w:t>
      </w:r>
      <w:proofErr w:type="gramStart"/>
      <w:r>
        <w:rPr>
          <w:rFonts w:ascii="Arial" w:hAnsi="Arial" w:cs="Arial"/>
        </w:rPr>
        <w:t>transmise</w:t>
      </w:r>
      <w:proofErr w:type="gramEnd"/>
      <w:r>
        <w:rPr>
          <w:rFonts w:ascii="Arial" w:hAnsi="Arial" w:cs="Arial"/>
        </w:rPr>
        <w:t xml:space="preserve"> </w:t>
      </w:r>
      <w:r w:rsidR="00D834A2">
        <w:rPr>
          <w:rFonts w:ascii="Arial" w:hAnsi="Arial" w:cs="Arial"/>
        </w:rPr>
        <w:t>après étude de la demande.</w:t>
      </w:r>
      <w:r>
        <w:rPr>
          <w:rFonts w:ascii="Arial" w:hAnsi="Arial" w:cs="Arial"/>
        </w:rPr>
        <w:t xml:space="preserve"> Les p</w:t>
      </w:r>
      <w:r w:rsidR="00D834A2">
        <w:rPr>
          <w:rFonts w:ascii="Arial" w:hAnsi="Arial" w:cs="Arial"/>
        </w:rPr>
        <w:t xml:space="preserve">laces </w:t>
      </w:r>
      <w:r>
        <w:rPr>
          <w:rFonts w:ascii="Arial" w:hAnsi="Arial" w:cs="Arial"/>
        </w:rPr>
        <w:t xml:space="preserve">sont </w:t>
      </w:r>
      <w:r w:rsidR="00D834A2">
        <w:rPr>
          <w:rFonts w:ascii="Arial" w:hAnsi="Arial" w:cs="Arial"/>
        </w:rPr>
        <w:t>limitées</w:t>
      </w:r>
      <w:r>
        <w:rPr>
          <w:rFonts w:ascii="Arial" w:hAnsi="Arial" w:cs="Arial"/>
        </w:rPr>
        <w:t xml:space="preserve"> (20 places par département), la formation est </w:t>
      </w:r>
      <w:r w:rsidR="00D834A2">
        <w:rPr>
          <w:rFonts w:ascii="Arial" w:hAnsi="Arial" w:cs="Arial"/>
        </w:rPr>
        <w:t xml:space="preserve">gratuite. </w:t>
      </w:r>
    </w:p>
    <w:p w:rsidR="00C82997" w:rsidRPr="003E305C" w:rsidRDefault="00C82997" w:rsidP="00C82997">
      <w:pPr>
        <w:spacing w:after="0"/>
        <w:rPr>
          <w:rFonts w:ascii="Arial" w:hAnsi="Arial" w:cs="Arial"/>
          <w:color w:val="17365D" w:themeColor="text2" w:themeShade="BF"/>
          <w:szCs w:val="28"/>
        </w:rPr>
      </w:pPr>
    </w:p>
    <w:p w:rsidR="00B63369" w:rsidRDefault="00B63369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B63369">
        <w:rPr>
          <w:rFonts w:ascii="Arial" w:hAnsi="Arial" w:cs="Arial"/>
          <w:b/>
          <w:color w:val="17365D" w:themeColor="text2" w:themeShade="BF"/>
          <w:sz w:val="28"/>
          <w:szCs w:val="28"/>
        </w:rPr>
        <w:t>L’aidant familial</w:t>
      </w:r>
      <w:r w:rsidR="00FB51D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63369" w:rsidRPr="003E305C" w:rsidRDefault="00B63369" w:rsidP="00B63369">
      <w:pPr>
        <w:spacing w:after="0"/>
        <w:jc w:val="center"/>
        <w:rPr>
          <w:rFonts w:ascii="Arial" w:hAnsi="Arial" w:cs="Arial"/>
          <w:color w:val="17365D" w:themeColor="text2" w:themeShade="BF"/>
          <w:szCs w:val="28"/>
        </w:rPr>
      </w:pPr>
    </w:p>
    <w:p w:rsidR="00D5213E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6325692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35C16" w:rsidRPr="00E61945">
            <w:rPr>
              <w:rStyle w:val="Textedelespacerserv"/>
            </w:rPr>
            <w:t>Cliquez ici pour taper du texte.</w:t>
          </w:r>
          <w:bookmarkEnd w:id="0"/>
        </w:sdtContent>
      </w:sdt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9409072"/>
          <w:placeholder>
            <w:docPart w:val="DefaultPlaceholder_1082065158"/>
          </w:placeholder>
          <w:showingPlcHdr/>
        </w:sdtPr>
        <w:sdtEndPr/>
        <w:sdtContent>
          <w:r w:rsidR="00135C16" w:rsidRPr="00E61945">
            <w:rPr>
              <w:rStyle w:val="Textedelespacerserv"/>
            </w:rPr>
            <w:t>Cliquez ici pour taper du texte.</w:t>
          </w:r>
        </w:sdtContent>
      </w:sdt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Adresse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6032984"/>
          <w:placeholder>
            <w:docPart w:val="DefaultPlaceholder_1082065158"/>
          </w:placeholder>
          <w:showingPlcHdr/>
        </w:sdtPr>
        <w:sdtEndPr/>
        <w:sdtContent>
          <w:r w:rsidR="00135C16" w:rsidRPr="00E61945">
            <w:rPr>
              <w:rStyle w:val="Textedelespacerserv"/>
            </w:rPr>
            <w:t>Cliquez ici pour taper du texte.</w:t>
          </w:r>
        </w:sdtContent>
      </w:sdt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Ville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2369658"/>
          <w:placeholder>
            <w:docPart w:val="DefaultPlaceholder_1082065158"/>
          </w:placeholder>
          <w:showingPlcHdr/>
        </w:sdtPr>
        <w:sdtEndPr/>
        <w:sdtContent>
          <w:r w:rsidR="00135C16" w:rsidRPr="00E61945">
            <w:rPr>
              <w:rStyle w:val="Textedelespacerserv"/>
            </w:rPr>
            <w:t>Cliquez ici pour taper du texte.</w:t>
          </w:r>
        </w:sdtContent>
      </w:sdt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Code Postal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5443873"/>
          <w:placeholder>
            <w:docPart w:val="DefaultPlaceholder_1082065158"/>
          </w:placeholder>
          <w:showingPlcHdr/>
        </w:sdtPr>
        <w:sdtEndPr/>
        <w:sdtContent>
          <w:r w:rsidR="00135C16" w:rsidRPr="00E61945">
            <w:rPr>
              <w:rStyle w:val="Textedelespacerserv"/>
            </w:rPr>
            <w:t>Cliquez ici pour taper du texte.</w:t>
          </w:r>
        </w:sdtContent>
      </w:sdt>
    </w:p>
    <w:p w:rsidR="00B63369" w:rsidRDefault="00B63369" w:rsidP="00310272">
      <w:pPr>
        <w:tabs>
          <w:tab w:val="left" w:pos="4395"/>
        </w:tabs>
        <w:spacing w:after="0"/>
        <w:rPr>
          <w:rFonts w:ascii="Arial" w:hAnsi="Arial" w:cs="Arial"/>
        </w:rPr>
      </w:pPr>
      <w:r w:rsidRPr="00310272">
        <w:rPr>
          <w:rFonts w:ascii="Arial" w:hAnsi="Arial" w:cs="Arial"/>
          <w:b/>
        </w:rPr>
        <w:t>Téléphone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9390444"/>
          <w:placeholder>
            <w:docPart w:val="DefaultPlaceholder_1082065158"/>
          </w:placeholder>
          <w:showingPlcHdr/>
        </w:sdtPr>
        <w:sdtEndPr/>
        <w:sdtContent>
          <w:r w:rsidR="00135C16" w:rsidRPr="00E61945">
            <w:rPr>
              <w:rStyle w:val="Textedelespacerserv"/>
            </w:rPr>
            <w:t>Cliquez ici pour taper du texte.</w:t>
          </w:r>
        </w:sdtContent>
      </w:sdt>
      <w:r w:rsidR="00310272">
        <w:rPr>
          <w:rFonts w:ascii="Arial" w:hAnsi="Arial" w:cs="Arial"/>
        </w:rPr>
        <w:tab/>
      </w:r>
      <w:r w:rsidRPr="00310272">
        <w:rPr>
          <w:rFonts w:ascii="Arial" w:hAnsi="Arial" w:cs="Arial"/>
          <w:b/>
        </w:rPr>
        <w:t>Courriel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1137814"/>
          <w:placeholder>
            <w:docPart w:val="DefaultPlaceholder_1082065158"/>
          </w:placeholder>
          <w:showingPlcHdr/>
        </w:sdtPr>
        <w:sdtEndPr/>
        <w:sdtContent>
          <w:r w:rsidR="00135C16" w:rsidRPr="00E61945">
            <w:rPr>
              <w:rStyle w:val="Textedelespacerserv"/>
            </w:rPr>
            <w:t>Cliquez ici pour taper du texte.</w:t>
          </w:r>
        </w:sdtContent>
      </w:sdt>
    </w:p>
    <w:p w:rsidR="00E53ACE" w:rsidRDefault="00E53ACE" w:rsidP="00B63369">
      <w:pPr>
        <w:tabs>
          <w:tab w:val="left" w:pos="3969"/>
        </w:tabs>
        <w:spacing w:after="0"/>
        <w:rPr>
          <w:rFonts w:ascii="Arial" w:hAnsi="Arial" w:cs="Arial"/>
        </w:rPr>
      </w:pPr>
    </w:p>
    <w:p w:rsidR="00D402BC" w:rsidRDefault="00E53ACE" w:rsidP="00B63369">
      <w:pPr>
        <w:tabs>
          <w:tab w:val="left" w:pos="3969"/>
        </w:tabs>
        <w:spacing w:after="0"/>
        <w:rPr>
          <w:rFonts w:ascii="Arial" w:hAnsi="Arial" w:cs="Arial"/>
        </w:rPr>
      </w:pPr>
      <w:r w:rsidRPr="00EA730F">
        <w:rPr>
          <w:rFonts w:ascii="Arial" w:hAnsi="Arial" w:cs="Arial"/>
          <w:b/>
        </w:rPr>
        <w:t>Statut par rapport au proche aidé </w:t>
      </w:r>
      <w:r w:rsidR="00A73007" w:rsidRPr="00EA730F">
        <w:rPr>
          <w:rFonts w:ascii="Arial" w:hAnsi="Arial" w:cs="Arial"/>
          <w:b/>
        </w:rPr>
        <w:t>:</w:t>
      </w:r>
      <w:r w:rsidR="00A73007" w:rsidRPr="00EA730F">
        <w:rPr>
          <w:rFonts w:ascii="Arial" w:hAnsi="Arial" w:cs="Arial"/>
        </w:rPr>
        <w:t xml:space="preserve"> </w:t>
      </w:r>
      <w:r w:rsidR="00D402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ui"/>
          <w:tag w:val="Oui"/>
          <w:id w:val="17057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20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Parent</w:t>
      </w:r>
      <w:r w:rsidR="00D402BC">
        <w:rPr>
          <w:rFonts w:ascii="Arial" w:hAnsi="Arial" w:cs="Arial"/>
        </w:rPr>
        <w:tab/>
      </w:r>
      <w:r w:rsidR="00EA730F" w:rsidRPr="00EA730F">
        <w:rPr>
          <w:rFonts w:ascii="Arial" w:hAnsi="Arial" w:cs="Arial"/>
        </w:rPr>
        <w:t xml:space="preserve"> </w:t>
      </w:r>
      <w:r w:rsidR="00EA730F" w:rsidRPr="00EA730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ui"/>
          <w:tag w:val="Oui"/>
          <w:id w:val="89331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F" w:rsidRPr="00EA730F">
            <w:rPr>
              <w:rFonts w:ascii="MS Gothic" w:eastAsia="MS Gothic" w:hAnsi="MS Gothic" w:cs="Arial" w:hint="eastAsia"/>
            </w:rPr>
            <w:t>☐</w:t>
          </w:r>
        </w:sdtContent>
      </w:sdt>
      <w:r w:rsidR="00D5213E">
        <w:rPr>
          <w:rFonts w:ascii="Arial" w:hAnsi="Arial" w:cs="Arial"/>
        </w:rPr>
        <w:t xml:space="preserve"> </w:t>
      </w:r>
      <w:proofErr w:type="spellStart"/>
      <w:r w:rsidR="00D5213E">
        <w:rPr>
          <w:rFonts w:ascii="Arial" w:hAnsi="Arial" w:cs="Arial"/>
        </w:rPr>
        <w:t>Grand-parent</w:t>
      </w:r>
      <w:proofErr w:type="spellEnd"/>
      <w:r w:rsidR="00D5213E">
        <w:rPr>
          <w:rFonts w:ascii="Arial" w:hAnsi="Arial" w:cs="Arial"/>
        </w:rPr>
        <w:t xml:space="preserve"> </w:t>
      </w:r>
    </w:p>
    <w:p w:rsidR="00310272" w:rsidRPr="00EA730F" w:rsidRDefault="002A08AA" w:rsidP="00B63369">
      <w:pPr>
        <w:tabs>
          <w:tab w:val="left" w:pos="396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3975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F" w:rsidRPr="00EA730F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Frère/sœur </w:t>
      </w:r>
      <w:r w:rsidR="00D402BC">
        <w:rPr>
          <w:rFonts w:ascii="Arial" w:hAnsi="Arial" w:cs="Arial"/>
        </w:rPr>
        <w:t xml:space="preserve">                </w:t>
      </w:r>
      <w:sdt>
        <w:sdtPr>
          <w:rPr>
            <w:rFonts w:ascii="Arial" w:hAnsi="Arial" w:cs="Arial"/>
          </w:rPr>
          <w:alias w:val="Oui"/>
          <w:tag w:val="Oui"/>
          <w:id w:val="17210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F" w:rsidRPr="00EA730F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Autre entourage familial </w:t>
      </w:r>
      <w:r w:rsidR="00EA730F" w:rsidRPr="00EA730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ui"/>
          <w:tag w:val="Oui"/>
          <w:id w:val="-100034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0F" w:rsidRPr="00EA730F">
            <w:rPr>
              <w:rFonts w:ascii="MS Gothic" w:eastAsia="MS Gothic" w:hAnsi="MS Gothic" w:cs="Arial" w:hint="eastAsia"/>
            </w:rPr>
            <w:t>☐</w:t>
          </w:r>
        </w:sdtContent>
      </w:sdt>
      <w:r w:rsidR="00EA730F" w:rsidRPr="00EA730F">
        <w:rPr>
          <w:rFonts w:ascii="Arial" w:hAnsi="Arial" w:cs="Arial"/>
        </w:rPr>
        <w:t xml:space="preserve"> Aidant bénévole</w:t>
      </w:r>
    </w:p>
    <w:p w:rsidR="00EA730F" w:rsidRPr="00EA730F" w:rsidRDefault="00EA730F" w:rsidP="00B63369">
      <w:pPr>
        <w:tabs>
          <w:tab w:val="left" w:pos="3969"/>
        </w:tabs>
        <w:spacing w:after="0"/>
        <w:rPr>
          <w:rFonts w:ascii="Arial" w:hAnsi="Arial" w:cs="Arial"/>
        </w:rPr>
      </w:pPr>
    </w:p>
    <w:p w:rsidR="00310272" w:rsidRDefault="00310272" w:rsidP="00B63369">
      <w:pPr>
        <w:tabs>
          <w:tab w:val="left" w:pos="3969"/>
        </w:tabs>
        <w:spacing w:after="0"/>
        <w:rPr>
          <w:rFonts w:ascii="Arial" w:hAnsi="Arial" w:cs="Arial"/>
          <w:b/>
        </w:rPr>
      </w:pPr>
      <w:r w:rsidRPr="00310272">
        <w:rPr>
          <w:rFonts w:ascii="Arial" w:hAnsi="Arial" w:cs="Arial"/>
          <w:b/>
        </w:rPr>
        <w:t>Situation sociale de l’aidant familial</w:t>
      </w:r>
    </w:p>
    <w:p w:rsidR="00DB633B" w:rsidRDefault="004A4841" w:rsidP="00310272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Aidé par la famille (grands-parents, fratries</w:t>
      </w:r>
      <w:r w:rsidR="00845F81">
        <w:rPr>
          <w:rFonts w:ascii="Arial" w:hAnsi="Arial" w:cs="Arial"/>
        </w:rPr>
        <w:t>, …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53396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 w:rsidRPr="003C0478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23592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E930E0" w:rsidRDefault="00054247" w:rsidP="00310272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Soutenu par des aidants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56572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 w:rsidRPr="003C0478">
        <w:rPr>
          <w:rFonts w:ascii="Arial" w:hAnsi="Arial" w:cs="Arial"/>
        </w:rPr>
        <w:t xml:space="preserve"> </w:t>
      </w:r>
      <w:r w:rsidR="003C0478"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544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054247" w:rsidRPr="004F6379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  <w:i/>
        </w:rPr>
      </w:pPr>
      <w:r w:rsidRPr="004F6379">
        <w:rPr>
          <w:rFonts w:ascii="Arial" w:hAnsi="Arial" w:cs="Arial"/>
          <w:i/>
        </w:rPr>
        <w:t xml:space="preserve">Si oui </w:t>
      </w:r>
      <w:r w:rsidRPr="004F6379">
        <w:rPr>
          <w:rFonts w:ascii="Arial" w:hAnsi="Arial" w:cs="Arial"/>
          <w:i/>
        </w:rPr>
        <w:tab/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77702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Salariés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47829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Bénévoles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7605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81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Ponctuels </w:t>
      </w:r>
      <w:r w:rsidRPr="004F6379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21227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379">
            <w:rPr>
              <w:rFonts w:ascii="MS Gothic" w:eastAsia="MS Gothic" w:hAnsi="MS Gothic" w:cs="Arial" w:hint="eastAsia"/>
              <w:i/>
            </w:rPr>
            <w:t>☐</w:t>
          </w:r>
        </w:sdtContent>
      </w:sdt>
      <w:r w:rsidRPr="004F6379">
        <w:rPr>
          <w:rFonts w:ascii="Arial" w:hAnsi="Arial" w:cs="Arial"/>
          <w:i/>
        </w:rPr>
        <w:t xml:space="preserve"> Réguliers</w:t>
      </w:r>
    </w:p>
    <w:p w:rsidR="00A73007" w:rsidRDefault="00A73007" w:rsidP="00A73007">
      <w:pPr>
        <w:tabs>
          <w:tab w:val="left" w:pos="3969"/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Rencontre avec des parents ou des personnes TSA/TED 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4358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3163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A73007" w:rsidRDefault="00A73007" w:rsidP="00A73007">
      <w:pPr>
        <w:tabs>
          <w:tab w:val="left" w:pos="666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Adhérent à une association de famille 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2004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73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49183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A73007" w:rsidRPr="004F6379" w:rsidRDefault="00A73007" w:rsidP="00A73007">
      <w:pPr>
        <w:tabs>
          <w:tab w:val="left" w:pos="3969"/>
        </w:tabs>
        <w:spacing w:after="0"/>
        <w:rPr>
          <w:rFonts w:ascii="Arial" w:hAnsi="Arial" w:cs="Arial"/>
          <w:i/>
        </w:rPr>
      </w:pPr>
      <w:r w:rsidRPr="004F6379">
        <w:rPr>
          <w:rFonts w:ascii="Arial" w:hAnsi="Arial" w:cs="Arial"/>
          <w:i/>
        </w:rPr>
        <w:lastRenderedPageBreak/>
        <w:t xml:space="preserve">Si oui, laquelle : </w:t>
      </w:r>
      <w:sdt>
        <w:sdtPr>
          <w:rPr>
            <w:rFonts w:ascii="Arial" w:hAnsi="Arial" w:cs="Arial"/>
            <w:i/>
          </w:rPr>
          <w:id w:val="-975288034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054247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</w:rPr>
      </w:pPr>
    </w:p>
    <w:p w:rsidR="00971CC4" w:rsidRDefault="00971CC4" w:rsidP="00054247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spacing w:after="0"/>
        <w:rPr>
          <w:rFonts w:ascii="Arial" w:hAnsi="Arial" w:cs="Arial"/>
        </w:rPr>
      </w:pPr>
    </w:p>
    <w:p w:rsidR="00054247" w:rsidRDefault="00054247" w:rsidP="00054247">
      <w:pPr>
        <w:tabs>
          <w:tab w:val="left" w:pos="396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Formation</w:t>
      </w:r>
      <w:r w:rsidRPr="00310272">
        <w:rPr>
          <w:rFonts w:ascii="Arial" w:hAnsi="Arial" w:cs="Arial"/>
          <w:b/>
        </w:rPr>
        <w:t xml:space="preserve"> </w:t>
      </w:r>
      <w:r w:rsidR="00F222B3">
        <w:rPr>
          <w:rFonts w:ascii="Arial" w:hAnsi="Arial" w:cs="Arial"/>
          <w:b/>
        </w:rPr>
        <w:t xml:space="preserve">et connaissances </w:t>
      </w:r>
      <w:r w:rsidRPr="00310272">
        <w:rPr>
          <w:rFonts w:ascii="Arial" w:hAnsi="Arial" w:cs="Arial"/>
          <w:b/>
        </w:rPr>
        <w:t>de l’aidant familial</w:t>
      </w:r>
    </w:p>
    <w:p w:rsidR="00054247" w:rsidRDefault="00054247" w:rsidP="00054247">
      <w:pPr>
        <w:tabs>
          <w:tab w:val="left" w:pos="708"/>
          <w:tab w:val="left" w:pos="1416"/>
          <w:tab w:val="left" w:pos="2124"/>
          <w:tab w:val="left" w:pos="2832"/>
          <w:tab w:val="left" w:pos="62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Avez-vous suivi des formations</w:t>
      </w:r>
      <w:r w:rsidR="00D5213E">
        <w:rPr>
          <w:rFonts w:ascii="Arial" w:hAnsi="Arial" w:cs="Arial"/>
        </w:rPr>
        <w:t xml:space="preserve">, colloques, congrès 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alias w:val="Oui"/>
          <w:tag w:val="Oui"/>
          <w:id w:val="-48424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C0478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72228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3A09E2" w:rsidRDefault="00D5213E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  <w:r w:rsidRPr="00EC6F7E">
        <w:rPr>
          <w:rFonts w:ascii="Arial" w:hAnsi="Arial" w:cs="Arial"/>
        </w:rPr>
        <w:t>Vous êtes-vous documenté par d’autres sources (livres, sites…) ?</w:t>
      </w:r>
      <w:r w:rsidR="004F6379" w:rsidRPr="00EC6F7E">
        <w:rPr>
          <w:rFonts w:ascii="Arial" w:hAnsi="Arial" w:cs="Arial"/>
        </w:rPr>
        <w:t xml:space="preserve">    </w:t>
      </w:r>
      <w:r w:rsidR="003A09E2" w:rsidRPr="00EC6F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-16463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9E2" w:rsidRPr="00EC6F7E">
            <w:rPr>
              <w:rFonts w:ascii="MS Gothic" w:eastAsia="MS Gothic" w:hAnsi="MS Gothic" w:cs="Arial" w:hint="eastAsia"/>
            </w:rPr>
            <w:t>☐</w:t>
          </w:r>
        </w:sdtContent>
      </w:sdt>
      <w:r w:rsidR="001913ED" w:rsidRPr="00EC6F7E">
        <w:rPr>
          <w:rFonts w:ascii="Arial" w:hAnsi="Arial" w:cs="Arial"/>
        </w:rPr>
        <w:t>Oui</w:t>
      </w:r>
      <w:r w:rsidR="003A09E2" w:rsidRPr="00EC6F7E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2462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9E2" w:rsidRPr="00EC6F7E">
            <w:rPr>
              <w:rFonts w:ascii="MS Gothic" w:eastAsia="MS Gothic" w:hAnsi="MS Gothic" w:cs="Arial" w:hint="eastAsia"/>
            </w:rPr>
            <w:t>☐</w:t>
          </w:r>
        </w:sdtContent>
      </w:sdt>
      <w:r w:rsidR="003A09E2" w:rsidRPr="00EC6F7E">
        <w:rPr>
          <w:rFonts w:ascii="Arial" w:hAnsi="Arial" w:cs="Arial"/>
        </w:rPr>
        <w:t>Non</w:t>
      </w:r>
    </w:p>
    <w:p w:rsidR="003A09E2" w:rsidRDefault="003A09E2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</w:p>
    <w:p w:rsidR="00C805F5" w:rsidRDefault="00C805F5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</w:p>
    <w:p w:rsidR="00C805F5" w:rsidRDefault="00C805F5" w:rsidP="003A09E2">
      <w:p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Arial" w:hAnsi="Arial" w:cs="Arial"/>
        </w:rPr>
      </w:pPr>
    </w:p>
    <w:p w:rsidR="003A09E2" w:rsidRDefault="00ED664C" w:rsidP="003A09E2">
      <w:pPr>
        <w:tabs>
          <w:tab w:val="left" w:pos="396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À quelles difficultés êtes-vous confrontés </w:t>
      </w:r>
      <w:r w:rsidRPr="00971CC4">
        <w:rPr>
          <w:rFonts w:ascii="Arial" w:hAnsi="Arial" w:cs="Arial"/>
          <w:b/>
          <w:u w:val="single"/>
        </w:rPr>
        <w:t>en qualité d’aidant familial</w:t>
      </w:r>
      <w:r>
        <w:rPr>
          <w:rFonts w:ascii="Arial" w:hAnsi="Arial" w:cs="Arial"/>
          <w:b/>
        </w:rPr>
        <w:t> ?</w:t>
      </w:r>
    </w:p>
    <w:p w:rsidR="003A09E2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994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7F9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664C">
        <w:rPr>
          <w:rFonts w:ascii="Arial" w:hAnsi="Arial" w:cs="Arial"/>
        </w:rPr>
        <w:t>Guidance parentale</w:t>
      </w:r>
    </w:p>
    <w:p w:rsidR="00D03549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767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D5213E">
        <w:rPr>
          <w:rFonts w:ascii="Arial" w:hAnsi="Arial" w:cs="Arial"/>
        </w:rPr>
        <w:t xml:space="preserve">Intégration socio professionnelle </w:t>
      </w:r>
    </w:p>
    <w:p w:rsidR="00D03549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75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ED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664C">
        <w:rPr>
          <w:rFonts w:ascii="Arial" w:hAnsi="Arial" w:cs="Arial"/>
        </w:rPr>
        <w:t xml:space="preserve">Accès aux </w:t>
      </w:r>
      <w:r w:rsidR="00D5213E">
        <w:rPr>
          <w:rFonts w:ascii="Arial" w:hAnsi="Arial" w:cs="Arial"/>
        </w:rPr>
        <w:t>formation</w:t>
      </w:r>
      <w:r w:rsidR="00D03549">
        <w:rPr>
          <w:rFonts w:ascii="Arial" w:hAnsi="Arial" w:cs="Arial"/>
        </w:rPr>
        <w:t>s et a</w:t>
      </w:r>
      <w:r w:rsidR="005127F9">
        <w:rPr>
          <w:rFonts w:ascii="Arial" w:hAnsi="Arial" w:cs="Arial"/>
        </w:rPr>
        <w:t>ux informations sur les TED/TSA</w:t>
      </w:r>
    </w:p>
    <w:p w:rsidR="00D03549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59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664C">
        <w:rPr>
          <w:rFonts w:ascii="Arial" w:hAnsi="Arial" w:cs="Arial"/>
        </w:rPr>
        <w:t>Gest</w:t>
      </w:r>
      <w:r w:rsidR="00D03549">
        <w:rPr>
          <w:rFonts w:ascii="Arial" w:hAnsi="Arial" w:cs="Arial"/>
        </w:rPr>
        <w:t>ion des troubles du comportement</w:t>
      </w:r>
    </w:p>
    <w:p w:rsidR="00D03549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35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49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664C">
        <w:rPr>
          <w:rFonts w:ascii="Arial" w:hAnsi="Arial" w:cs="Arial"/>
        </w:rPr>
        <w:t xml:space="preserve">Isolement </w:t>
      </w:r>
    </w:p>
    <w:p w:rsidR="00D03549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-19785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664C">
        <w:rPr>
          <w:rFonts w:ascii="Arial" w:hAnsi="Arial" w:cs="Arial"/>
        </w:rPr>
        <w:t>Mise en p</w:t>
      </w:r>
      <w:r w:rsidR="005127F9">
        <w:rPr>
          <w:rFonts w:ascii="Arial" w:hAnsi="Arial" w:cs="Arial"/>
        </w:rPr>
        <w:t>lace de moyens de communication</w:t>
      </w:r>
    </w:p>
    <w:p w:rsidR="00ED664C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25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64C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Sexualité et puberté</w:t>
      </w:r>
    </w:p>
    <w:p w:rsidR="00D03549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044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262AB7">
        <w:rPr>
          <w:rFonts w:ascii="Arial" w:hAnsi="Arial" w:cs="Arial"/>
        </w:rPr>
        <w:t>Accès aux loisirs</w:t>
      </w:r>
    </w:p>
    <w:p w:rsidR="00D03549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19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Difficultés sensorielles</w:t>
      </w:r>
    </w:p>
    <w:p w:rsidR="00262AB7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941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262AB7">
        <w:rPr>
          <w:rFonts w:ascii="Arial" w:hAnsi="Arial" w:cs="Arial"/>
        </w:rPr>
        <w:t xml:space="preserve">Développement </w:t>
      </w:r>
      <w:r w:rsidR="00615F40">
        <w:rPr>
          <w:rFonts w:ascii="Arial" w:hAnsi="Arial" w:cs="Arial"/>
        </w:rPr>
        <w:t>de</w:t>
      </w:r>
      <w:r w:rsidR="00262AB7">
        <w:rPr>
          <w:rFonts w:ascii="Arial" w:hAnsi="Arial" w:cs="Arial"/>
        </w:rPr>
        <w:t xml:space="preserve"> l’autonomie</w:t>
      </w:r>
    </w:p>
    <w:p w:rsidR="00262AB7" w:rsidRDefault="002A08AA" w:rsidP="00ED664C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95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262AB7">
        <w:rPr>
          <w:rFonts w:ascii="Arial" w:hAnsi="Arial" w:cs="Arial"/>
        </w:rPr>
        <w:t>Difficultés d’accès aux soins</w:t>
      </w:r>
    </w:p>
    <w:p w:rsidR="00262AB7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79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262AB7">
        <w:rPr>
          <w:rFonts w:ascii="Arial" w:hAnsi="Arial" w:cs="Arial"/>
        </w:rPr>
        <w:t>Difficultés pour s’informer et connaître les ressources de la région</w:t>
      </w:r>
    </w:p>
    <w:p w:rsidR="00262AB7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26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B7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262AB7">
        <w:rPr>
          <w:rFonts w:ascii="Arial" w:hAnsi="Arial" w:cs="Arial"/>
        </w:rPr>
        <w:t>Troubles personnels psychiques et physiques : dépression, épuisement, insomnies, altération de la santé</w:t>
      </w:r>
      <w:r w:rsidR="00D03549">
        <w:rPr>
          <w:rFonts w:ascii="Arial" w:hAnsi="Arial" w:cs="Arial"/>
        </w:rPr>
        <w:t xml:space="preserve"> </w:t>
      </w:r>
    </w:p>
    <w:p w:rsidR="00D03549" w:rsidRDefault="002A08AA" w:rsidP="00D03549">
      <w:pPr>
        <w:tabs>
          <w:tab w:val="left" w:pos="708"/>
          <w:tab w:val="left" w:pos="1416"/>
          <w:tab w:val="left" w:pos="2124"/>
          <w:tab w:val="left" w:pos="2832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182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49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D03549">
        <w:rPr>
          <w:rFonts w:ascii="Arial" w:hAnsi="Arial" w:cs="Arial"/>
        </w:rPr>
        <w:t>Difficultés familiales : conjugales, fratrie, famille au sens large</w:t>
      </w:r>
    </w:p>
    <w:p w:rsidR="00D03549" w:rsidRDefault="00D03549" w:rsidP="00971CC4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left" w:pos="6749"/>
        </w:tabs>
        <w:spacing w:after="0"/>
        <w:rPr>
          <w:rFonts w:ascii="Arial" w:hAnsi="Arial" w:cs="Arial"/>
        </w:rPr>
      </w:pPr>
    </w:p>
    <w:p w:rsidR="00753A80" w:rsidRDefault="00262AB7" w:rsidP="00971CC4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left" w:pos="674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Autres difficultés et attentes :</w:t>
      </w:r>
      <w:r w:rsidR="00971CC4">
        <w:rPr>
          <w:rFonts w:ascii="Arial" w:hAnsi="Arial" w:cs="Arial"/>
        </w:rPr>
        <w:tab/>
      </w:r>
      <w:r w:rsidR="00512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4724133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D03549" w:rsidRDefault="00D03549" w:rsidP="00971CC4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left" w:pos="6749"/>
        </w:tabs>
        <w:spacing w:after="0"/>
        <w:rPr>
          <w:rFonts w:ascii="Arial" w:hAnsi="Arial" w:cs="Arial"/>
        </w:rPr>
      </w:pPr>
    </w:p>
    <w:p w:rsidR="00615F40" w:rsidRDefault="00615F40" w:rsidP="00971CC4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left" w:pos="6749"/>
        </w:tabs>
        <w:spacing w:after="0"/>
        <w:rPr>
          <w:rFonts w:ascii="Arial" w:hAnsi="Arial" w:cs="Arial"/>
        </w:rPr>
      </w:pPr>
    </w:p>
    <w:p w:rsidR="00971CC4" w:rsidRDefault="00971CC4" w:rsidP="00971CC4">
      <w:pPr>
        <w:spacing w:after="0"/>
        <w:jc w:val="center"/>
        <w:rPr>
          <w:rFonts w:ascii="Arial" w:hAnsi="Arial" w:cs="Arial"/>
        </w:rPr>
      </w:pPr>
    </w:p>
    <w:p w:rsidR="00262AB7" w:rsidRDefault="00262AB7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La personne avec </w:t>
      </w:r>
      <w:r w:rsidR="00845F81">
        <w:rPr>
          <w:rFonts w:ascii="Arial" w:hAnsi="Arial" w:cs="Arial"/>
          <w:b/>
          <w:color w:val="17365D" w:themeColor="text2" w:themeShade="BF"/>
          <w:sz w:val="28"/>
          <w:szCs w:val="28"/>
        </w:rPr>
        <w:t>autisme/TED/TSA</w:t>
      </w:r>
    </w:p>
    <w:p w:rsidR="00971CC4" w:rsidRPr="003E305C" w:rsidRDefault="00971CC4" w:rsidP="003E305C">
      <w:pPr>
        <w:spacing w:after="0"/>
        <w:rPr>
          <w:rFonts w:ascii="Arial" w:hAnsi="Arial" w:cs="Arial"/>
          <w:color w:val="17365D" w:themeColor="text2" w:themeShade="BF"/>
          <w:szCs w:val="16"/>
        </w:rPr>
      </w:pPr>
    </w:p>
    <w:p w:rsidR="005127F9" w:rsidRDefault="00262AB7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-724144492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  <w:r w:rsidR="00ED5228">
        <w:rPr>
          <w:rFonts w:ascii="Arial" w:hAnsi="Arial" w:cs="Arial"/>
        </w:rPr>
        <w:tab/>
      </w:r>
    </w:p>
    <w:p w:rsidR="007C4B6A" w:rsidRDefault="00615F40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7C4B6A" w:rsidRPr="007C4B6A">
        <w:rPr>
          <w:rFonts w:ascii="Arial" w:hAnsi="Arial" w:cs="Arial"/>
        </w:rPr>
        <w:t> :</w:t>
      </w:r>
      <w:r w:rsidR="007C4B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1422183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615F40" w:rsidRPr="007C4B6A" w:rsidRDefault="00615F40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de famille de l’enfant : </w:t>
      </w:r>
      <w:sdt>
        <w:sdtPr>
          <w:rPr>
            <w:rFonts w:ascii="Arial" w:hAnsi="Arial" w:cs="Arial"/>
          </w:rPr>
          <w:id w:val="676231182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7C4B6A" w:rsidRPr="008B7AC3" w:rsidRDefault="007C4B6A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  <w:b/>
          <w:sz w:val="16"/>
          <w:szCs w:val="16"/>
        </w:rPr>
      </w:pPr>
    </w:p>
    <w:p w:rsidR="00262AB7" w:rsidRDefault="00262AB7" w:rsidP="00ED664C">
      <w:pPr>
        <w:tabs>
          <w:tab w:val="left" w:pos="708"/>
          <w:tab w:val="left" w:pos="1416"/>
          <w:tab w:val="left" w:pos="2124"/>
          <w:tab w:val="left" w:pos="2832"/>
          <w:tab w:val="left" w:pos="4395"/>
        </w:tabs>
        <w:spacing w:after="0"/>
        <w:rPr>
          <w:rFonts w:ascii="Arial" w:hAnsi="Arial" w:cs="Arial"/>
        </w:rPr>
      </w:pPr>
      <w:r w:rsidRPr="00262AB7">
        <w:rPr>
          <w:rFonts w:ascii="Arial" w:hAnsi="Arial" w:cs="Arial"/>
          <w:b/>
        </w:rPr>
        <w:t>Diagnostic</w:t>
      </w:r>
      <w:r w:rsidR="00EC6F7E">
        <w:rPr>
          <w:rFonts w:ascii="Arial" w:hAnsi="Arial" w:cs="Arial"/>
          <w:b/>
        </w:rPr>
        <w:t> :</w:t>
      </w:r>
    </w:p>
    <w:p w:rsidR="00615F40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02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40">
            <w:rPr>
              <w:rFonts w:ascii="MS Gothic" w:eastAsia="MS Gothic" w:hAnsi="MS Gothic" w:cs="Arial" w:hint="eastAsia"/>
            </w:rPr>
            <w:t>☐</w:t>
          </w:r>
        </w:sdtContent>
      </w:sdt>
      <w:r w:rsidR="00615F40">
        <w:rPr>
          <w:rFonts w:ascii="Arial" w:hAnsi="Arial" w:cs="Arial"/>
        </w:rPr>
        <w:t xml:space="preserve"> Posé, si oui à quelle date : </w:t>
      </w:r>
      <w:sdt>
        <w:sdtPr>
          <w:rPr>
            <w:rFonts w:ascii="Arial" w:hAnsi="Arial" w:cs="Arial"/>
          </w:rPr>
          <w:id w:val="1711140656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  <w:r w:rsidR="00615F40">
        <w:rPr>
          <w:rFonts w:ascii="Arial" w:hAnsi="Arial" w:cs="Arial"/>
        </w:rPr>
        <w:tab/>
      </w:r>
    </w:p>
    <w:p w:rsidR="007C4B6A" w:rsidRDefault="00615F40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Intitulé donné par le médecin :</w:t>
      </w:r>
      <w:r w:rsidR="007F71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9843068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615F40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628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40">
            <w:rPr>
              <w:rFonts w:ascii="MS Gothic" w:eastAsia="MS Gothic" w:hAnsi="MS Gothic" w:cs="Arial" w:hint="eastAsia"/>
            </w:rPr>
            <w:t>☐</w:t>
          </w:r>
        </w:sdtContent>
      </w:sdt>
      <w:r w:rsidR="00615F40">
        <w:rPr>
          <w:rFonts w:ascii="Arial" w:hAnsi="Arial" w:cs="Arial"/>
        </w:rPr>
        <w:t xml:space="preserve"> Non posé </w:t>
      </w:r>
    </w:p>
    <w:p w:rsidR="00615F40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44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F40">
            <w:rPr>
              <w:rFonts w:ascii="MS Gothic" w:eastAsia="MS Gothic" w:hAnsi="MS Gothic" w:cs="Arial" w:hint="eastAsia"/>
            </w:rPr>
            <w:t>☐</w:t>
          </w:r>
        </w:sdtContent>
      </w:sdt>
      <w:r w:rsidR="00615F40">
        <w:rPr>
          <w:rFonts w:ascii="Arial" w:hAnsi="Arial" w:cs="Arial"/>
        </w:rPr>
        <w:t xml:space="preserve"> Démarche en cours, si oui, auprès de quel praticien/structure :</w:t>
      </w:r>
      <w:r w:rsidR="00512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0948343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615F40" w:rsidRDefault="00615F40" w:rsidP="00EC6F7E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Diagnostics complémentaires (exemples : troubles du déficit de l’attention, déficit intellectuel….) : </w:t>
      </w:r>
      <w:sdt>
        <w:sdtPr>
          <w:rPr>
            <w:rFonts w:ascii="Arial" w:hAnsi="Arial" w:cs="Arial"/>
          </w:rPr>
          <w:id w:val="1117726847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615F40" w:rsidRDefault="00615F40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7C4B6A" w:rsidRDefault="007C4B6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7C4B6A" w:rsidRDefault="00845F81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Lieu de vie</w:t>
      </w:r>
      <w:r w:rsidR="00216D2F">
        <w:rPr>
          <w:rFonts w:ascii="Arial" w:hAnsi="Arial" w:cs="Arial"/>
          <w:b/>
        </w:rPr>
        <w:t> :</w:t>
      </w:r>
    </w:p>
    <w:p w:rsidR="007F71A5" w:rsidRDefault="002A08AA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27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81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845F81">
        <w:rPr>
          <w:rFonts w:ascii="Arial" w:hAnsi="Arial" w:cs="Arial"/>
        </w:rPr>
        <w:t xml:space="preserve">IME </w:t>
      </w:r>
    </w:p>
    <w:p w:rsidR="00845F81" w:rsidRDefault="002A08AA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982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49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845F81">
        <w:rPr>
          <w:rFonts w:ascii="Arial" w:hAnsi="Arial" w:cs="Arial"/>
        </w:rPr>
        <w:t>Amendement Creton (maintien en IME au-delà de 20 ans)</w:t>
      </w:r>
    </w:p>
    <w:p w:rsidR="00845F81" w:rsidRPr="00845F81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83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845F81" w:rsidRPr="00845F81">
        <w:rPr>
          <w:rFonts w:ascii="Arial" w:hAnsi="Arial" w:cs="Arial"/>
        </w:rPr>
        <w:t xml:space="preserve">Hébergement d’ESAT </w:t>
      </w:r>
      <w:r w:rsidR="00ED0C38">
        <w:rPr>
          <w:rFonts w:ascii="Arial" w:hAnsi="Arial" w:cs="Arial"/>
        </w:rPr>
        <w:t>(F</w:t>
      </w:r>
      <w:r w:rsidR="00845F81">
        <w:rPr>
          <w:rFonts w:ascii="Arial" w:hAnsi="Arial" w:cs="Arial"/>
        </w:rPr>
        <w:t xml:space="preserve">oyer ou UVE) </w:t>
      </w:r>
    </w:p>
    <w:p w:rsidR="007F71A5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300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 xml:space="preserve">Foyer de vie </w:t>
      </w:r>
    </w:p>
    <w:p w:rsidR="00ED0C38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548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 xml:space="preserve">Foyer d’accueil médicalisé </w:t>
      </w:r>
    </w:p>
    <w:p w:rsidR="00845F81" w:rsidRPr="00845F81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744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 xml:space="preserve">Maison d’accueil spécialisée </w:t>
      </w:r>
    </w:p>
    <w:p w:rsidR="00ED0C38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311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CC4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 xml:space="preserve">Au domicile des parents </w:t>
      </w:r>
    </w:p>
    <w:p w:rsidR="00845F81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47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À son propre domicile</w:t>
      </w:r>
      <w:r w:rsidR="00845F81" w:rsidRPr="00845F81">
        <w:rPr>
          <w:rFonts w:ascii="Arial" w:hAnsi="Arial" w:cs="Arial"/>
        </w:rPr>
        <w:t xml:space="preserve"> </w:t>
      </w:r>
    </w:p>
    <w:p w:rsidR="00ED0C38" w:rsidRDefault="002A08AA" w:rsidP="00ED0C38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4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127F9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Autre</w:t>
      </w:r>
      <w:r w:rsidR="00D068AE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676989512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ED0C38" w:rsidRDefault="00ED0C38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971CC4" w:rsidRDefault="00971CC4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</w:p>
    <w:p w:rsidR="00845F81" w:rsidRDefault="00DB145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Suivi /</w:t>
      </w:r>
      <w:r w:rsidR="00ED0C38">
        <w:rPr>
          <w:rFonts w:ascii="Arial" w:hAnsi="Arial" w:cs="Arial"/>
          <w:b/>
        </w:rPr>
        <w:t>A</w:t>
      </w:r>
      <w:r w:rsidR="00ED0C38" w:rsidRPr="007C4B6A">
        <w:rPr>
          <w:rFonts w:ascii="Arial" w:hAnsi="Arial" w:cs="Arial"/>
          <w:b/>
        </w:rPr>
        <w:t>ccompagnement</w:t>
      </w:r>
      <w:r w:rsidR="00216D2F">
        <w:rPr>
          <w:rFonts w:ascii="Arial" w:hAnsi="Arial" w:cs="Arial"/>
          <w:b/>
        </w:rPr>
        <w:t> :</w:t>
      </w:r>
    </w:p>
    <w:p w:rsidR="007C4B6A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48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F5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Interventions e</w:t>
      </w:r>
      <w:r w:rsidR="007C4B6A">
        <w:rPr>
          <w:rFonts w:ascii="Arial" w:hAnsi="Arial" w:cs="Arial"/>
        </w:rPr>
        <w:t>n libéral</w:t>
      </w:r>
      <w:r w:rsidR="00ED0C38">
        <w:rPr>
          <w:rFonts w:ascii="Arial" w:hAnsi="Arial" w:cs="Arial"/>
        </w:rPr>
        <w:t xml:space="preserve"> </w:t>
      </w:r>
      <w:r w:rsidR="00A73007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Précisez :</w:t>
      </w:r>
      <w:r w:rsidR="00512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5368502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7C4B6A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76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Hôpital de jour</w:t>
      </w:r>
    </w:p>
    <w:p w:rsidR="007740F5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511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769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DB145B">
        <w:rPr>
          <w:rFonts w:ascii="Arial" w:hAnsi="Arial" w:cs="Arial"/>
        </w:rPr>
        <w:t>CMP</w:t>
      </w:r>
    </w:p>
    <w:p w:rsidR="00344769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736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769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344769">
        <w:rPr>
          <w:rFonts w:ascii="Arial" w:hAnsi="Arial" w:cs="Arial"/>
        </w:rPr>
        <w:t>SAMSAH, SAVS</w:t>
      </w:r>
    </w:p>
    <w:p w:rsidR="00DB145B" w:rsidRDefault="002A08AA" w:rsidP="00DB145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1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DB145B">
        <w:rPr>
          <w:rFonts w:ascii="Arial" w:hAnsi="Arial" w:cs="Arial"/>
        </w:rPr>
        <w:t>Autre</w:t>
      </w:r>
      <w:r w:rsidR="00344769">
        <w:rPr>
          <w:rFonts w:ascii="Arial" w:hAnsi="Arial" w:cs="Arial"/>
        </w:rPr>
        <w:t>,</w:t>
      </w:r>
      <w:r w:rsidR="00DB145B">
        <w:rPr>
          <w:rFonts w:ascii="Arial" w:hAnsi="Arial" w:cs="Arial"/>
        </w:rPr>
        <w:t xml:space="preserve"> </w:t>
      </w:r>
      <w:r w:rsidR="00344769">
        <w:rPr>
          <w:rFonts w:ascii="Arial" w:hAnsi="Arial" w:cs="Arial"/>
        </w:rPr>
        <w:t>merci de préciser :</w:t>
      </w:r>
      <w:r w:rsidR="005127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6734263"/>
          <w:placeholder>
            <w:docPart w:val="DefaultPlaceholder_1082065158"/>
          </w:placeholder>
          <w:showingPlcHdr/>
        </w:sdtPr>
        <w:sdtEndPr/>
        <w:sdtContent>
          <w:r w:rsidR="005127F9" w:rsidRPr="00E61945">
            <w:rPr>
              <w:rStyle w:val="Textedelespacerserv"/>
            </w:rPr>
            <w:t>Cliquez ici pour taper du texte.</w:t>
          </w:r>
        </w:sdtContent>
      </w:sdt>
    </w:p>
    <w:p w:rsidR="00A73007" w:rsidRPr="00971CC4" w:rsidRDefault="00A73007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  <w:sz w:val="16"/>
          <w:szCs w:val="16"/>
        </w:rPr>
      </w:pPr>
    </w:p>
    <w:p w:rsidR="00DB145B" w:rsidRDefault="00DB145B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Scolarisation/</w:t>
      </w:r>
      <w:r w:rsidRPr="00DB145B">
        <w:rPr>
          <w:rFonts w:ascii="Arial" w:hAnsi="Arial" w:cs="Arial"/>
          <w:b/>
        </w:rPr>
        <w:t xml:space="preserve">Emploi/Formation </w:t>
      </w:r>
    </w:p>
    <w:p w:rsidR="00DB145B" w:rsidRDefault="002A08AA" w:rsidP="00DB145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119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DB145B">
        <w:rPr>
          <w:rFonts w:ascii="Arial" w:hAnsi="Arial" w:cs="Arial"/>
        </w:rPr>
        <w:t xml:space="preserve">Classe ordinaire </w:t>
      </w:r>
    </w:p>
    <w:p w:rsidR="00DB145B" w:rsidRDefault="002A08AA" w:rsidP="00845F81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20352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682DFF">
        <w:rPr>
          <w:rFonts w:ascii="Arial" w:hAnsi="Arial" w:cs="Arial"/>
        </w:rPr>
        <w:t>Classe spécialisée</w:t>
      </w:r>
    </w:p>
    <w:p w:rsidR="00DB145B" w:rsidRDefault="002A08AA" w:rsidP="00DB145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37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DB145B">
        <w:rPr>
          <w:rFonts w:ascii="Arial" w:hAnsi="Arial" w:cs="Arial"/>
        </w:rPr>
        <w:t xml:space="preserve">Etudes supérieures </w:t>
      </w:r>
    </w:p>
    <w:p w:rsidR="00ED0C38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259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5B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ESAT</w:t>
      </w:r>
    </w:p>
    <w:p w:rsidR="0059771B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796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38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Entreprise adaptée</w:t>
      </w:r>
    </w:p>
    <w:p w:rsidR="0059771B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190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1B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59771B">
        <w:rPr>
          <w:rFonts w:ascii="Arial" w:hAnsi="Arial" w:cs="Arial"/>
        </w:rPr>
        <w:t>Travail en milieu ordinaire</w:t>
      </w:r>
    </w:p>
    <w:p w:rsidR="0059771B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709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769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ED0C38">
        <w:rPr>
          <w:rFonts w:ascii="Arial" w:hAnsi="Arial" w:cs="Arial"/>
        </w:rPr>
        <w:t>Apprentissage</w:t>
      </w:r>
    </w:p>
    <w:p w:rsidR="00344769" w:rsidRDefault="002A08AA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83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769">
            <w:rPr>
              <w:rFonts w:ascii="MS Gothic" w:eastAsia="MS Gothic" w:hAnsi="MS Gothic" w:cs="Arial" w:hint="eastAsia"/>
            </w:rPr>
            <w:t>☐</w:t>
          </w:r>
        </w:sdtContent>
      </w:sdt>
      <w:r w:rsidR="0053749F">
        <w:rPr>
          <w:rFonts w:ascii="Arial" w:hAnsi="Arial" w:cs="Arial"/>
        </w:rPr>
        <w:t xml:space="preserve"> </w:t>
      </w:r>
      <w:r w:rsidR="00344769">
        <w:rPr>
          <w:rFonts w:ascii="Arial" w:hAnsi="Arial" w:cs="Arial"/>
        </w:rPr>
        <w:t xml:space="preserve">Autre, merci de préciser : </w:t>
      </w:r>
      <w:sdt>
        <w:sdtPr>
          <w:rPr>
            <w:rFonts w:ascii="Arial" w:hAnsi="Arial" w:cs="Arial"/>
          </w:rPr>
          <w:id w:val="854696140"/>
          <w:placeholder>
            <w:docPart w:val="DefaultPlaceholder_1082065158"/>
          </w:placeholder>
          <w:showingPlcHdr/>
        </w:sdtPr>
        <w:sdtEndPr/>
        <w:sdtContent>
          <w:r w:rsidR="00682DFF" w:rsidRPr="00E61945">
            <w:rPr>
              <w:rStyle w:val="Textedelespacerserv"/>
            </w:rPr>
            <w:t>Cliquez ici pour taper du texte.</w:t>
          </w:r>
        </w:sdtContent>
      </w:sdt>
    </w:p>
    <w:p w:rsidR="001913ED" w:rsidRPr="003E305C" w:rsidRDefault="001913ED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59771B" w:rsidRDefault="0059771B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La Fratrie</w:t>
      </w:r>
    </w:p>
    <w:p w:rsidR="0059771B" w:rsidRPr="003E305C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59771B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Avez-vous d’autres enfants à charge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5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"/>
          <w:tag w:val="Oui"/>
          <w:id w:val="139856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D0C38"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42996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Non </w:t>
      </w:r>
    </w:p>
    <w:p w:rsidR="0059771B" w:rsidRDefault="0059771B" w:rsidP="00262AB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oui, combien ? </w:t>
      </w:r>
      <w:sdt>
        <w:sdtPr>
          <w:rPr>
            <w:rFonts w:ascii="Arial" w:hAnsi="Arial" w:cs="Arial"/>
          </w:rPr>
          <w:id w:val="-1030717458"/>
          <w:placeholder>
            <w:docPart w:val="DefaultPlaceholder_1082065158"/>
          </w:placeholder>
          <w:showingPlcHdr/>
        </w:sdtPr>
        <w:sdtEndPr/>
        <w:sdtContent>
          <w:r w:rsidR="0053749F" w:rsidRPr="00E61945">
            <w:rPr>
              <w:rStyle w:val="Textedelespacerserv"/>
            </w:rPr>
            <w:t>Cliquez ici pour taper du texte.</w:t>
          </w:r>
        </w:sdtContent>
      </w:sdt>
    </w:p>
    <w:p w:rsidR="007740F5" w:rsidRDefault="0059771B" w:rsidP="0059771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Quels âges ont-ils ?</w:t>
      </w:r>
      <w:r w:rsidR="005374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4087230"/>
          <w:placeholder>
            <w:docPart w:val="DefaultPlaceholder_1082065158"/>
          </w:placeholder>
          <w:showingPlcHdr/>
        </w:sdtPr>
        <w:sdtEndPr/>
        <w:sdtContent>
          <w:r w:rsidR="0053749F" w:rsidRPr="00E61945">
            <w:rPr>
              <w:rStyle w:val="Textedelespacerserv"/>
            </w:rPr>
            <w:t>Cliquez ici pour taper du texte.</w:t>
          </w:r>
        </w:sdtContent>
      </w:sdt>
    </w:p>
    <w:p w:rsidR="008B7AC3" w:rsidRPr="003E305C" w:rsidRDefault="008B7AC3" w:rsidP="0059771B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  <w:szCs w:val="16"/>
        </w:rPr>
      </w:pPr>
    </w:p>
    <w:p w:rsidR="0059771B" w:rsidRDefault="0059771B" w:rsidP="004F637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Inscription à la formation</w:t>
      </w:r>
    </w:p>
    <w:p w:rsidR="0059771B" w:rsidRPr="003E305C" w:rsidRDefault="0059771B" w:rsidP="008B7AC3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5985"/>
        </w:tabs>
        <w:spacing w:after="0"/>
        <w:rPr>
          <w:rFonts w:ascii="Arial" w:hAnsi="Arial" w:cs="Arial"/>
          <w:b/>
          <w:color w:val="17365D" w:themeColor="text2" w:themeShade="BF"/>
          <w:szCs w:val="16"/>
        </w:rPr>
      </w:pPr>
    </w:p>
    <w:p w:rsidR="001913ED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l’inscription à la formation, nous privilégions un aidant par famille, mais selon le</w:t>
      </w:r>
      <w:r w:rsidR="00ED0C38">
        <w:rPr>
          <w:rFonts w:ascii="Arial" w:hAnsi="Arial" w:cs="Arial"/>
        </w:rPr>
        <w:t xml:space="preserve"> nombre d</w:t>
      </w:r>
      <w:r>
        <w:rPr>
          <w:rFonts w:ascii="Arial" w:hAnsi="Arial" w:cs="Arial"/>
        </w:rPr>
        <w:t>’inscriptions</w:t>
      </w:r>
      <w:r w:rsidR="00ED0C38">
        <w:rPr>
          <w:rFonts w:ascii="Arial" w:hAnsi="Arial" w:cs="Arial"/>
        </w:rPr>
        <w:t xml:space="preserve">, il pourra être possible de proposer la formation à </w:t>
      </w:r>
      <w:r>
        <w:rPr>
          <w:rFonts w:ascii="Arial" w:hAnsi="Arial" w:cs="Arial"/>
        </w:rPr>
        <w:t xml:space="preserve">deux </w:t>
      </w:r>
      <w:r w:rsidR="00ED0C38">
        <w:rPr>
          <w:rFonts w:ascii="Arial" w:hAnsi="Arial" w:cs="Arial"/>
        </w:rPr>
        <w:t xml:space="preserve">aidants d’une même famille. </w:t>
      </w:r>
    </w:p>
    <w:p w:rsidR="00FB51D7" w:rsidRDefault="00FB51D7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Vous pouvez nous transmettre le nom d’une personne autre que vous souhaitez inscrire :</w:t>
      </w:r>
    </w:p>
    <w:p w:rsidR="001913ED" w:rsidRPr="004F0FE7" w:rsidRDefault="001913ED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1913ED" w:rsidRDefault="001913ED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Prénom : </w:t>
      </w:r>
      <w:sdt>
        <w:sdtPr>
          <w:rPr>
            <w:rFonts w:ascii="Arial" w:hAnsi="Arial" w:cs="Arial"/>
          </w:rPr>
          <w:id w:val="1264728442"/>
          <w:placeholder>
            <w:docPart w:val="DefaultPlaceholder_1082065158"/>
          </w:placeholder>
          <w:showingPlcHdr/>
        </w:sdtPr>
        <w:sdtEndPr/>
        <w:sdtContent>
          <w:r w:rsidR="0053749F" w:rsidRPr="00E61945">
            <w:rPr>
              <w:rStyle w:val="Textedelespacerserv"/>
            </w:rPr>
            <w:t>Cliquez ici pour taper du texte.</w:t>
          </w:r>
        </w:sdtContent>
      </w:sdt>
    </w:p>
    <w:p w:rsidR="001913ED" w:rsidRDefault="001913ED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Lien </w:t>
      </w:r>
      <w:r w:rsidR="00A730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parenté avec la personne autiste/TED/TSA</w:t>
      </w:r>
      <w:r w:rsidR="00A73007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676472888"/>
          <w:placeholder>
            <w:docPart w:val="DefaultPlaceholder_1082065158"/>
          </w:placeholder>
          <w:showingPlcHdr/>
        </w:sdtPr>
        <w:sdtEndPr/>
        <w:sdtContent>
          <w:r w:rsidR="0053749F" w:rsidRPr="00E61945">
            <w:rPr>
              <w:rStyle w:val="Textedelespacerserv"/>
            </w:rPr>
            <w:t>Cliquez ici pour taper du texte.</w:t>
          </w:r>
        </w:sdtContent>
      </w:sdt>
    </w:p>
    <w:p w:rsidR="00230B3F" w:rsidRDefault="00230B3F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C77006" w:rsidRDefault="00C77006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Nous reprendrons contact avec vous pour vous informer </w:t>
      </w:r>
      <w:proofErr w:type="gramStart"/>
      <w:r>
        <w:rPr>
          <w:rFonts w:ascii="Arial" w:hAnsi="Arial" w:cs="Arial"/>
          <w:szCs w:val="16"/>
        </w:rPr>
        <w:t>si il</w:t>
      </w:r>
      <w:proofErr w:type="gramEnd"/>
      <w:r>
        <w:rPr>
          <w:rFonts w:ascii="Arial" w:hAnsi="Arial" w:cs="Arial"/>
          <w:szCs w:val="16"/>
        </w:rPr>
        <w:t xml:space="preserve"> est possible ou non de faire participer cette seconde personne à la formation.</w:t>
      </w:r>
    </w:p>
    <w:p w:rsidR="00C77006" w:rsidRDefault="00C77006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C77006" w:rsidRPr="003E305C" w:rsidRDefault="00C77006" w:rsidP="001913ED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0D5869" w:rsidRPr="008B7AC3" w:rsidRDefault="000D5869" w:rsidP="008B7AC3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8B7AC3">
        <w:rPr>
          <w:rFonts w:ascii="Arial" w:hAnsi="Arial" w:cs="Arial"/>
          <w:b/>
          <w:color w:val="17365D" w:themeColor="text2" w:themeShade="BF"/>
          <w:sz w:val="28"/>
          <w:szCs w:val="28"/>
        </w:rPr>
        <w:t>Accessibilité à la formation</w:t>
      </w:r>
    </w:p>
    <w:p w:rsidR="008B7AC3" w:rsidRPr="003E305C" w:rsidRDefault="008B7AC3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230B3F" w:rsidRDefault="00971CC4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Êtes</w:t>
      </w:r>
      <w:r w:rsidR="00230B3F">
        <w:rPr>
          <w:rFonts w:ascii="Arial" w:hAnsi="Arial" w:cs="Arial"/>
        </w:rPr>
        <w:t xml:space="preserve">-vous intéressés par du co-voiturage avec les autres participants à la formation ?  </w:t>
      </w:r>
    </w:p>
    <w:p w:rsidR="00230B3F" w:rsidRDefault="002A08AA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13897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Oui</w:t>
      </w:r>
      <w:r w:rsidR="00230B3F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-19803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Non</w:t>
      </w:r>
    </w:p>
    <w:p w:rsidR="00230B3F" w:rsidRDefault="00230B3F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oui, acceptez-vous que l’on communique vos coordonnées aux autres participants ? </w:t>
      </w:r>
    </w:p>
    <w:p w:rsidR="00230B3F" w:rsidRDefault="002A08AA" w:rsidP="00230B3F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ui"/>
          <w:tag w:val="Oui"/>
          <w:id w:val="-84755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Oui</w:t>
      </w:r>
      <w:r w:rsidR="00230B3F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17867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B3F">
            <w:rPr>
              <w:rFonts w:ascii="MS Gothic" w:eastAsia="MS Gothic" w:hAnsi="MS Gothic" w:cs="Arial" w:hint="eastAsia"/>
            </w:rPr>
            <w:t>☐</w:t>
          </w:r>
        </w:sdtContent>
      </w:sdt>
      <w:r w:rsidR="00230B3F">
        <w:rPr>
          <w:rFonts w:ascii="Arial" w:hAnsi="Arial" w:cs="Arial"/>
        </w:rPr>
        <w:t>Non</w:t>
      </w:r>
    </w:p>
    <w:p w:rsidR="00230B3F" w:rsidRPr="004F0FE7" w:rsidRDefault="00230B3F" w:rsidP="000D5869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 w:val="16"/>
          <w:szCs w:val="16"/>
        </w:rPr>
      </w:pPr>
    </w:p>
    <w:p w:rsidR="00230B3F" w:rsidRDefault="00230B3F" w:rsidP="0099756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Avez-vous des difficultés en lien avec l’accompagnement de votre proche autiste/TED/TSA lorsque vous vous absentez ? </w:t>
      </w:r>
      <w:sdt>
        <w:sdtPr>
          <w:rPr>
            <w:rFonts w:ascii="Arial" w:hAnsi="Arial" w:cs="Arial"/>
          </w:rPr>
          <w:alias w:val="Oui"/>
          <w:tag w:val="Oui"/>
          <w:id w:val="13416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Non"/>
          <w:tag w:val="Non"/>
          <w:id w:val="196160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Non</w:t>
      </w:r>
    </w:p>
    <w:p w:rsidR="00C82997" w:rsidRDefault="00C82997" w:rsidP="00C82997">
      <w:pPr>
        <w:rPr>
          <w:rFonts w:ascii="Arial" w:hAnsi="Arial" w:cs="Arial"/>
        </w:rPr>
      </w:pPr>
    </w:p>
    <w:p w:rsidR="00C82997" w:rsidRPr="003E305C" w:rsidRDefault="00C82997" w:rsidP="00C82997">
      <w:pPr>
        <w:tabs>
          <w:tab w:val="left" w:pos="708"/>
          <w:tab w:val="left" w:pos="1416"/>
          <w:tab w:val="left" w:pos="2124"/>
          <w:tab w:val="left" w:pos="2832"/>
          <w:tab w:val="left" w:pos="4395"/>
          <w:tab w:val="left" w:pos="4962"/>
        </w:tabs>
        <w:spacing w:after="0"/>
        <w:rPr>
          <w:rFonts w:ascii="Arial" w:hAnsi="Arial" w:cs="Arial"/>
          <w:szCs w:val="16"/>
        </w:rPr>
      </w:pPr>
    </w:p>
    <w:p w:rsidR="00C82997" w:rsidRPr="008B7AC3" w:rsidRDefault="00C82997" w:rsidP="00C82997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Règlement Général sur la Protection des Données </w:t>
      </w:r>
    </w:p>
    <w:p w:rsidR="00574EBC" w:rsidRDefault="00574EBC" w:rsidP="00574EBC">
      <w:pPr>
        <w:rPr>
          <w:rFonts w:ascii="Arial" w:hAnsi="Arial" w:cs="Arial"/>
          <w:highlight w:val="lightGray"/>
        </w:rPr>
      </w:pPr>
    </w:p>
    <w:p w:rsidR="00574EBC" w:rsidRPr="00574EBC" w:rsidRDefault="00574EBC" w:rsidP="00574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données collectées servent </w:t>
      </w:r>
      <w:r w:rsidRPr="00574EBC">
        <w:rPr>
          <w:rFonts w:ascii="Arial" w:hAnsi="Arial" w:cs="Arial"/>
        </w:rPr>
        <w:t>uniquement pour l’organisation de la Formation Proche Aidant et au traitement administratif qui en découle.</w:t>
      </w:r>
    </w:p>
    <w:p w:rsidR="00574EBC" w:rsidRPr="00574EBC" w:rsidRDefault="00574EBC" w:rsidP="00574EB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confidentialité des données est garantie dans le respect de la réglementation en vigueur. Les professionnels sont tenus au devoir de discrétion et de réserve sur les données à </w:t>
      </w:r>
      <w:r w:rsidRPr="00574EBC">
        <w:rPr>
          <w:rFonts w:ascii="Arial" w:hAnsi="Arial" w:cs="Arial"/>
        </w:rPr>
        <w:t>caractère personnel.</w:t>
      </w:r>
    </w:p>
    <w:p w:rsidR="00574EBC" w:rsidRDefault="00574EBC" w:rsidP="00574EBC">
      <w:pPr>
        <w:spacing w:after="120"/>
        <w:jc w:val="both"/>
        <w:rPr>
          <w:rFonts w:ascii="Arial" w:hAnsi="Arial" w:cs="Arial"/>
        </w:rPr>
      </w:pPr>
      <w:r w:rsidRPr="00574EBC">
        <w:rPr>
          <w:rFonts w:ascii="Arial" w:hAnsi="Arial" w:cs="Arial"/>
        </w:rPr>
        <w:t>Les dossiers de demande d’inscription seront conservés une année après la fin de la formation, avant d’être détruits.</w:t>
      </w:r>
      <w:r>
        <w:rPr>
          <w:rFonts w:ascii="Arial" w:hAnsi="Arial" w:cs="Arial"/>
        </w:rPr>
        <w:t xml:space="preserve"> </w:t>
      </w:r>
    </w:p>
    <w:p w:rsidR="00C82997" w:rsidRDefault="00C82997" w:rsidP="00C82997">
      <w:pPr>
        <w:rPr>
          <w:rFonts w:ascii="Arial" w:hAnsi="Arial" w:cs="Arial"/>
        </w:rPr>
      </w:pPr>
    </w:p>
    <w:sectPr w:rsidR="00C82997" w:rsidSect="008B7AC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AA" w:rsidRDefault="002A08AA" w:rsidP="00B63369">
      <w:pPr>
        <w:spacing w:after="0" w:line="240" w:lineRule="auto"/>
      </w:pPr>
      <w:r>
        <w:separator/>
      </w:r>
    </w:p>
  </w:endnote>
  <w:endnote w:type="continuationSeparator" w:id="0">
    <w:p w:rsidR="002A08AA" w:rsidRDefault="002A08AA" w:rsidP="00B6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A80" w:rsidRDefault="00753A8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1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1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3A80" w:rsidRDefault="00753A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AA" w:rsidRDefault="002A08AA" w:rsidP="00B63369">
      <w:pPr>
        <w:spacing w:after="0" w:line="240" w:lineRule="auto"/>
      </w:pPr>
      <w:r>
        <w:separator/>
      </w:r>
    </w:p>
  </w:footnote>
  <w:footnote w:type="continuationSeparator" w:id="0">
    <w:p w:rsidR="002A08AA" w:rsidRDefault="002A08AA" w:rsidP="00B6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0" w:rsidRDefault="00753A80" w:rsidP="00B63369">
    <w:pPr>
      <w:pStyle w:val="En-tte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9CA3A" wp14:editId="128FCAF8">
              <wp:simplePos x="0" y="0"/>
              <wp:positionH relativeFrom="column">
                <wp:posOffset>-737870</wp:posOffset>
              </wp:positionH>
              <wp:positionV relativeFrom="paragraph">
                <wp:posOffset>-373380</wp:posOffset>
              </wp:positionV>
              <wp:extent cx="1724025" cy="82867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A80" w:rsidRDefault="00753A8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FD7E856" wp14:editId="58F90022">
                                <wp:extent cx="1552575" cy="714375"/>
                                <wp:effectExtent l="0" t="0" r="9525" b="0"/>
                                <wp:docPr id="2" name="Image 2" descr="C:\Users\Session1\Documents\ETABLISSEMENTS\CRA\DISPOSITIF CRA\logo-entete-CR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 descr="C:\Users\Session1\Documents\ETABLISSEMENTS\CRA\DISPOSITIF CRA\logo-entete-CRA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07" t="9827" r="8170" b="1217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4267" cy="7151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8.1pt;margin-top:-29.4pt;width:13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" stroked="f">
              <v:textbox>
                <w:txbxContent>
                  <w:p w:rsidR="00753A80" w:rsidRDefault="00753A8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C5A0545" wp14:editId="64890713">
                          <wp:extent cx="1552575" cy="714375"/>
                          <wp:effectExtent l="0" t="0" r="9525" b="0"/>
                          <wp:docPr id="2" name="Image 2" descr="C:\Users\Session1\Documents\ETABLISSEMENTS\CRA\DISPOSITIF CRA\logo-entete-CR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 descr="C:\Users\Session1\Documents\ETABLISSEMENTS\CRA\DISPOSITIF CRA\logo-entete-CRA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07" t="9827" r="8170" b="1217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54267" cy="7151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80" w:rsidRDefault="00D834A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A52E7" wp14:editId="56FB3458">
              <wp:simplePos x="0" y="0"/>
              <wp:positionH relativeFrom="column">
                <wp:posOffset>995680</wp:posOffset>
              </wp:positionH>
              <wp:positionV relativeFrom="paragraph">
                <wp:posOffset>-182880</wp:posOffset>
              </wp:positionV>
              <wp:extent cx="5334000" cy="13716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4A2" w:rsidRDefault="008B7AC3" w:rsidP="00971CC4">
                          <w:pPr>
                            <w:spacing w:after="0"/>
                            <w:jc w:val="center"/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Fiche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de demande 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d’inscription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à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la </w:t>
                          </w:r>
                          <w:r w:rsidR="00D834A2"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f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ormation</w:t>
                          </w:r>
                          <w:r w:rsidRPr="00D834A2">
                            <w:rPr>
                              <w:b/>
                              <w:color w:val="17365D" w:themeColor="text2" w:themeShade="BF"/>
                              <w:sz w:val="40"/>
                              <w:szCs w:val="40"/>
                            </w:rPr>
                            <w:t> :</w:t>
                          </w:r>
                        </w:p>
                        <w:p w:rsidR="008B7AC3" w:rsidRPr="00971CC4" w:rsidRDefault="00D5213E" w:rsidP="00971CC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Proches </w:t>
                          </w:r>
                          <w:r w:rsidR="008B7AC3" w:rsidRPr="00F222B3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>aidants</w:t>
                          </w:r>
                          <w:r w:rsidR="00D834A2" w:rsidRPr="00F222B3">
                            <w:rPr>
                              <w:b/>
                              <w:i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 d’adultes avec autisme/TED/TSA </w:t>
                          </w:r>
                          <w:r w:rsidR="008B7AC3"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Bretagne</w:t>
                          </w:r>
                          <w:r w:rsidR="00D834A2"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-</w:t>
                          </w:r>
                          <w:r w:rsidR="008B7AC3"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</w:t>
                          </w:r>
                          <w:r w:rsidR="00D834A2" w:rsidRPr="00F222B3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Septembre/décembre 201</w:t>
                          </w:r>
                          <w:r w:rsidR="00C805F5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D834A2" w:rsidRPr="00D834A2" w:rsidRDefault="00D834A2" w:rsidP="00D834A2">
                          <w:pPr>
                            <w:spacing w:after="0"/>
                            <w:rPr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4pt;margin-top:-14.4pt;width:42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" stroked="f">
              <v:textbox>
                <w:txbxContent>
                  <w:p w:rsidR="00D834A2" w:rsidRDefault="008B7AC3" w:rsidP="00971CC4">
                    <w:pPr>
                      <w:spacing w:after="0"/>
                      <w:jc w:val="center"/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</w:pP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Fiche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de demande 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d’inscription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à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 xml:space="preserve"> la </w:t>
                    </w:r>
                    <w:r w:rsidR="00D834A2"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f</w:t>
                    </w:r>
                    <w:r w:rsidRPr="00D834A2"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  <w:t>ormation</w:t>
                    </w:r>
                    <w:r w:rsidRPr="00D834A2">
                      <w:rPr>
                        <w:b/>
                        <w:color w:val="17365D" w:themeColor="text2" w:themeShade="BF"/>
                        <w:sz w:val="40"/>
                        <w:szCs w:val="40"/>
                      </w:rPr>
                      <w:t> :</w:t>
                    </w:r>
                  </w:p>
                  <w:p w:rsidR="008B7AC3" w:rsidRPr="00971CC4" w:rsidRDefault="00D5213E" w:rsidP="00971CC4">
                    <w:pPr>
                      <w:spacing w:after="0"/>
                      <w:jc w:val="center"/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</w:pPr>
                    <w:r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 xml:space="preserve">Proches </w:t>
                    </w:r>
                    <w:r w:rsidR="008B7AC3" w:rsidRPr="00F222B3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>aidants</w:t>
                    </w:r>
                    <w:r w:rsidR="00D834A2" w:rsidRPr="00F222B3">
                      <w:rPr>
                        <w:b/>
                        <w:i/>
                        <w:color w:val="17365D" w:themeColor="text2" w:themeShade="BF"/>
                        <w:sz w:val="36"/>
                        <w:szCs w:val="36"/>
                      </w:rPr>
                      <w:t xml:space="preserve"> d’adultes avec autisme/TED/TSA </w:t>
                    </w:r>
                    <w:r w:rsidR="008B7AC3" w:rsidRPr="00F222B3">
                      <w:rPr>
                        <w:b/>
                        <w:color w:val="0070C0"/>
                        <w:sz w:val="36"/>
                        <w:szCs w:val="36"/>
                      </w:rPr>
                      <w:t>Bretagne</w:t>
                    </w:r>
                    <w:r w:rsidR="00D834A2" w:rsidRPr="00F222B3">
                      <w:rPr>
                        <w:b/>
                        <w:color w:val="0070C0"/>
                        <w:sz w:val="36"/>
                        <w:szCs w:val="36"/>
                      </w:rPr>
                      <w:t xml:space="preserve"> -</w:t>
                    </w:r>
                    <w:r w:rsidR="008B7AC3" w:rsidRPr="00F222B3">
                      <w:rPr>
                        <w:b/>
                        <w:color w:val="0070C0"/>
                        <w:sz w:val="36"/>
                        <w:szCs w:val="36"/>
                      </w:rPr>
                      <w:t xml:space="preserve"> </w:t>
                    </w:r>
                    <w:r w:rsidR="00D834A2" w:rsidRPr="00F222B3">
                      <w:rPr>
                        <w:b/>
                        <w:color w:val="0070C0"/>
                        <w:sz w:val="36"/>
                        <w:szCs w:val="36"/>
                      </w:rPr>
                      <w:t>Septembre/décembre 201</w:t>
                    </w:r>
                    <w:r w:rsidR="00C805F5">
                      <w:rPr>
                        <w:b/>
                        <w:color w:val="0070C0"/>
                        <w:sz w:val="36"/>
                        <w:szCs w:val="36"/>
                      </w:rPr>
                      <w:t>9</w:t>
                    </w:r>
                  </w:p>
                  <w:p w:rsidR="00D834A2" w:rsidRPr="00D834A2" w:rsidRDefault="00D834A2" w:rsidP="00D834A2">
                    <w:pPr>
                      <w:spacing w:after="0"/>
                      <w:rPr>
                        <w:b/>
                        <w:color w:val="17365D" w:themeColor="text2" w:themeShade="B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3F84B" wp14:editId="5F295DC4">
              <wp:simplePos x="0" y="0"/>
              <wp:positionH relativeFrom="column">
                <wp:posOffset>-775970</wp:posOffset>
              </wp:positionH>
              <wp:positionV relativeFrom="paragraph">
                <wp:posOffset>-249555</wp:posOffset>
              </wp:positionV>
              <wp:extent cx="2047875" cy="1038225"/>
              <wp:effectExtent l="0" t="0" r="9525" b="952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AC3" w:rsidRDefault="008B7AC3" w:rsidP="008B7AC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AAE817" wp14:editId="0996C02E">
                                <wp:extent cx="1676400" cy="828675"/>
                                <wp:effectExtent l="0" t="0" r="0" b="9525"/>
                                <wp:docPr id="5" name="Image 5" descr="C:\Users\Session1\Documents\ETABLISSEMENTS\CRA\DISPOSITIF CRA\logo-entete-CR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 descr="C:\Users\Session1\Documents\ETABLISSEMENTS\CRA\DISPOSITIF CRA\logo-entete-CRA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07" t="9827" r="8170" b="1217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227" cy="8295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1.1pt;margin-top:-19.65pt;width:161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" stroked="f">
              <v:textbox>
                <w:txbxContent>
                  <w:p w:rsidR="008B7AC3" w:rsidRDefault="008B7AC3" w:rsidP="008B7AC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54F2D32" wp14:editId="6985A011">
                          <wp:extent cx="1676400" cy="828675"/>
                          <wp:effectExtent l="0" t="0" r="0" b="9525"/>
                          <wp:docPr id="5" name="Image 5" descr="C:\Users\Session1\Documents\ETABLISSEMENTS\CRA\DISPOSITIF CRA\logo-entete-CR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 descr="C:\Users\Session1\Documents\ETABLISSEMENTS\CRA\DISPOSITIF CRA\logo-entete-CRA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07" t="9827" r="8170" b="1217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8227" cy="829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A"/>
    <w:rsid w:val="00033FB5"/>
    <w:rsid w:val="00054247"/>
    <w:rsid w:val="00090892"/>
    <w:rsid w:val="000D5869"/>
    <w:rsid w:val="000D70A3"/>
    <w:rsid w:val="001314C9"/>
    <w:rsid w:val="00135C16"/>
    <w:rsid w:val="001913ED"/>
    <w:rsid w:val="0019704E"/>
    <w:rsid w:val="001F2513"/>
    <w:rsid w:val="00216D2F"/>
    <w:rsid w:val="00230B3F"/>
    <w:rsid w:val="00234B80"/>
    <w:rsid w:val="00262AB7"/>
    <w:rsid w:val="002A08AA"/>
    <w:rsid w:val="002D7F8D"/>
    <w:rsid w:val="00310272"/>
    <w:rsid w:val="00310E02"/>
    <w:rsid w:val="00332E0B"/>
    <w:rsid w:val="00344769"/>
    <w:rsid w:val="00357E42"/>
    <w:rsid w:val="00372AD6"/>
    <w:rsid w:val="003831ED"/>
    <w:rsid w:val="003908A2"/>
    <w:rsid w:val="003A09E2"/>
    <w:rsid w:val="003B7220"/>
    <w:rsid w:val="003C0478"/>
    <w:rsid w:val="003C71BF"/>
    <w:rsid w:val="003E305C"/>
    <w:rsid w:val="00421D29"/>
    <w:rsid w:val="00490C58"/>
    <w:rsid w:val="004A004D"/>
    <w:rsid w:val="004A4841"/>
    <w:rsid w:val="004F0FE7"/>
    <w:rsid w:val="004F11EB"/>
    <w:rsid w:val="004F6379"/>
    <w:rsid w:val="005127F9"/>
    <w:rsid w:val="005248F5"/>
    <w:rsid w:val="0053749F"/>
    <w:rsid w:val="00574EBC"/>
    <w:rsid w:val="0059771B"/>
    <w:rsid w:val="005B1DA5"/>
    <w:rsid w:val="005B35F7"/>
    <w:rsid w:val="005D34CA"/>
    <w:rsid w:val="00615F40"/>
    <w:rsid w:val="00626DE3"/>
    <w:rsid w:val="00682DFF"/>
    <w:rsid w:val="006A74D4"/>
    <w:rsid w:val="0075031B"/>
    <w:rsid w:val="00753A80"/>
    <w:rsid w:val="007705A1"/>
    <w:rsid w:val="007740F5"/>
    <w:rsid w:val="007A4064"/>
    <w:rsid w:val="007C4B6A"/>
    <w:rsid w:val="007D2C09"/>
    <w:rsid w:val="007E1319"/>
    <w:rsid w:val="007F71A5"/>
    <w:rsid w:val="00845F81"/>
    <w:rsid w:val="008B7AC3"/>
    <w:rsid w:val="00971CC4"/>
    <w:rsid w:val="00997567"/>
    <w:rsid w:val="009B530A"/>
    <w:rsid w:val="009D2654"/>
    <w:rsid w:val="009D6C2D"/>
    <w:rsid w:val="00A24F9A"/>
    <w:rsid w:val="00A54EBB"/>
    <w:rsid w:val="00A73007"/>
    <w:rsid w:val="00AB4233"/>
    <w:rsid w:val="00B10EAC"/>
    <w:rsid w:val="00B34E23"/>
    <w:rsid w:val="00B61B90"/>
    <w:rsid w:val="00B63369"/>
    <w:rsid w:val="00B662D7"/>
    <w:rsid w:val="00BC00F5"/>
    <w:rsid w:val="00BE0EF7"/>
    <w:rsid w:val="00C44756"/>
    <w:rsid w:val="00C77006"/>
    <w:rsid w:val="00C805F5"/>
    <w:rsid w:val="00C82997"/>
    <w:rsid w:val="00CC092E"/>
    <w:rsid w:val="00D03549"/>
    <w:rsid w:val="00D068AE"/>
    <w:rsid w:val="00D402BC"/>
    <w:rsid w:val="00D5213E"/>
    <w:rsid w:val="00D834A2"/>
    <w:rsid w:val="00D90C6E"/>
    <w:rsid w:val="00DB145B"/>
    <w:rsid w:val="00DB633B"/>
    <w:rsid w:val="00DE0F63"/>
    <w:rsid w:val="00E53ACE"/>
    <w:rsid w:val="00E8763E"/>
    <w:rsid w:val="00E930E0"/>
    <w:rsid w:val="00EA730F"/>
    <w:rsid w:val="00EC6F7E"/>
    <w:rsid w:val="00ED0C38"/>
    <w:rsid w:val="00ED49A9"/>
    <w:rsid w:val="00ED5228"/>
    <w:rsid w:val="00ED664C"/>
    <w:rsid w:val="00F222B3"/>
    <w:rsid w:val="00FB51D7"/>
    <w:rsid w:val="00FE28B6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369"/>
  </w:style>
  <w:style w:type="paragraph" w:styleId="Pieddepage">
    <w:name w:val="footer"/>
    <w:basedOn w:val="Normal"/>
    <w:link w:val="Pieddepag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369"/>
  </w:style>
  <w:style w:type="paragraph" w:styleId="Textedebulles">
    <w:name w:val="Balloon Text"/>
    <w:basedOn w:val="Normal"/>
    <w:link w:val="TextedebullesCar"/>
    <w:uiPriority w:val="99"/>
    <w:semiHidden/>
    <w:unhideWhenUsed/>
    <w:rsid w:val="00B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33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37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05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5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5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5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5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369"/>
  </w:style>
  <w:style w:type="paragraph" w:styleId="Pieddepage">
    <w:name w:val="footer"/>
    <w:basedOn w:val="Normal"/>
    <w:link w:val="PieddepageCar"/>
    <w:uiPriority w:val="99"/>
    <w:unhideWhenUsed/>
    <w:rsid w:val="00B6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369"/>
  </w:style>
  <w:style w:type="paragraph" w:styleId="Textedebulles">
    <w:name w:val="Balloon Text"/>
    <w:basedOn w:val="Normal"/>
    <w:link w:val="TextedebullesCar"/>
    <w:uiPriority w:val="99"/>
    <w:semiHidden/>
    <w:unhideWhenUsed/>
    <w:rsid w:val="00B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36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633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637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805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5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5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5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ra.bz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cra.bz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sion1\Documents\A02%20Gestion%20administrative\R&#233;unions%20S&#233;minaires%20Formations\Formations%20aide%20aux%20aidants\2017\Fiche%20d'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FC199-C05E-40AE-846B-ACFBE71D10AB}"/>
      </w:docPartPr>
      <w:docPartBody>
        <w:p w:rsidR="00E9629F" w:rsidRDefault="00E36CE3">
          <w:r w:rsidRPr="00E6194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E3"/>
    <w:rsid w:val="00125D6C"/>
    <w:rsid w:val="002303D4"/>
    <w:rsid w:val="00E36CE3"/>
    <w:rsid w:val="00E9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6C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6C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EF1E-F9B2-438B-A9AC-3A11B8D1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</Template>
  <TotalTime>0</TotalTime>
  <Pages>4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Consultant Doc CRA Bretagne</cp:lastModifiedBy>
  <cp:revision>3</cp:revision>
  <cp:lastPrinted>2017-06-07T14:53:00Z</cp:lastPrinted>
  <dcterms:created xsi:type="dcterms:W3CDTF">2019-06-05T07:50:00Z</dcterms:created>
  <dcterms:modified xsi:type="dcterms:W3CDTF">2019-06-05T07:50:00Z</dcterms:modified>
</cp:coreProperties>
</file>