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369" w:rsidRDefault="00D068AE" w:rsidP="00D068AE">
      <w:pPr>
        <w:tabs>
          <w:tab w:val="left" w:pos="586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63369" w:rsidRDefault="00B63369" w:rsidP="00CC092E">
      <w:pPr>
        <w:spacing w:after="0"/>
        <w:rPr>
          <w:rFonts w:ascii="Arial" w:hAnsi="Arial" w:cs="Arial"/>
        </w:rPr>
      </w:pPr>
    </w:p>
    <w:p w:rsidR="00D834A2" w:rsidRDefault="00D834A2" w:rsidP="0052049E">
      <w:pPr>
        <w:spacing w:after="0"/>
        <w:rPr>
          <w:rFonts w:ascii="Arial" w:hAnsi="Arial" w:cs="Arial"/>
          <w:b/>
          <w:color w:val="17365D" w:themeColor="text2" w:themeShade="BF"/>
          <w:sz w:val="28"/>
          <w:szCs w:val="28"/>
        </w:rPr>
      </w:pPr>
    </w:p>
    <w:p w:rsidR="00D834A2" w:rsidRPr="008B7AC3" w:rsidRDefault="00D068AE" w:rsidP="00D834A2">
      <w:pP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  <w:color w:val="17365D" w:themeColor="text2" w:themeShade="BF"/>
          <w:sz w:val="28"/>
          <w:szCs w:val="28"/>
        </w:rPr>
      </w:pPr>
      <w:r>
        <w:rPr>
          <w:rFonts w:ascii="Arial" w:hAnsi="Arial" w:cs="Arial"/>
          <w:b/>
          <w:color w:val="17365D" w:themeColor="text2" w:themeShade="BF"/>
          <w:sz w:val="28"/>
          <w:szCs w:val="28"/>
        </w:rPr>
        <w:t>Public</w:t>
      </w:r>
    </w:p>
    <w:p w:rsidR="00D834A2" w:rsidRPr="008B7AC3" w:rsidRDefault="00D834A2" w:rsidP="00D834A2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rPr>
          <w:rFonts w:ascii="Arial" w:hAnsi="Arial" w:cs="Arial"/>
          <w:sz w:val="16"/>
          <w:szCs w:val="16"/>
        </w:rPr>
      </w:pPr>
    </w:p>
    <w:p w:rsidR="00D834A2" w:rsidRPr="00971CC4" w:rsidRDefault="00D834A2" w:rsidP="00971CC4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Cette formation</w:t>
      </w:r>
      <w:r w:rsidR="00704BAA">
        <w:rPr>
          <w:rFonts w:ascii="Arial" w:hAnsi="Arial" w:cs="Arial"/>
        </w:rPr>
        <w:t xml:space="preserve"> cible les aidants familiaux d’enfant</w:t>
      </w:r>
      <w:r>
        <w:rPr>
          <w:rFonts w:ascii="Arial" w:hAnsi="Arial" w:cs="Arial"/>
        </w:rPr>
        <w:t>s</w:t>
      </w:r>
      <w:r w:rsidR="00B73C1A">
        <w:rPr>
          <w:rFonts w:ascii="Arial" w:hAnsi="Arial" w:cs="Arial"/>
        </w:rPr>
        <w:t>/adolescents</w:t>
      </w:r>
      <w:r>
        <w:rPr>
          <w:rFonts w:ascii="Arial" w:hAnsi="Arial" w:cs="Arial"/>
        </w:rPr>
        <w:t xml:space="preserve"> </w:t>
      </w:r>
      <w:r w:rsidRPr="00B73C1A">
        <w:rPr>
          <w:rFonts w:ascii="Arial" w:hAnsi="Arial" w:cs="Arial"/>
        </w:rPr>
        <w:t>(</w:t>
      </w:r>
      <w:r w:rsidR="00704BAA" w:rsidRPr="00B73C1A">
        <w:rPr>
          <w:rFonts w:ascii="Arial" w:hAnsi="Arial" w:cs="Arial"/>
          <w:u w:val="single"/>
        </w:rPr>
        <w:t>moins de</w:t>
      </w:r>
      <w:r w:rsidRPr="00B73C1A">
        <w:rPr>
          <w:rFonts w:ascii="Arial" w:hAnsi="Arial" w:cs="Arial"/>
          <w:u w:val="single"/>
        </w:rPr>
        <w:t xml:space="preserve"> 16 ans</w:t>
      </w:r>
      <w:r w:rsidRPr="00B73C1A">
        <w:rPr>
          <w:rFonts w:ascii="Arial" w:hAnsi="Arial" w:cs="Arial"/>
        </w:rPr>
        <w:t xml:space="preserve">) avec </w:t>
      </w:r>
      <w:r>
        <w:rPr>
          <w:rFonts w:ascii="Arial" w:hAnsi="Arial" w:cs="Arial"/>
        </w:rPr>
        <w:t>autisme/TED/TSA,</w:t>
      </w:r>
      <w:r w:rsidR="00971CC4">
        <w:rPr>
          <w:rFonts w:ascii="Arial" w:hAnsi="Arial" w:cs="Arial"/>
        </w:rPr>
        <w:t xml:space="preserve"> </w:t>
      </w:r>
      <w:r w:rsidR="003C0478">
        <w:rPr>
          <w:rFonts w:ascii="Arial" w:hAnsi="Arial" w:cs="Arial"/>
        </w:rPr>
        <w:t>e</w:t>
      </w:r>
      <w:r>
        <w:rPr>
          <w:rFonts w:ascii="Arial" w:hAnsi="Arial" w:cs="Arial"/>
        </w:rPr>
        <w:t>n particulier les aidants isolés, et ayant besoin d’acquérir des connaissances de bases sur l’autisme</w:t>
      </w:r>
      <w:r w:rsidR="003C0478">
        <w:rPr>
          <w:rFonts w:ascii="Arial" w:hAnsi="Arial" w:cs="Arial"/>
        </w:rPr>
        <w:t>. I</w:t>
      </w:r>
      <w:r w:rsidR="00B61B90">
        <w:rPr>
          <w:rFonts w:ascii="Arial" w:hAnsi="Arial" w:cs="Arial"/>
        </w:rPr>
        <w:t>l s’agit d’une formation</w:t>
      </w:r>
      <w:r w:rsidR="00B73C1A">
        <w:rPr>
          <w:rFonts w:ascii="Arial" w:hAnsi="Arial" w:cs="Arial"/>
        </w:rPr>
        <w:t xml:space="preserve"> </w:t>
      </w:r>
      <w:r w:rsidR="00B61B90">
        <w:rPr>
          <w:rFonts w:ascii="Arial" w:hAnsi="Arial" w:cs="Arial"/>
        </w:rPr>
        <w:t xml:space="preserve">qui apporte des informations dans différents domaines. </w:t>
      </w:r>
      <w:r>
        <w:rPr>
          <w:rFonts w:ascii="Arial" w:hAnsi="Arial" w:cs="Arial"/>
        </w:rPr>
        <w:t xml:space="preserve">Les parents, les fratries, les grands-parents qui s’occupent régulièrement </w:t>
      </w:r>
      <w:r w:rsidR="00B73C1A" w:rsidRPr="00B73C1A">
        <w:rPr>
          <w:rFonts w:ascii="Arial" w:hAnsi="Arial" w:cs="Arial"/>
        </w:rPr>
        <w:t xml:space="preserve">d’un enfant/adolescent </w:t>
      </w:r>
      <w:r>
        <w:rPr>
          <w:rFonts w:ascii="Arial" w:hAnsi="Arial" w:cs="Arial"/>
        </w:rPr>
        <w:t xml:space="preserve">présentant des Troubles du Spectre Autistique et/ou des Troubles Envahissants du Développement sont concernés. </w:t>
      </w:r>
    </w:p>
    <w:p w:rsidR="00D834A2" w:rsidRPr="008B7AC3" w:rsidRDefault="00D834A2" w:rsidP="00D834A2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rPr>
          <w:rFonts w:ascii="Arial" w:hAnsi="Arial" w:cs="Arial"/>
          <w:sz w:val="16"/>
          <w:szCs w:val="16"/>
        </w:rPr>
      </w:pPr>
    </w:p>
    <w:p w:rsidR="00D834A2" w:rsidRPr="008B7AC3" w:rsidRDefault="00D834A2" w:rsidP="00D834A2">
      <w:pP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  <w:color w:val="17365D" w:themeColor="text2" w:themeShade="BF"/>
          <w:sz w:val="28"/>
          <w:szCs w:val="28"/>
        </w:rPr>
      </w:pPr>
      <w:r w:rsidRPr="008B7AC3">
        <w:rPr>
          <w:rFonts w:ascii="Arial" w:hAnsi="Arial" w:cs="Arial"/>
          <w:b/>
          <w:color w:val="17365D" w:themeColor="text2" w:themeShade="BF"/>
          <w:sz w:val="28"/>
          <w:szCs w:val="28"/>
        </w:rPr>
        <w:t>Modalités d’inscription </w:t>
      </w:r>
      <w:r w:rsidR="003C0478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et contact </w:t>
      </w:r>
    </w:p>
    <w:p w:rsidR="00D834A2" w:rsidRPr="008B7AC3" w:rsidRDefault="00D834A2" w:rsidP="00D834A2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rPr>
          <w:rFonts w:ascii="Arial" w:hAnsi="Arial" w:cs="Arial"/>
          <w:sz w:val="16"/>
          <w:szCs w:val="16"/>
        </w:rPr>
      </w:pPr>
    </w:p>
    <w:p w:rsidR="003F50D6" w:rsidRDefault="001A5EA9" w:rsidP="001A5EA9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jc w:val="center"/>
        <w:rPr>
          <w:rFonts w:ascii="Arial" w:hAnsi="Arial" w:cs="Arial"/>
          <w:b/>
          <w:u w:val="single"/>
        </w:rPr>
      </w:pPr>
      <w:r w:rsidRPr="00DC5AAC">
        <w:rPr>
          <w:rFonts w:ascii="Arial" w:hAnsi="Arial" w:cs="Arial"/>
          <w:b/>
          <w:u w:val="single"/>
        </w:rPr>
        <w:t>Ce dossier est une demande d’inscription, une confirmation de l’inscription sera transmise après étude de la demande.</w:t>
      </w:r>
    </w:p>
    <w:p w:rsidR="003F50D6" w:rsidRPr="0052049E" w:rsidRDefault="003F50D6" w:rsidP="001A5EA9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jc w:val="center"/>
        <w:rPr>
          <w:rFonts w:ascii="Arial" w:hAnsi="Arial" w:cs="Arial"/>
          <w:b/>
          <w:sz w:val="16"/>
          <w:u w:val="single"/>
        </w:rPr>
      </w:pPr>
    </w:p>
    <w:p w:rsidR="001A5EA9" w:rsidRPr="003F50D6" w:rsidRDefault="001A5EA9" w:rsidP="001A5EA9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jc w:val="center"/>
        <w:rPr>
          <w:rFonts w:ascii="Arial" w:hAnsi="Arial" w:cs="Arial"/>
          <w:u w:val="single"/>
        </w:rPr>
      </w:pPr>
      <w:r w:rsidRPr="003F50D6">
        <w:rPr>
          <w:rFonts w:ascii="Arial" w:hAnsi="Arial" w:cs="Arial"/>
          <w:u w:val="single"/>
        </w:rPr>
        <w:t xml:space="preserve"> Les places sont limitées (20 places par département), la formation est gratuite.</w:t>
      </w:r>
    </w:p>
    <w:p w:rsidR="001A5EA9" w:rsidRPr="0052049E" w:rsidRDefault="001A5EA9" w:rsidP="001A5EA9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jc w:val="both"/>
        <w:rPr>
          <w:rFonts w:ascii="Arial" w:hAnsi="Arial" w:cs="Arial"/>
          <w:b/>
          <w:sz w:val="16"/>
          <w:u w:val="single"/>
        </w:rPr>
      </w:pPr>
    </w:p>
    <w:p w:rsidR="009D2654" w:rsidRPr="00971CC4" w:rsidRDefault="00D834A2" w:rsidP="00971CC4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jc w:val="both"/>
        <w:rPr>
          <w:rFonts w:ascii="Arial" w:hAnsi="Arial" w:cs="Arial"/>
        </w:rPr>
      </w:pPr>
      <w:r w:rsidRPr="00971CC4">
        <w:rPr>
          <w:rFonts w:ascii="Arial" w:hAnsi="Arial" w:cs="Arial"/>
        </w:rPr>
        <w:t xml:space="preserve">Cette fiche de demande d’inscription est à compléter et à renvoyer à </w:t>
      </w:r>
      <w:hyperlink r:id="rId9" w:history="1">
        <w:r w:rsidR="00B61B90" w:rsidRPr="00971CC4">
          <w:rPr>
            <w:rStyle w:val="Lienhypertexte"/>
            <w:rFonts w:ascii="Arial" w:hAnsi="Arial" w:cs="Arial"/>
            <w:color w:val="auto"/>
          </w:rPr>
          <w:t>contact@cra.bzh</w:t>
        </w:r>
      </w:hyperlink>
      <w:r w:rsidR="00B61B90" w:rsidRPr="00971CC4">
        <w:rPr>
          <w:rFonts w:ascii="Arial" w:hAnsi="Arial" w:cs="Arial"/>
        </w:rPr>
        <w:t xml:space="preserve"> par mail ou </w:t>
      </w:r>
      <w:r w:rsidR="009D2654" w:rsidRPr="00971CC4">
        <w:rPr>
          <w:rFonts w:ascii="Arial" w:hAnsi="Arial" w:cs="Arial"/>
        </w:rPr>
        <w:t xml:space="preserve">par courrier </w:t>
      </w:r>
      <w:r w:rsidR="00B61B90" w:rsidRPr="00971CC4">
        <w:rPr>
          <w:rFonts w:ascii="Arial" w:hAnsi="Arial" w:cs="Arial"/>
        </w:rPr>
        <w:t xml:space="preserve">à </w:t>
      </w:r>
      <w:r w:rsidR="009D2654" w:rsidRPr="00971CC4">
        <w:rPr>
          <w:rFonts w:ascii="Arial" w:hAnsi="Arial" w:cs="Arial"/>
        </w:rPr>
        <w:t>l’adresse suivante :</w:t>
      </w:r>
    </w:p>
    <w:p w:rsidR="004F0FE7" w:rsidRPr="00971CC4" w:rsidRDefault="004F0FE7" w:rsidP="00971CC4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jc w:val="both"/>
        <w:rPr>
          <w:rFonts w:ascii="Arial" w:hAnsi="Arial" w:cs="Arial"/>
        </w:rPr>
      </w:pPr>
    </w:p>
    <w:p w:rsidR="009D2654" w:rsidRPr="00971CC4" w:rsidRDefault="009D2654" w:rsidP="00971CC4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jc w:val="center"/>
        <w:rPr>
          <w:rFonts w:ascii="Arial" w:hAnsi="Arial" w:cs="Arial"/>
        </w:rPr>
      </w:pPr>
      <w:r w:rsidRPr="00971CC4">
        <w:rPr>
          <w:rFonts w:ascii="Arial" w:hAnsi="Arial" w:cs="Arial"/>
        </w:rPr>
        <w:t>CRA - Unité d’appui et de Coordination</w:t>
      </w:r>
    </w:p>
    <w:p w:rsidR="009D2654" w:rsidRPr="00971CC4" w:rsidRDefault="009D2654" w:rsidP="00971CC4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jc w:val="center"/>
        <w:rPr>
          <w:rFonts w:ascii="Arial" w:hAnsi="Arial" w:cs="Arial"/>
        </w:rPr>
      </w:pPr>
      <w:r w:rsidRPr="00971CC4">
        <w:rPr>
          <w:rFonts w:ascii="Arial" w:hAnsi="Arial" w:cs="Arial"/>
        </w:rPr>
        <w:t>ZA Prat Pip Sud - 125 rue Jean Monnet</w:t>
      </w:r>
    </w:p>
    <w:p w:rsidR="009D2654" w:rsidRPr="00971CC4" w:rsidRDefault="009D2654" w:rsidP="00971CC4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jc w:val="center"/>
        <w:rPr>
          <w:rFonts w:ascii="Arial" w:hAnsi="Arial" w:cs="Arial"/>
        </w:rPr>
      </w:pPr>
      <w:r w:rsidRPr="00971CC4">
        <w:rPr>
          <w:rFonts w:ascii="Arial" w:hAnsi="Arial" w:cs="Arial"/>
        </w:rPr>
        <w:t>29490 GUIPAVAS</w:t>
      </w:r>
    </w:p>
    <w:p w:rsidR="00971CC4" w:rsidRPr="00971CC4" w:rsidRDefault="00971CC4" w:rsidP="00971CC4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jc w:val="both"/>
        <w:rPr>
          <w:rFonts w:ascii="Arial" w:hAnsi="Arial" w:cs="Arial"/>
        </w:rPr>
      </w:pPr>
    </w:p>
    <w:p w:rsidR="009D2654" w:rsidRPr="001A5EA9" w:rsidRDefault="00971CC4" w:rsidP="00971CC4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jc w:val="both"/>
        <w:rPr>
          <w:rFonts w:ascii="Arial" w:hAnsi="Arial" w:cs="Arial"/>
          <w:u w:val="single"/>
        </w:rPr>
      </w:pPr>
      <w:r w:rsidRPr="00971CC4">
        <w:rPr>
          <w:rFonts w:ascii="Arial" w:hAnsi="Arial" w:cs="Arial"/>
        </w:rPr>
        <w:t xml:space="preserve">Pour tous renseignements : </w:t>
      </w:r>
      <w:r w:rsidR="003C0478" w:rsidRPr="00971CC4">
        <w:rPr>
          <w:rFonts w:ascii="Arial" w:hAnsi="Arial" w:cs="Arial"/>
        </w:rPr>
        <w:t>Téléphone : 02.98.89.47.7</w:t>
      </w:r>
      <w:r w:rsidRPr="00971CC4">
        <w:rPr>
          <w:rFonts w:ascii="Arial" w:hAnsi="Arial" w:cs="Arial"/>
        </w:rPr>
        <w:t>8</w:t>
      </w:r>
      <w:r w:rsidR="003C0478" w:rsidRPr="00971CC4">
        <w:rPr>
          <w:rFonts w:ascii="Arial" w:hAnsi="Arial" w:cs="Arial"/>
        </w:rPr>
        <w:tab/>
        <w:t xml:space="preserve">Courriel : </w:t>
      </w:r>
      <w:r w:rsidRPr="00971CC4">
        <w:rPr>
          <w:rFonts w:ascii="Arial" w:hAnsi="Arial" w:cs="Arial"/>
          <w:u w:val="single"/>
        </w:rPr>
        <w:t>doc</w:t>
      </w:r>
      <w:hyperlink r:id="rId10" w:history="1">
        <w:r w:rsidR="003C0478" w:rsidRPr="00971CC4">
          <w:rPr>
            <w:rStyle w:val="Lienhypertexte"/>
            <w:rFonts w:ascii="Arial" w:hAnsi="Arial" w:cs="Arial"/>
            <w:color w:val="auto"/>
          </w:rPr>
          <w:t>@cra.bzh</w:t>
        </w:r>
      </w:hyperlink>
    </w:p>
    <w:p w:rsidR="00D834A2" w:rsidRPr="0052049E" w:rsidRDefault="00D834A2" w:rsidP="00B63369">
      <w:pPr>
        <w:spacing w:after="0"/>
        <w:jc w:val="center"/>
        <w:rPr>
          <w:rFonts w:ascii="Arial" w:hAnsi="Arial" w:cs="Arial"/>
          <w:color w:val="17365D" w:themeColor="text2" w:themeShade="BF"/>
          <w:sz w:val="18"/>
          <w:szCs w:val="28"/>
        </w:rPr>
      </w:pPr>
    </w:p>
    <w:p w:rsidR="00B63369" w:rsidRDefault="00B63369" w:rsidP="004F6379">
      <w:pP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  <w:color w:val="17365D" w:themeColor="text2" w:themeShade="BF"/>
          <w:sz w:val="28"/>
          <w:szCs w:val="28"/>
        </w:rPr>
      </w:pPr>
      <w:r w:rsidRPr="00B63369">
        <w:rPr>
          <w:rFonts w:ascii="Arial" w:hAnsi="Arial" w:cs="Arial"/>
          <w:b/>
          <w:color w:val="17365D" w:themeColor="text2" w:themeShade="BF"/>
          <w:sz w:val="28"/>
          <w:szCs w:val="28"/>
        </w:rPr>
        <w:t>L’aidant familial</w:t>
      </w:r>
    </w:p>
    <w:p w:rsidR="00B63369" w:rsidRPr="0052049E" w:rsidRDefault="00B63369" w:rsidP="00B63369">
      <w:pPr>
        <w:spacing w:after="0"/>
        <w:jc w:val="center"/>
        <w:rPr>
          <w:rFonts w:ascii="Arial" w:hAnsi="Arial" w:cs="Arial"/>
          <w:color w:val="17365D" w:themeColor="text2" w:themeShade="BF"/>
          <w:sz w:val="18"/>
          <w:szCs w:val="28"/>
        </w:rPr>
      </w:pPr>
    </w:p>
    <w:p w:rsidR="00B63369" w:rsidRDefault="00B63369" w:rsidP="00310272">
      <w:pPr>
        <w:tabs>
          <w:tab w:val="left" w:pos="4395"/>
        </w:tabs>
        <w:spacing w:after="0"/>
        <w:rPr>
          <w:rFonts w:ascii="Arial" w:hAnsi="Arial" w:cs="Arial"/>
        </w:rPr>
      </w:pPr>
      <w:r w:rsidRPr="00310272">
        <w:rPr>
          <w:rFonts w:ascii="Arial" w:hAnsi="Arial" w:cs="Arial"/>
          <w:b/>
        </w:rPr>
        <w:t>Nom</w:t>
      </w:r>
      <w:r w:rsidRPr="00B6336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409238011"/>
          <w:placeholder>
            <w:docPart w:val="DefaultPlaceholder_1082065158"/>
          </w:placeholder>
          <w:showingPlcHdr/>
        </w:sdtPr>
        <w:sdtContent>
          <w:bookmarkStart w:id="0" w:name="_GoBack"/>
          <w:r w:rsidR="00727DB2" w:rsidRPr="000B4C64">
            <w:rPr>
              <w:rStyle w:val="Textedelespacerserv"/>
            </w:rPr>
            <w:t>Cliquez ici pour taper du texte.</w:t>
          </w:r>
          <w:bookmarkEnd w:id="0"/>
        </w:sdtContent>
      </w:sdt>
      <w:r>
        <w:rPr>
          <w:rFonts w:ascii="Arial" w:hAnsi="Arial" w:cs="Arial"/>
        </w:rPr>
        <w:t xml:space="preserve"> </w:t>
      </w:r>
      <w:r w:rsidR="00310272">
        <w:rPr>
          <w:rFonts w:ascii="Arial" w:hAnsi="Arial" w:cs="Arial"/>
        </w:rPr>
        <w:tab/>
      </w:r>
      <w:r w:rsidRPr="00310272">
        <w:rPr>
          <w:rFonts w:ascii="Arial" w:hAnsi="Arial" w:cs="Arial"/>
          <w:b/>
        </w:rPr>
        <w:t>Prénom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344979336"/>
          <w:placeholder>
            <w:docPart w:val="3802B932C63E407F9E749B944D7E92B0"/>
          </w:placeholder>
          <w:showingPlcHdr/>
        </w:sdtPr>
        <w:sdtContent>
          <w:r w:rsidR="00727DB2" w:rsidRPr="000B4C64">
            <w:rPr>
              <w:rStyle w:val="Textedelespacerserv"/>
            </w:rPr>
            <w:t>Cliquez ici pour taper du texte.</w:t>
          </w:r>
        </w:sdtContent>
      </w:sdt>
    </w:p>
    <w:p w:rsidR="00B63369" w:rsidRDefault="00B63369" w:rsidP="00310272">
      <w:pPr>
        <w:tabs>
          <w:tab w:val="left" w:pos="4395"/>
        </w:tabs>
        <w:spacing w:after="0"/>
        <w:rPr>
          <w:rFonts w:ascii="Arial" w:hAnsi="Arial" w:cs="Arial"/>
        </w:rPr>
      </w:pPr>
      <w:r w:rsidRPr="00310272">
        <w:rPr>
          <w:rFonts w:ascii="Arial" w:hAnsi="Arial" w:cs="Arial"/>
          <w:b/>
        </w:rPr>
        <w:t>Age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950971687"/>
          <w:placeholder>
            <w:docPart w:val="CCB69C7CA9394245AF7F3DF2A7E8E62B"/>
          </w:placeholder>
          <w:showingPlcHdr/>
        </w:sdtPr>
        <w:sdtContent>
          <w:r w:rsidR="00727DB2" w:rsidRPr="000B4C64">
            <w:rPr>
              <w:rStyle w:val="Textedelespacerserv"/>
            </w:rPr>
            <w:t>Cliquez ici pour taper du texte.</w:t>
          </w:r>
        </w:sdtContent>
      </w:sdt>
      <w:r>
        <w:rPr>
          <w:rFonts w:ascii="Arial" w:hAnsi="Arial" w:cs="Arial"/>
        </w:rPr>
        <w:t xml:space="preserve"> </w:t>
      </w:r>
      <w:r w:rsidR="00310272">
        <w:rPr>
          <w:rFonts w:ascii="Arial" w:hAnsi="Arial" w:cs="Arial"/>
        </w:rPr>
        <w:tab/>
      </w:r>
      <w:r w:rsidRPr="00310272">
        <w:rPr>
          <w:rFonts w:ascii="Arial" w:hAnsi="Arial" w:cs="Arial"/>
          <w:b/>
        </w:rPr>
        <w:t>Adresse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500109511"/>
          <w:placeholder>
            <w:docPart w:val="6EECFF6144E146E7BCE30E72F054B3D9"/>
          </w:placeholder>
          <w:showingPlcHdr/>
        </w:sdtPr>
        <w:sdtContent>
          <w:r w:rsidR="00727DB2" w:rsidRPr="000B4C64">
            <w:rPr>
              <w:rStyle w:val="Textedelespacerserv"/>
            </w:rPr>
            <w:t>Cliquez ici pour taper du texte.</w:t>
          </w:r>
        </w:sdtContent>
      </w:sdt>
    </w:p>
    <w:p w:rsidR="00B63369" w:rsidRDefault="00B63369" w:rsidP="00310272">
      <w:pPr>
        <w:tabs>
          <w:tab w:val="left" w:pos="4395"/>
        </w:tabs>
        <w:spacing w:after="0"/>
        <w:rPr>
          <w:rFonts w:ascii="Arial" w:hAnsi="Arial" w:cs="Arial"/>
        </w:rPr>
      </w:pPr>
      <w:r w:rsidRPr="00310272">
        <w:rPr>
          <w:rFonts w:ascii="Arial" w:hAnsi="Arial" w:cs="Arial"/>
          <w:b/>
        </w:rPr>
        <w:t>Ville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222443377"/>
          <w:placeholder>
            <w:docPart w:val="26143D587293457F90397FEB9E653180"/>
          </w:placeholder>
          <w:showingPlcHdr/>
        </w:sdtPr>
        <w:sdtContent>
          <w:r w:rsidR="00727DB2" w:rsidRPr="000B4C64">
            <w:rPr>
              <w:rStyle w:val="Textedelespacerserv"/>
            </w:rPr>
            <w:t>Cliquez ici pour taper du texte.</w:t>
          </w:r>
        </w:sdtContent>
      </w:sdt>
      <w:r>
        <w:rPr>
          <w:rFonts w:ascii="Arial" w:hAnsi="Arial" w:cs="Arial"/>
        </w:rPr>
        <w:t xml:space="preserve"> </w:t>
      </w:r>
      <w:r w:rsidR="00310272">
        <w:rPr>
          <w:rFonts w:ascii="Arial" w:hAnsi="Arial" w:cs="Arial"/>
        </w:rPr>
        <w:tab/>
      </w:r>
      <w:r w:rsidRPr="00310272">
        <w:rPr>
          <w:rFonts w:ascii="Arial" w:hAnsi="Arial" w:cs="Arial"/>
          <w:b/>
        </w:rPr>
        <w:t>Code Postal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008744919"/>
          <w:placeholder>
            <w:docPart w:val="903239A065B8470CBBD38E3CEBE5F718"/>
          </w:placeholder>
          <w:showingPlcHdr/>
        </w:sdtPr>
        <w:sdtContent>
          <w:r w:rsidR="00727DB2" w:rsidRPr="000B4C64">
            <w:rPr>
              <w:rStyle w:val="Textedelespacerserv"/>
            </w:rPr>
            <w:t>Cliquez ici pour taper du texte.</w:t>
          </w:r>
        </w:sdtContent>
      </w:sdt>
      <w:r>
        <w:rPr>
          <w:rFonts w:ascii="Arial" w:hAnsi="Arial" w:cs="Arial"/>
        </w:rPr>
        <w:t xml:space="preserve"> </w:t>
      </w:r>
    </w:p>
    <w:p w:rsidR="00B63369" w:rsidRDefault="00B63369" w:rsidP="00310272">
      <w:pPr>
        <w:tabs>
          <w:tab w:val="left" w:pos="4395"/>
        </w:tabs>
        <w:spacing w:after="0"/>
        <w:rPr>
          <w:rFonts w:ascii="Arial" w:hAnsi="Arial" w:cs="Arial"/>
        </w:rPr>
      </w:pPr>
      <w:r w:rsidRPr="00310272">
        <w:rPr>
          <w:rFonts w:ascii="Arial" w:hAnsi="Arial" w:cs="Arial"/>
          <w:b/>
        </w:rPr>
        <w:t>Téléphone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02038824"/>
          <w:placeholder>
            <w:docPart w:val="2A96B90A7F4F426FA9C586E4A89BE829"/>
          </w:placeholder>
          <w:showingPlcHdr/>
        </w:sdtPr>
        <w:sdtContent>
          <w:r w:rsidR="00727DB2" w:rsidRPr="000B4C64">
            <w:rPr>
              <w:rStyle w:val="Textedelespacerserv"/>
            </w:rPr>
            <w:t>Cliquez ici pour taper du texte.</w:t>
          </w:r>
        </w:sdtContent>
      </w:sdt>
      <w:r>
        <w:rPr>
          <w:rFonts w:ascii="Arial" w:hAnsi="Arial" w:cs="Arial"/>
        </w:rPr>
        <w:t xml:space="preserve"> </w:t>
      </w:r>
      <w:r w:rsidR="00310272">
        <w:rPr>
          <w:rFonts w:ascii="Arial" w:hAnsi="Arial" w:cs="Arial"/>
        </w:rPr>
        <w:tab/>
      </w:r>
      <w:r w:rsidRPr="00310272">
        <w:rPr>
          <w:rFonts w:ascii="Arial" w:hAnsi="Arial" w:cs="Arial"/>
          <w:b/>
        </w:rPr>
        <w:t>Courriel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598176619"/>
          <w:placeholder>
            <w:docPart w:val="5A8932CB339A45128A1655C46924682C"/>
          </w:placeholder>
          <w:showingPlcHdr/>
        </w:sdtPr>
        <w:sdtContent>
          <w:r w:rsidR="00727DB2" w:rsidRPr="000B4C64">
            <w:rPr>
              <w:rStyle w:val="Textedelespacerserv"/>
            </w:rPr>
            <w:t>Cliquez ici pour taper du texte.</w:t>
          </w:r>
        </w:sdtContent>
      </w:sdt>
    </w:p>
    <w:p w:rsidR="00E53ACE" w:rsidRPr="0052049E" w:rsidRDefault="00E53ACE" w:rsidP="00B63369">
      <w:pPr>
        <w:tabs>
          <w:tab w:val="left" w:pos="3969"/>
        </w:tabs>
        <w:spacing w:after="0"/>
        <w:rPr>
          <w:rFonts w:ascii="Arial" w:hAnsi="Arial" w:cs="Arial"/>
          <w:sz w:val="16"/>
        </w:rPr>
      </w:pPr>
    </w:p>
    <w:p w:rsidR="00D402BC" w:rsidRDefault="00E53ACE" w:rsidP="00B63369">
      <w:pPr>
        <w:tabs>
          <w:tab w:val="left" w:pos="3969"/>
        </w:tabs>
        <w:spacing w:after="0"/>
        <w:rPr>
          <w:rFonts w:ascii="Arial" w:hAnsi="Arial" w:cs="Arial"/>
        </w:rPr>
      </w:pPr>
      <w:r w:rsidRPr="00EA730F">
        <w:rPr>
          <w:rFonts w:ascii="Arial" w:hAnsi="Arial" w:cs="Arial"/>
          <w:b/>
        </w:rPr>
        <w:t>Statut par rapport au proche aidé </w:t>
      </w:r>
      <w:r w:rsidR="00A73007" w:rsidRPr="00EA730F">
        <w:rPr>
          <w:rFonts w:ascii="Arial" w:hAnsi="Arial" w:cs="Arial"/>
          <w:b/>
        </w:rPr>
        <w:t>:</w:t>
      </w:r>
      <w:r w:rsidR="00A73007" w:rsidRPr="00EA730F">
        <w:rPr>
          <w:rFonts w:ascii="Arial" w:hAnsi="Arial" w:cs="Arial"/>
        </w:rPr>
        <w:t xml:space="preserve"> </w:t>
      </w:r>
      <w:r w:rsidR="00D402B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Oui"/>
          <w:tag w:val="Oui"/>
          <w:id w:val="1705746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DB2">
            <w:rPr>
              <w:rFonts w:ascii="MS Gothic" w:eastAsia="MS Gothic" w:hAnsi="MS Gothic" w:cs="Arial" w:hint="eastAsia"/>
            </w:rPr>
            <w:t>☐</w:t>
          </w:r>
        </w:sdtContent>
      </w:sdt>
      <w:r w:rsidR="00EA730F" w:rsidRPr="00EA730F">
        <w:rPr>
          <w:rFonts w:ascii="Arial" w:hAnsi="Arial" w:cs="Arial"/>
        </w:rPr>
        <w:t xml:space="preserve"> Parent</w:t>
      </w:r>
      <w:r w:rsidR="00D402BC">
        <w:rPr>
          <w:rFonts w:ascii="Arial" w:hAnsi="Arial" w:cs="Arial"/>
        </w:rPr>
        <w:tab/>
      </w:r>
      <w:r w:rsidR="00EA730F" w:rsidRPr="00EA730F">
        <w:rPr>
          <w:rFonts w:ascii="Arial" w:hAnsi="Arial" w:cs="Arial"/>
        </w:rPr>
        <w:t xml:space="preserve"> </w:t>
      </w:r>
      <w:r w:rsidR="00EA730F" w:rsidRPr="00EA730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Oui"/>
          <w:tag w:val="Oui"/>
          <w:id w:val="893311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DB2">
            <w:rPr>
              <w:rFonts w:ascii="MS Gothic" w:eastAsia="MS Gothic" w:hAnsi="MS Gothic" w:cs="Arial" w:hint="eastAsia"/>
            </w:rPr>
            <w:t>☐</w:t>
          </w:r>
        </w:sdtContent>
      </w:sdt>
      <w:r w:rsidR="00EA730F" w:rsidRPr="00EA730F">
        <w:rPr>
          <w:rFonts w:ascii="Arial" w:hAnsi="Arial" w:cs="Arial"/>
        </w:rPr>
        <w:t xml:space="preserve"> Grand-parent </w:t>
      </w:r>
      <w:r w:rsidR="00EA730F" w:rsidRPr="00EA730F">
        <w:rPr>
          <w:rFonts w:ascii="Arial" w:hAnsi="Arial" w:cs="Arial"/>
        </w:rPr>
        <w:tab/>
      </w:r>
    </w:p>
    <w:p w:rsidR="00310272" w:rsidRPr="00EA730F" w:rsidRDefault="00183EDA" w:rsidP="00B63369">
      <w:pPr>
        <w:tabs>
          <w:tab w:val="left" w:pos="3969"/>
        </w:tabs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Oui"/>
          <w:tag w:val="Oui"/>
          <w:id w:val="397564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30F" w:rsidRPr="00EA730F">
            <w:rPr>
              <w:rFonts w:ascii="MS Gothic" w:eastAsia="MS Gothic" w:hAnsi="MS Gothic" w:cs="Arial" w:hint="eastAsia"/>
            </w:rPr>
            <w:t>☐</w:t>
          </w:r>
        </w:sdtContent>
      </w:sdt>
      <w:r w:rsidR="00EA730F" w:rsidRPr="00EA730F">
        <w:rPr>
          <w:rFonts w:ascii="Arial" w:hAnsi="Arial" w:cs="Arial"/>
        </w:rPr>
        <w:t xml:space="preserve"> Frère/sœur</w:t>
      </w:r>
      <w:r w:rsidR="00DC5AAC">
        <w:rPr>
          <w:rFonts w:ascii="Arial" w:hAnsi="Arial" w:cs="Arial"/>
        </w:rPr>
        <w:t xml:space="preserve"> (</w:t>
      </w:r>
      <w:r w:rsidR="00DC5AAC" w:rsidRPr="0052049E">
        <w:rPr>
          <w:rFonts w:ascii="Arial" w:hAnsi="Arial" w:cs="Arial"/>
        </w:rPr>
        <w:t>majeur)</w:t>
      </w:r>
      <w:r w:rsidR="00EA730F" w:rsidRPr="0052049E">
        <w:rPr>
          <w:rFonts w:ascii="Arial" w:hAnsi="Arial" w:cs="Arial"/>
        </w:rPr>
        <w:t xml:space="preserve"> </w:t>
      </w:r>
      <w:r w:rsidR="00D402BC" w:rsidRPr="0052049E">
        <w:rPr>
          <w:rFonts w:ascii="Arial" w:hAnsi="Arial" w:cs="Arial"/>
        </w:rPr>
        <w:t xml:space="preserve">                </w:t>
      </w:r>
      <w:sdt>
        <w:sdtPr>
          <w:rPr>
            <w:rFonts w:ascii="Arial" w:hAnsi="Arial" w:cs="Arial"/>
          </w:rPr>
          <w:alias w:val="Oui"/>
          <w:tag w:val="Oui"/>
          <w:id w:val="1721017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30F" w:rsidRPr="00EA730F">
            <w:rPr>
              <w:rFonts w:ascii="MS Gothic" w:eastAsia="MS Gothic" w:hAnsi="MS Gothic" w:cs="Arial" w:hint="eastAsia"/>
            </w:rPr>
            <w:t>☐</w:t>
          </w:r>
        </w:sdtContent>
      </w:sdt>
      <w:r w:rsidR="00EA730F" w:rsidRPr="00EA730F">
        <w:rPr>
          <w:rFonts w:ascii="Arial" w:hAnsi="Arial" w:cs="Arial"/>
        </w:rPr>
        <w:t xml:space="preserve"> Autre entourage familial </w:t>
      </w:r>
      <w:r w:rsidR="00EA730F" w:rsidRPr="00EA730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Oui"/>
          <w:tag w:val="Oui"/>
          <w:id w:val="-1000340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30F" w:rsidRPr="00EA730F">
            <w:rPr>
              <w:rFonts w:ascii="MS Gothic" w:eastAsia="MS Gothic" w:hAnsi="MS Gothic" w:cs="Arial" w:hint="eastAsia"/>
            </w:rPr>
            <w:t>☐</w:t>
          </w:r>
        </w:sdtContent>
      </w:sdt>
      <w:r w:rsidR="00EA730F" w:rsidRPr="00EA730F">
        <w:rPr>
          <w:rFonts w:ascii="Arial" w:hAnsi="Arial" w:cs="Arial"/>
        </w:rPr>
        <w:t xml:space="preserve"> Aidant bénévole</w:t>
      </w:r>
    </w:p>
    <w:p w:rsidR="00EA730F" w:rsidRPr="0052049E" w:rsidRDefault="00EA730F" w:rsidP="00B63369">
      <w:pPr>
        <w:tabs>
          <w:tab w:val="left" w:pos="3969"/>
        </w:tabs>
        <w:spacing w:after="0"/>
        <w:rPr>
          <w:rFonts w:ascii="Arial" w:hAnsi="Arial" w:cs="Arial"/>
          <w:sz w:val="16"/>
        </w:rPr>
      </w:pPr>
    </w:p>
    <w:p w:rsidR="00310272" w:rsidRDefault="00310272" w:rsidP="00B63369">
      <w:pPr>
        <w:tabs>
          <w:tab w:val="left" w:pos="3969"/>
        </w:tabs>
        <w:spacing w:after="0"/>
        <w:rPr>
          <w:rFonts w:ascii="Arial" w:hAnsi="Arial" w:cs="Arial"/>
          <w:b/>
        </w:rPr>
      </w:pPr>
      <w:r w:rsidRPr="00310272">
        <w:rPr>
          <w:rFonts w:ascii="Arial" w:hAnsi="Arial" w:cs="Arial"/>
          <w:b/>
        </w:rPr>
        <w:t>Situation sociale de l’aidant familial</w:t>
      </w:r>
    </w:p>
    <w:p w:rsidR="00DB633B" w:rsidRDefault="004A4841" w:rsidP="00310272">
      <w:pPr>
        <w:tabs>
          <w:tab w:val="left" w:pos="3969"/>
          <w:tab w:val="left" w:pos="6663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Aidé par la famille (grands-parents, fratries</w:t>
      </w:r>
      <w:r w:rsidR="00845F81">
        <w:rPr>
          <w:rFonts w:ascii="Arial" w:hAnsi="Arial" w:cs="Arial"/>
        </w:rPr>
        <w:t>, …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 xml:space="preserve"> </w:t>
      </w:r>
      <w:sdt>
        <w:sdtPr>
          <w:rPr>
            <w:rFonts w:ascii="Arial" w:hAnsi="Arial" w:cs="Arial"/>
          </w:rPr>
          <w:alias w:val="Oui"/>
          <w:tag w:val="Oui"/>
          <w:id w:val="-533965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3C0478" w:rsidRPr="003C0478">
        <w:rPr>
          <w:rFonts w:ascii="Arial" w:hAnsi="Arial" w:cs="Arial"/>
        </w:rPr>
        <w:t xml:space="preserve"> </w:t>
      </w:r>
      <w:r w:rsidR="003C0478">
        <w:rPr>
          <w:rFonts w:ascii="Arial" w:hAnsi="Arial" w:cs="Arial"/>
        </w:rPr>
        <w:t xml:space="preserve">Oui </w:t>
      </w:r>
      <w:r>
        <w:rPr>
          <w:rFonts w:ascii="Arial" w:hAnsi="Arial" w:cs="Arial"/>
        </w:rPr>
        <w:tab/>
        <w:t xml:space="preserve"> </w:t>
      </w:r>
      <w:sdt>
        <w:sdtPr>
          <w:rPr>
            <w:rFonts w:ascii="Arial" w:hAnsi="Arial" w:cs="Arial"/>
          </w:rPr>
          <w:alias w:val="Non"/>
          <w:tag w:val="Non"/>
          <w:id w:val="-1235928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>Non</w:t>
      </w:r>
    </w:p>
    <w:p w:rsidR="00E930E0" w:rsidRDefault="00054247" w:rsidP="00310272">
      <w:pPr>
        <w:tabs>
          <w:tab w:val="left" w:pos="3969"/>
          <w:tab w:val="left" w:pos="6663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Soutenu par des aidants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sdt>
        <w:sdtPr>
          <w:rPr>
            <w:rFonts w:ascii="Arial" w:hAnsi="Arial" w:cs="Arial"/>
          </w:rPr>
          <w:alias w:val="Oui"/>
          <w:tag w:val="Oui"/>
          <w:id w:val="-565723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3C0478" w:rsidRPr="003C0478">
        <w:rPr>
          <w:rFonts w:ascii="Arial" w:hAnsi="Arial" w:cs="Arial"/>
        </w:rPr>
        <w:t xml:space="preserve"> </w:t>
      </w:r>
      <w:r w:rsidR="003C0478">
        <w:rPr>
          <w:rFonts w:ascii="Arial" w:hAnsi="Arial" w:cs="Arial"/>
        </w:rPr>
        <w:t xml:space="preserve">Oui </w:t>
      </w:r>
      <w:r>
        <w:rPr>
          <w:rFonts w:ascii="Arial" w:hAnsi="Arial" w:cs="Arial"/>
        </w:rPr>
        <w:tab/>
        <w:t xml:space="preserve"> </w:t>
      </w:r>
      <w:sdt>
        <w:sdtPr>
          <w:rPr>
            <w:rFonts w:ascii="Arial" w:hAnsi="Arial" w:cs="Arial"/>
          </w:rPr>
          <w:alias w:val="Non"/>
          <w:tag w:val="Non"/>
          <w:id w:val="-54400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>Non</w:t>
      </w:r>
    </w:p>
    <w:p w:rsidR="00054247" w:rsidRPr="004F6379" w:rsidRDefault="00054247" w:rsidP="00054247">
      <w:pPr>
        <w:tabs>
          <w:tab w:val="left" w:pos="708"/>
          <w:tab w:val="left" w:pos="1416"/>
          <w:tab w:val="left" w:pos="2124"/>
          <w:tab w:val="left" w:pos="2832"/>
          <w:tab w:val="left" w:pos="4536"/>
        </w:tabs>
        <w:spacing w:after="0"/>
        <w:rPr>
          <w:rFonts w:ascii="Arial" w:hAnsi="Arial" w:cs="Arial"/>
          <w:i/>
        </w:rPr>
      </w:pPr>
      <w:r w:rsidRPr="004F6379">
        <w:rPr>
          <w:rFonts w:ascii="Arial" w:hAnsi="Arial" w:cs="Arial"/>
          <w:i/>
        </w:rPr>
        <w:t>Si oui</w:t>
      </w:r>
      <w:r w:rsidR="0052049E">
        <w:rPr>
          <w:rFonts w:ascii="Arial" w:hAnsi="Arial" w:cs="Arial"/>
          <w:i/>
        </w:rPr>
        <w:t> :</w:t>
      </w:r>
      <w:r w:rsidRPr="004F6379">
        <w:rPr>
          <w:rFonts w:ascii="Arial" w:hAnsi="Arial" w:cs="Arial"/>
          <w:i/>
        </w:rPr>
        <w:t xml:space="preserve"> </w:t>
      </w:r>
      <w:r w:rsidRPr="004F6379">
        <w:rPr>
          <w:rFonts w:ascii="Arial" w:hAnsi="Arial" w:cs="Arial"/>
          <w:i/>
        </w:rPr>
        <w:tab/>
      </w:r>
      <w:r w:rsidRPr="004F6379">
        <w:rPr>
          <w:rFonts w:ascii="Arial" w:hAnsi="Arial" w:cs="Arial"/>
          <w:i/>
        </w:rPr>
        <w:tab/>
      </w:r>
      <w:sdt>
        <w:sdtPr>
          <w:rPr>
            <w:rFonts w:ascii="Arial" w:hAnsi="Arial" w:cs="Arial"/>
            <w:i/>
          </w:rPr>
          <w:id w:val="-777028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6379">
            <w:rPr>
              <w:rFonts w:ascii="MS Gothic" w:eastAsia="MS Gothic" w:hAnsi="MS Gothic" w:cs="Arial" w:hint="eastAsia"/>
              <w:i/>
            </w:rPr>
            <w:t>☐</w:t>
          </w:r>
        </w:sdtContent>
      </w:sdt>
      <w:r w:rsidRPr="004F6379">
        <w:rPr>
          <w:rFonts w:ascii="Arial" w:hAnsi="Arial" w:cs="Arial"/>
          <w:i/>
        </w:rPr>
        <w:t xml:space="preserve"> Salariés</w:t>
      </w:r>
      <w:r w:rsidRPr="004F6379">
        <w:rPr>
          <w:rFonts w:ascii="Arial" w:hAnsi="Arial" w:cs="Arial"/>
          <w:i/>
        </w:rPr>
        <w:tab/>
      </w:r>
      <w:sdt>
        <w:sdtPr>
          <w:rPr>
            <w:rFonts w:ascii="Arial" w:hAnsi="Arial" w:cs="Arial"/>
            <w:i/>
          </w:rPr>
          <w:id w:val="-1478296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6379">
            <w:rPr>
              <w:rFonts w:ascii="MS Gothic" w:eastAsia="MS Gothic" w:hAnsi="MS Gothic" w:cs="Arial" w:hint="eastAsia"/>
              <w:i/>
            </w:rPr>
            <w:t>☐</w:t>
          </w:r>
        </w:sdtContent>
      </w:sdt>
      <w:r w:rsidRPr="004F6379">
        <w:rPr>
          <w:rFonts w:ascii="Arial" w:hAnsi="Arial" w:cs="Arial"/>
          <w:i/>
        </w:rPr>
        <w:t xml:space="preserve"> Bénévoles</w:t>
      </w:r>
      <w:r w:rsidRPr="004F6379">
        <w:rPr>
          <w:rFonts w:ascii="Arial" w:hAnsi="Arial" w:cs="Arial"/>
          <w:i/>
        </w:rPr>
        <w:tab/>
      </w:r>
      <w:sdt>
        <w:sdtPr>
          <w:rPr>
            <w:rFonts w:ascii="Arial" w:hAnsi="Arial" w:cs="Arial"/>
            <w:i/>
          </w:rPr>
          <w:id w:val="-1760594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F81">
            <w:rPr>
              <w:rFonts w:ascii="MS Gothic" w:eastAsia="MS Gothic" w:hAnsi="MS Gothic" w:cs="Arial" w:hint="eastAsia"/>
              <w:i/>
            </w:rPr>
            <w:t>☐</w:t>
          </w:r>
        </w:sdtContent>
      </w:sdt>
      <w:r w:rsidRPr="004F6379">
        <w:rPr>
          <w:rFonts w:ascii="Arial" w:hAnsi="Arial" w:cs="Arial"/>
          <w:i/>
        </w:rPr>
        <w:t xml:space="preserve"> Ponctuels </w:t>
      </w:r>
      <w:r w:rsidRPr="004F6379">
        <w:rPr>
          <w:rFonts w:ascii="Arial" w:hAnsi="Arial" w:cs="Arial"/>
          <w:i/>
        </w:rPr>
        <w:tab/>
      </w:r>
      <w:sdt>
        <w:sdtPr>
          <w:rPr>
            <w:rFonts w:ascii="Arial" w:hAnsi="Arial" w:cs="Arial"/>
            <w:i/>
          </w:rPr>
          <w:id w:val="-212270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6379">
            <w:rPr>
              <w:rFonts w:ascii="MS Gothic" w:eastAsia="MS Gothic" w:hAnsi="MS Gothic" w:cs="Arial" w:hint="eastAsia"/>
              <w:i/>
            </w:rPr>
            <w:t>☐</w:t>
          </w:r>
        </w:sdtContent>
      </w:sdt>
      <w:r w:rsidRPr="004F6379">
        <w:rPr>
          <w:rFonts w:ascii="Arial" w:hAnsi="Arial" w:cs="Arial"/>
          <w:i/>
        </w:rPr>
        <w:t xml:space="preserve"> Réguliers</w:t>
      </w:r>
    </w:p>
    <w:p w:rsidR="00A73007" w:rsidRDefault="00A73007" w:rsidP="00A73007">
      <w:pPr>
        <w:tabs>
          <w:tab w:val="left" w:pos="3969"/>
          <w:tab w:val="left" w:pos="6663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Rencontre avec des parents ou des personnes TSA/TED :</w:t>
      </w:r>
      <w:r>
        <w:rPr>
          <w:rFonts w:ascii="Arial" w:hAnsi="Arial" w:cs="Arial"/>
        </w:rPr>
        <w:tab/>
        <w:t xml:space="preserve"> </w:t>
      </w:r>
      <w:sdt>
        <w:sdtPr>
          <w:rPr>
            <w:rFonts w:ascii="Arial" w:hAnsi="Arial" w:cs="Arial"/>
          </w:rPr>
          <w:alias w:val="Oui"/>
          <w:tag w:val="Oui"/>
          <w:id w:val="435871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Oui </w:t>
      </w:r>
      <w:r>
        <w:rPr>
          <w:rFonts w:ascii="Arial" w:hAnsi="Arial" w:cs="Arial"/>
        </w:rPr>
        <w:tab/>
        <w:t xml:space="preserve"> </w:t>
      </w:r>
      <w:sdt>
        <w:sdtPr>
          <w:rPr>
            <w:rFonts w:ascii="Arial" w:hAnsi="Arial" w:cs="Arial"/>
          </w:rPr>
          <w:alias w:val="Non"/>
          <w:tag w:val="Non"/>
          <w:id w:val="-316344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>Non</w:t>
      </w:r>
    </w:p>
    <w:p w:rsidR="00A73007" w:rsidRDefault="00A73007" w:rsidP="00A73007">
      <w:pPr>
        <w:tabs>
          <w:tab w:val="left" w:pos="6663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Adhérent à une association de famille :</w:t>
      </w:r>
      <w:r>
        <w:rPr>
          <w:rFonts w:ascii="Arial" w:hAnsi="Arial" w:cs="Arial"/>
        </w:rPr>
        <w:tab/>
        <w:t xml:space="preserve"> </w:t>
      </w:r>
      <w:sdt>
        <w:sdtPr>
          <w:rPr>
            <w:rFonts w:ascii="Arial" w:hAnsi="Arial" w:cs="Arial"/>
          </w:rPr>
          <w:alias w:val="Oui"/>
          <w:tag w:val="Oui"/>
          <w:id w:val="-1200467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A730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Oui </w:t>
      </w:r>
      <w:r>
        <w:rPr>
          <w:rFonts w:ascii="Arial" w:hAnsi="Arial" w:cs="Arial"/>
        </w:rPr>
        <w:tab/>
        <w:t xml:space="preserve"> </w:t>
      </w:r>
      <w:sdt>
        <w:sdtPr>
          <w:rPr>
            <w:rFonts w:ascii="Arial" w:hAnsi="Arial" w:cs="Arial"/>
          </w:rPr>
          <w:alias w:val="Non"/>
          <w:tag w:val="Non"/>
          <w:id w:val="491834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>Non</w:t>
      </w:r>
    </w:p>
    <w:p w:rsidR="00A73007" w:rsidRPr="004F6379" w:rsidRDefault="00A73007" w:rsidP="00A73007">
      <w:pPr>
        <w:tabs>
          <w:tab w:val="left" w:pos="3969"/>
        </w:tabs>
        <w:spacing w:after="0"/>
        <w:rPr>
          <w:rFonts w:ascii="Arial" w:hAnsi="Arial" w:cs="Arial"/>
          <w:i/>
        </w:rPr>
      </w:pPr>
      <w:r w:rsidRPr="004F6379">
        <w:rPr>
          <w:rFonts w:ascii="Arial" w:hAnsi="Arial" w:cs="Arial"/>
          <w:i/>
        </w:rPr>
        <w:t xml:space="preserve">Si oui, laquelle : </w:t>
      </w:r>
      <w:sdt>
        <w:sdtPr>
          <w:rPr>
            <w:rFonts w:ascii="Arial" w:hAnsi="Arial" w:cs="Arial"/>
          </w:rPr>
          <w:id w:val="1683632973"/>
          <w:placeholder>
            <w:docPart w:val="C3A8A2D99E584DDFA9380D5169498520"/>
          </w:placeholder>
          <w:showingPlcHdr/>
        </w:sdtPr>
        <w:sdtContent>
          <w:r w:rsidR="00727DB2" w:rsidRPr="000B4C64">
            <w:rPr>
              <w:rStyle w:val="Textedelespacerserv"/>
            </w:rPr>
            <w:t>Cliquez ici pour taper du texte.</w:t>
          </w:r>
        </w:sdtContent>
      </w:sdt>
    </w:p>
    <w:p w:rsidR="00971CC4" w:rsidRPr="0052049E" w:rsidRDefault="00971CC4" w:rsidP="00054247">
      <w:pPr>
        <w:tabs>
          <w:tab w:val="left" w:pos="708"/>
          <w:tab w:val="left" w:pos="1416"/>
          <w:tab w:val="left" w:pos="2124"/>
          <w:tab w:val="left" w:pos="2832"/>
          <w:tab w:val="left" w:pos="4536"/>
        </w:tabs>
        <w:spacing w:after="0"/>
        <w:rPr>
          <w:rFonts w:ascii="Arial" w:hAnsi="Arial" w:cs="Arial"/>
          <w:sz w:val="20"/>
        </w:rPr>
      </w:pPr>
    </w:p>
    <w:p w:rsidR="00054247" w:rsidRDefault="00054247" w:rsidP="00054247">
      <w:pPr>
        <w:tabs>
          <w:tab w:val="left" w:pos="3969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Formation</w:t>
      </w:r>
      <w:r w:rsidRPr="00310272">
        <w:rPr>
          <w:rFonts w:ascii="Arial" w:hAnsi="Arial" w:cs="Arial"/>
          <w:b/>
        </w:rPr>
        <w:t xml:space="preserve"> </w:t>
      </w:r>
      <w:r w:rsidR="00F222B3">
        <w:rPr>
          <w:rFonts w:ascii="Arial" w:hAnsi="Arial" w:cs="Arial"/>
          <w:b/>
        </w:rPr>
        <w:t xml:space="preserve">et connaissances </w:t>
      </w:r>
      <w:r w:rsidRPr="00310272">
        <w:rPr>
          <w:rFonts w:ascii="Arial" w:hAnsi="Arial" w:cs="Arial"/>
          <w:b/>
        </w:rPr>
        <w:t>de l’aidant familial</w:t>
      </w:r>
    </w:p>
    <w:p w:rsidR="00054247" w:rsidRDefault="00054247" w:rsidP="00054247">
      <w:pPr>
        <w:tabs>
          <w:tab w:val="left" w:pos="708"/>
          <w:tab w:val="left" w:pos="1416"/>
          <w:tab w:val="left" w:pos="2124"/>
          <w:tab w:val="left" w:pos="2832"/>
          <w:tab w:val="left" w:pos="6237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Avez-vous suivi des formations 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sdt>
        <w:sdtPr>
          <w:rPr>
            <w:rFonts w:ascii="Arial" w:hAnsi="Arial" w:cs="Arial"/>
          </w:rPr>
          <w:alias w:val="Oui"/>
          <w:tag w:val="Oui"/>
          <w:id w:val="-484241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3C0478">
        <w:rPr>
          <w:rFonts w:ascii="Arial" w:hAnsi="Arial" w:cs="Arial"/>
        </w:rPr>
        <w:t>Oui</w:t>
      </w:r>
      <w:r>
        <w:rPr>
          <w:rFonts w:ascii="Arial" w:hAnsi="Arial" w:cs="Arial"/>
        </w:rPr>
        <w:tab/>
        <w:t xml:space="preserve"> </w:t>
      </w:r>
      <w:sdt>
        <w:sdtPr>
          <w:rPr>
            <w:rFonts w:ascii="Arial" w:hAnsi="Arial" w:cs="Arial"/>
          </w:rPr>
          <w:alias w:val="Non"/>
          <w:tag w:val="Non"/>
          <w:id w:val="-722289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>Non</w:t>
      </w:r>
    </w:p>
    <w:p w:rsidR="00054247" w:rsidRDefault="00054247" w:rsidP="00054247">
      <w:pPr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Avez-vous assisté à des journées de sensibilisation, congrès ?</w:t>
      </w:r>
      <w:r>
        <w:rPr>
          <w:rFonts w:ascii="Arial" w:hAnsi="Arial" w:cs="Arial"/>
        </w:rPr>
        <w:tab/>
        <w:t xml:space="preserve">      </w:t>
      </w:r>
      <w:sdt>
        <w:sdtPr>
          <w:rPr>
            <w:rFonts w:ascii="Arial" w:hAnsi="Arial" w:cs="Arial"/>
          </w:rPr>
          <w:alias w:val="Oui"/>
          <w:tag w:val="Oui"/>
          <w:id w:val="-1481773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3C0478">
        <w:rPr>
          <w:rFonts w:ascii="Arial" w:hAnsi="Arial" w:cs="Arial"/>
        </w:rPr>
        <w:t>Oui</w:t>
      </w:r>
      <w:r>
        <w:rPr>
          <w:rFonts w:ascii="Arial" w:hAnsi="Arial" w:cs="Arial"/>
        </w:rPr>
        <w:tab/>
        <w:t xml:space="preserve"> </w:t>
      </w:r>
      <w:sdt>
        <w:sdtPr>
          <w:rPr>
            <w:rFonts w:ascii="Arial" w:hAnsi="Arial" w:cs="Arial"/>
          </w:rPr>
          <w:alias w:val="Non"/>
          <w:tag w:val="Non"/>
          <w:id w:val="-715574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>Non</w:t>
      </w:r>
    </w:p>
    <w:p w:rsidR="003A09E2" w:rsidRDefault="003A09E2" w:rsidP="003A09E2">
      <w:pPr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Consultez-vous le site Web du CRA 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F6379">
        <w:rPr>
          <w:rFonts w:ascii="Arial" w:hAnsi="Arial" w:cs="Arial"/>
        </w:rPr>
        <w:t xml:space="preserve">     </w:t>
      </w:r>
      <w:r w:rsidRPr="003A09E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Oui"/>
          <w:tag w:val="Oui"/>
          <w:id w:val="-164635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1913ED">
        <w:rPr>
          <w:rFonts w:ascii="Arial" w:hAnsi="Arial" w:cs="Arial"/>
        </w:rPr>
        <w:t>Oui</w:t>
      </w:r>
      <w:r>
        <w:rPr>
          <w:rFonts w:ascii="Arial" w:hAnsi="Arial" w:cs="Arial"/>
        </w:rPr>
        <w:tab/>
        <w:t xml:space="preserve"> </w:t>
      </w:r>
      <w:sdt>
        <w:sdtPr>
          <w:rPr>
            <w:rFonts w:ascii="Arial" w:hAnsi="Arial" w:cs="Arial"/>
          </w:rPr>
          <w:alias w:val="Non"/>
          <w:tag w:val="Non"/>
          <w:id w:val="-1246256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>Non</w:t>
      </w:r>
    </w:p>
    <w:p w:rsidR="003A09E2" w:rsidRDefault="003A09E2" w:rsidP="003A09E2">
      <w:pPr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Vous documentez</w:t>
      </w:r>
      <w:r w:rsidR="00A73007">
        <w:rPr>
          <w:rFonts w:ascii="Arial" w:hAnsi="Arial" w:cs="Arial"/>
        </w:rPr>
        <w:t>-vous</w:t>
      </w:r>
      <w:r>
        <w:rPr>
          <w:rFonts w:ascii="Arial" w:hAnsi="Arial" w:cs="Arial"/>
        </w:rPr>
        <w:t xml:space="preserve"> par d’autres sources 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F6379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Oui"/>
          <w:tag w:val="Oui"/>
          <w:id w:val="-1059550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6379">
            <w:rPr>
              <w:rFonts w:ascii="MS Gothic" w:eastAsia="MS Gothic" w:hAnsi="MS Gothic" w:cs="Arial" w:hint="eastAsia"/>
            </w:rPr>
            <w:t>☐</w:t>
          </w:r>
        </w:sdtContent>
      </w:sdt>
      <w:r w:rsidR="001913ED">
        <w:rPr>
          <w:rFonts w:ascii="Arial" w:hAnsi="Arial" w:cs="Arial"/>
        </w:rPr>
        <w:t>Oui</w:t>
      </w:r>
      <w:r>
        <w:rPr>
          <w:rFonts w:ascii="Arial" w:hAnsi="Arial" w:cs="Arial"/>
        </w:rPr>
        <w:tab/>
        <w:t xml:space="preserve"> </w:t>
      </w:r>
      <w:sdt>
        <w:sdtPr>
          <w:rPr>
            <w:rFonts w:ascii="Arial" w:hAnsi="Arial" w:cs="Arial"/>
          </w:rPr>
          <w:alias w:val="Non"/>
          <w:tag w:val="Non"/>
          <w:id w:val="-103892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>Non</w:t>
      </w:r>
    </w:p>
    <w:p w:rsidR="003A09E2" w:rsidRDefault="003A09E2" w:rsidP="003A09E2">
      <w:pPr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Arial" w:hAnsi="Arial" w:cs="Arial"/>
        </w:rPr>
      </w:pPr>
    </w:p>
    <w:p w:rsidR="003A09E2" w:rsidRDefault="00ED664C" w:rsidP="003A09E2">
      <w:pPr>
        <w:tabs>
          <w:tab w:val="left" w:pos="3969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À quelles difficultés êtes-vous confrontés </w:t>
      </w:r>
      <w:r w:rsidRPr="00971CC4">
        <w:rPr>
          <w:rFonts w:ascii="Arial" w:hAnsi="Arial" w:cs="Arial"/>
          <w:b/>
          <w:u w:val="single"/>
        </w:rPr>
        <w:t>en qualité d’aidant familial</w:t>
      </w:r>
      <w:r>
        <w:rPr>
          <w:rFonts w:ascii="Arial" w:hAnsi="Arial" w:cs="Arial"/>
          <w:b/>
        </w:rPr>
        <w:t> ?</w:t>
      </w:r>
    </w:p>
    <w:p w:rsidR="003A09E2" w:rsidRDefault="00183EDA" w:rsidP="00ED664C">
      <w:pPr>
        <w:tabs>
          <w:tab w:val="left" w:pos="708"/>
          <w:tab w:val="left" w:pos="1416"/>
          <w:tab w:val="left" w:pos="2124"/>
          <w:tab w:val="left" w:pos="2832"/>
          <w:tab w:val="left" w:pos="4962"/>
        </w:tabs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09941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64C">
            <w:rPr>
              <w:rFonts w:ascii="MS Gothic" w:eastAsia="MS Gothic" w:hAnsi="MS Gothic" w:cs="Arial" w:hint="eastAsia"/>
            </w:rPr>
            <w:t>☐</w:t>
          </w:r>
        </w:sdtContent>
      </w:sdt>
      <w:r w:rsidR="00ED664C">
        <w:rPr>
          <w:rFonts w:ascii="Arial" w:hAnsi="Arial" w:cs="Arial"/>
        </w:rPr>
        <w:t>Guidance parentale</w:t>
      </w:r>
    </w:p>
    <w:p w:rsidR="00ED664C" w:rsidRDefault="00183EDA" w:rsidP="00ED664C">
      <w:pPr>
        <w:tabs>
          <w:tab w:val="left" w:pos="708"/>
          <w:tab w:val="left" w:pos="1416"/>
          <w:tab w:val="left" w:pos="2124"/>
          <w:tab w:val="left" w:pos="2832"/>
          <w:tab w:val="left" w:pos="4962"/>
        </w:tabs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47671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64C">
            <w:rPr>
              <w:rFonts w:ascii="MS Gothic" w:eastAsia="MS Gothic" w:hAnsi="MS Gothic" w:cs="Arial" w:hint="eastAsia"/>
            </w:rPr>
            <w:t>☐</w:t>
          </w:r>
        </w:sdtContent>
      </w:sdt>
      <w:r w:rsidR="00ED664C">
        <w:rPr>
          <w:rFonts w:ascii="Arial" w:hAnsi="Arial" w:cs="Arial"/>
        </w:rPr>
        <w:t>Intégration sociale</w:t>
      </w:r>
      <w:r w:rsidR="00ED664C">
        <w:rPr>
          <w:rFonts w:ascii="Arial" w:hAnsi="Arial" w:cs="Arial"/>
        </w:rPr>
        <w:tab/>
      </w:r>
      <w:r w:rsidR="00ED664C">
        <w:rPr>
          <w:rFonts w:ascii="Arial" w:hAnsi="Arial" w:cs="Arial"/>
        </w:rPr>
        <w:tab/>
      </w:r>
      <w:r w:rsidR="00ED664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857531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3ED">
            <w:rPr>
              <w:rFonts w:ascii="MS Gothic" w:eastAsia="MS Gothic" w:hAnsi="MS Gothic" w:cs="Arial" w:hint="eastAsia"/>
            </w:rPr>
            <w:t>☐</w:t>
          </w:r>
        </w:sdtContent>
      </w:sdt>
      <w:r w:rsidR="00ED664C">
        <w:rPr>
          <w:rFonts w:ascii="Arial" w:hAnsi="Arial" w:cs="Arial"/>
        </w:rPr>
        <w:t>Accès aux formations</w:t>
      </w:r>
    </w:p>
    <w:p w:rsidR="00ED664C" w:rsidRDefault="00183EDA" w:rsidP="00ED664C">
      <w:pPr>
        <w:tabs>
          <w:tab w:val="left" w:pos="708"/>
          <w:tab w:val="left" w:pos="1416"/>
          <w:tab w:val="left" w:pos="2124"/>
          <w:tab w:val="left" w:pos="2832"/>
          <w:tab w:val="left" w:pos="4962"/>
        </w:tabs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7787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64C">
            <w:rPr>
              <w:rFonts w:ascii="MS Gothic" w:eastAsia="MS Gothic" w:hAnsi="MS Gothic" w:cs="Arial" w:hint="eastAsia"/>
            </w:rPr>
            <w:t>☐</w:t>
          </w:r>
        </w:sdtContent>
      </w:sdt>
      <w:r w:rsidR="00ED664C">
        <w:rPr>
          <w:rFonts w:ascii="Arial" w:hAnsi="Arial" w:cs="Arial"/>
        </w:rPr>
        <w:t>Intégration professionnelle</w:t>
      </w:r>
      <w:r w:rsidR="00ED664C">
        <w:rPr>
          <w:rFonts w:ascii="Arial" w:hAnsi="Arial" w:cs="Arial"/>
        </w:rPr>
        <w:tab/>
      </w:r>
      <w:r w:rsidR="00ED664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245146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64C">
            <w:rPr>
              <w:rFonts w:ascii="MS Gothic" w:eastAsia="MS Gothic" w:hAnsi="MS Gothic" w:cs="Arial" w:hint="eastAsia"/>
            </w:rPr>
            <w:t>☐</w:t>
          </w:r>
        </w:sdtContent>
      </w:sdt>
      <w:r w:rsidR="00ED664C">
        <w:rPr>
          <w:rFonts w:ascii="Arial" w:hAnsi="Arial" w:cs="Arial"/>
        </w:rPr>
        <w:t>Isolement géographique</w:t>
      </w:r>
    </w:p>
    <w:p w:rsidR="00ED664C" w:rsidRDefault="00183EDA" w:rsidP="00ED664C">
      <w:pPr>
        <w:tabs>
          <w:tab w:val="left" w:pos="708"/>
          <w:tab w:val="left" w:pos="1416"/>
          <w:tab w:val="left" w:pos="2124"/>
          <w:tab w:val="left" w:pos="2832"/>
          <w:tab w:val="left" w:pos="4962"/>
        </w:tabs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25924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DB2">
            <w:rPr>
              <w:rFonts w:ascii="MS Gothic" w:eastAsia="MS Gothic" w:hAnsi="MS Gothic" w:cs="Arial" w:hint="eastAsia"/>
            </w:rPr>
            <w:t>☐</w:t>
          </w:r>
        </w:sdtContent>
      </w:sdt>
      <w:r w:rsidR="00ED664C">
        <w:rPr>
          <w:rFonts w:ascii="Arial" w:hAnsi="Arial" w:cs="Arial"/>
        </w:rPr>
        <w:t>Gestion des troubles du comportement</w:t>
      </w:r>
      <w:r w:rsidR="00ED664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783568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64C">
            <w:rPr>
              <w:rFonts w:ascii="MS Gothic" w:eastAsia="MS Gothic" w:hAnsi="MS Gothic" w:cs="Arial" w:hint="eastAsia"/>
            </w:rPr>
            <w:t>☐</w:t>
          </w:r>
        </w:sdtContent>
      </w:sdt>
      <w:r w:rsidR="00ED664C">
        <w:rPr>
          <w:rFonts w:ascii="Arial" w:hAnsi="Arial" w:cs="Arial"/>
        </w:rPr>
        <w:t>Isolement social</w:t>
      </w:r>
    </w:p>
    <w:p w:rsidR="00ED664C" w:rsidRDefault="00183EDA" w:rsidP="00ED664C">
      <w:pPr>
        <w:tabs>
          <w:tab w:val="left" w:pos="708"/>
          <w:tab w:val="left" w:pos="1416"/>
          <w:tab w:val="left" w:pos="2124"/>
          <w:tab w:val="left" w:pos="2832"/>
          <w:tab w:val="left" w:pos="4962"/>
        </w:tabs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78593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64C">
            <w:rPr>
              <w:rFonts w:ascii="MS Gothic" w:eastAsia="MS Gothic" w:hAnsi="MS Gothic" w:cs="Arial" w:hint="eastAsia"/>
            </w:rPr>
            <w:t>☐</w:t>
          </w:r>
        </w:sdtContent>
      </w:sdt>
      <w:r w:rsidR="00ED664C">
        <w:rPr>
          <w:rFonts w:ascii="Arial" w:hAnsi="Arial" w:cs="Arial"/>
        </w:rPr>
        <w:t>Mise en place de moyens de communication</w:t>
      </w:r>
      <w:r w:rsidR="00ED664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398899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64C">
            <w:rPr>
              <w:rFonts w:ascii="MS Gothic" w:eastAsia="MS Gothic" w:hAnsi="MS Gothic" w:cs="Arial" w:hint="eastAsia"/>
            </w:rPr>
            <w:t>☐</w:t>
          </w:r>
        </w:sdtContent>
      </w:sdt>
      <w:r w:rsidR="00ED664C">
        <w:rPr>
          <w:rFonts w:ascii="Arial" w:hAnsi="Arial" w:cs="Arial"/>
        </w:rPr>
        <w:t>Violence</w:t>
      </w:r>
    </w:p>
    <w:p w:rsidR="00ED664C" w:rsidRDefault="00183EDA" w:rsidP="00ED664C">
      <w:pPr>
        <w:tabs>
          <w:tab w:val="left" w:pos="708"/>
          <w:tab w:val="left" w:pos="1416"/>
          <w:tab w:val="left" w:pos="2124"/>
          <w:tab w:val="left" w:pos="2832"/>
          <w:tab w:val="left" w:pos="4962"/>
        </w:tabs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92567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64C">
            <w:rPr>
              <w:rFonts w:ascii="MS Gothic" w:eastAsia="MS Gothic" w:hAnsi="MS Gothic" w:cs="Arial" w:hint="eastAsia"/>
            </w:rPr>
            <w:t>☐</w:t>
          </w:r>
        </w:sdtContent>
      </w:sdt>
      <w:r w:rsidR="00ED664C">
        <w:rPr>
          <w:rFonts w:ascii="Arial" w:hAnsi="Arial" w:cs="Arial"/>
        </w:rPr>
        <w:t>Sexualité et puberté</w:t>
      </w:r>
      <w:r w:rsidR="00ED664C">
        <w:rPr>
          <w:rFonts w:ascii="Arial" w:hAnsi="Arial" w:cs="Arial"/>
        </w:rPr>
        <w:tab/>
      </w:r>
      <w:r w:rsidR="00ED664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485710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64C">
            <w:rPr>
              <w:rFonts w:ascii="MS Gothic" w:eastAsia="MS Gothic" w:hAnsi="MS Gothic" w:cs="Arial" w:hint="eastAsia"/>
            </w:rPr>
            <w:t>☐</w:t>
          </w:r>
        </w:sdtContent>
      </w:sdt>
      <w:r w:rsidR="00ED664C">
        <w:rPr>
          <w:rFonts w:ascii="Arial" w:hAnsi="Arial" w:cs="Arial"/>
        </w:rPr>
        <w:t>Troubles obsessionnels compulsifs</w:t>
      </w:r>
    </w:p>
    <w:p w:rsidR="00ED664C" w:rsidRDefault="00183EDA" w:rsidP="00ED664C">
      <w:pPr>
        <w:tabs>
          <w:tab w:val="left" w:pos="708"/>
          <w:tab w:val="left" w:pos="1416"/>
          <w:tab w:val="left" w:pos="2124"/>
          <w:tab w:val="left" w:pos="2832"/>
          <w:tab w:val="left" w:pos="4962"/>
        </w:tabs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20440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AB7">
            <w:rPr>
              <w:rFonts w:ascii="MS Gothic" w:eastAsia="MS Gothic" w:hAnsi="MS Gothic" w:cs="Arial" w:hint="eastAsia"/>
            </w:rPr>
            <w:t>☐</w:t>
          </w:r>
        </w:sdtContent>
      </w:sdt>
      <w:r w:rsidR="00262AB7">
        <w:rPr>
          <w:rFonts w:ascii="Arial" w:hAnsi="Arial" w:cs="Arial"/>
        </w:rPr>
        <w:t>Accès aux loisirs</w:t>
      </w:r>
      <w:r w:rsidR="00262AB7">
        <w:rPr>
          <w:rFonts w:ascii="Arial" w:hAnsi="Arial" w:cs="Arial"/>
        </w:rPr>
        <w:tab/>
      </w:r>
      <w:r w:rsidR="00262AB7">
        <w:rPr>
          <w:rFonts w:ascii="Arial" w:hAnsi="Arial" w:cs="Arial"/>
        </w:rPr>
        <w:tab/>
      </w:r>
      <w:r w:rsidR="00262AB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61924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AB7">
            <w:rPr>
              <w:rFonts w:ascii="MS Gothic" w:eastAsia="MS Gothic" w:hAnsi="MS Gothic" w:cs="Arial" w:hint="eastAsia"/>
            </w:rPr>
            <w:t>☐</w:t>
          </w:r>
        </w:sdtContent>
      </w:sdt>
      <w:r w:rsidR="00262AB7">
        <w:rPr>
          <w:rFonts w:ascii="Arial" w:hAnsi="Arial" w:cs="Arial"/>
        </w:rPr>
        <w:t>Difficultés sensorielles</w:t>
      </w:r>
    </w:p>
    <w:p w:rsidR="00262AB7" w:rsidRDefault="00183EDA" w:rsidP="00ED664C">
      <w:pPr>
        <w:tabs>
          <w:tab w:val="left" w:pos="708"/>
          <w:tab w:val="left" w:pos="1416"/>
          <w:tab w:val="left" w:pos="2124"/>
          <w:tab w:val="left" w:pos="2832"/>
          <w:tab w:val="left" w:pos="4962"/>
        </w:tabs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85301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AB7">
            <w:rPr>
              <w:rFonts w:ascii="MS Gothic" w:eastAsia="MS Gothic" w:hAnsi="MS Gothic" w:cs="Arial" w:hint="eastAsia"/>
            </w:rPr>
            <w:t>☐</w:t>
          </w:r>
        </w:sdtContent>
      </w:sdt>
      <w:r w:rsidR="00262AB7">
        <w:rPr>
          <w:rFonts w:ascii="Arial" w:hAnsi="Arial" w:cs="Arial"/>
        </w:rPr>
        <w:t>Accès aux informations sur les TSA/TED</w:t>
      </w:r>
      <w:r w:rsidR="00262AB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52941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AB7">
            <w:rPr>
              <w:rFonts w:ascii="MS Gothic" w:eastAsia="MS Gothic" w:hAnsi="MS Gothic" w:cs="Arial" w:hint="eastAsia"/>
            </w:rPr>
            <w:t>☐</w:t>
          </w:r>
        </w:sdtContent>
      </w:sdt>
      <w:r w:rsidR="00262AB7">
        <w:rPr>
          <w:rFonts w:ascii="Arial" w:hAnsi="Arial" w:cs="Arial"/>
        </w:rPr>
        <w:t>Développement à l’autonomie</w:t>
      </w:r>
    </w:p>
    <w:p w:rsidR="00262AB7" w:rsidRDefault="00183EDA" w:rsidP="00ED664C">
      <w:pPr>
        <w:tabs>
          <w:tab w:val="left" w:pos="708"/>
          <w:tab w:val="left" w:pos="1416"/>
          <w:tab w:val="left" w:pos="2124"/>
          <w:tab w:val="left" w:pos="2832"/>
          <w:tab w:val="left" w:pos="4962"/>
        </w:tabs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89594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AB7">
            <w:rPr>
              <w:rFonts w:ascii="MS Gothic" w:eastAsia="MS Gothic" w:hAnsi="MS Gothic" w:cs="Arial" w:hint="eastAsia"/>
            </w:rPr>
            <w:t>☐</w:t>
          </w:r>
        </w:sdtContent>
      </w:sdt>
      <w:r w:rsidR="00262AB7">
        <w:rPr>
          <w:rFonts w:ascii="Arial" w:hAnsi="Arial" w:cs="Arial"/>
        </w:rPr>
        <w:t>Difficultés d’accès aux soins</w:t>
      </w:r>
    </w:p>
    <w:p w:rsidR="00262AB7" w:rsidRDefault="00183EDA" w:rsidP="00ED664C">
      <w:pPr>
        <w:tabs>
          <w:tab w:val="left" w:pos="708"/>
          <w:tab w:val="left" w:pos="1416"/>
          <w:tab w:val="left" w:pos="2124"/>
          <w:tab w:val="left" w:pos="2832"/>
          <w:tab w:val="left" w:pos="4962"/>
        </w:tabs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31826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AB7">
            <w:rPr>
              <w:rFonts w:ascii="MS Gothic" w:eastAsia="MS Gothic" w:hAnsi="MS Gothic" w:cs="Arial" w:hint="eastAsia"/>
            </w:rPr>
            <w:t>☐</w:t>
          </w:r>
        </w:sdtContent>
      </w:sdt>
      <w:r w:rsidR="00262AB7">
        <w:rPr>
          <w:rFonts w:ascii="Arial" w:hAnsi="Arial" w:cs="Arial"/>
        </w:rPr>
        <w:t>Difficultés familiales : conjugales, fratrie, famille au sens large</w:t>
      </w:r>
    </w:p>
    <w:p w:rsidR="00262AB7" w:rsidRDefault="00183EDA" w:rsidP="00262AB7">
      <w:pPr>
        <w:tabs>
          <w:tab w:val="left" w:pos="708"/>
          <w:tab w:val="left" w:pos="1416"/>
          <w:tab w:val="left" w:pos="2124"/>
          <w:tab w:val="left" w:pos="2832"/>
          <w:tab w:val="left" w:pos="4962"/>
        </w:tabs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47939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AB7">
            <w:rPr>
              <w:rFonts w:ascii="MS Gothic" w:eastAsia="MS Gothic" w:hAnsi="MS Gothic" w:cs="Arial" w:hint="eastAsia"/>
            </w:rPr>
            <w:t>☐</w:t>
          </w:r>
        </w:sdtContent>
      </w:sdt>
      <w:r w:rsidR="00262AB7">
        <w:rPr>
          <w:rFonts w:ascii="Arial" w:hAnsi="Arial" w:cs="Arial"/>
        </w:rPr>
        <w:t>Difficultés pour s’informer et connaître les ressources de la région</w:t>
      </w:r>
    </w:p>
    <w:p w:rsidR="00262AB7" w:rsidRDefault="00183EDA" w:rsidP="00262AB7">
      <w:pPr>
        <w:tabs>
          <w:tab w:val="left" w:pos="708"/>
          <w:tab w:val="left" w:pos="1416"/>
          <w:tab w:val="left" w:pos="2124"/>
          <w:tab w:val="left" w:pos="2832"/>
          <w:tab w:val="left" w:pos="4962"/>
        </w:tabs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15269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AB7">
            <w:rPr>
              <w:rFonts w:ascii="MS Gothic" w:eastAsia="MS Gothic" w:hAnsi="MS Gothic" w:cs="Arial" w:hint="eastAsia"/>
            </w:rPr>
            <w:t>☐</w:t>
          </w:r>
        </w:sdtContent>
      </w:sdt>
      <w:r w:rsidR="00262AB7">
        <w:rPr>
          <w:rFonts w:ascii="Arial" w:hAnsi="Arial" w:cs="Arial"/>
        </w:rPr>
        <w:t>Troubles personnels psychiques et physiques : dépression, épuisement, insomnies, altération de la santé</w:t>
      </w:r>
    </w:p>
    <w:p w:rsidR="00262AB7" w:rsidRDefault="00262AB7" w:rsidP="00262AB7">
      <w:pPr>
        <w:tabs>
          <w:tab w:val="left" w:pos="708"/>
          <w:tab w:val="left" w:pos="1416"/>
          <w:tab w:val="left" w:pos="2124"/>
          <w:tab w:val="left" w:pos="2832"/>
          <w:tab w:val="left" w:pos="496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Description (si vous le souhaitez) : </w:t>
      </w:r>
      <w:sdt>
        <w:sdtPr>
          <w:rPr>
            <w:rFonts w:ascii="Arial" w:hAnsi="Arial" w:cs="Arial"/>
          </w:rPr>
          <w:id w:val="721797297"/>
          <w:placeholder>
            <w:docPart w:val="A129AE9B19B943D284F7D98CBC83407D"/>
          </w:placeholder>
          <w:showingPlcHdr/>
        </w:sdtPr>
        <w:sdtContent>
          <w:r w:rsidR="00727DB2" w:rsidRPr="000B4C64">
            <w:rPr>
              <w:rStyle w:val="Textedelespacerserv"/>
            </w:rPr>
            <w:t>Cliquez ici pour taper du texte.</w:t>
          </w:r>
        </w:sdtContent>
      </w:sdt>
    </w:p>
    <w:p w:rsidR="00753A80" w:rsidRDefault="00262AB7" w:rsidP="00971CC4">
      <w:pPr>
        <w:tabs>
          <w:tab w:val="left" w:pos="708"/>
          <w:tab w:val="left" w:pos="1416"/>
          <w:tab w:val="left" w:pos="2124"/>
          <w:tab w:val="left" w:pos="2832"/>
          <w:tab w:val="left" w:pos="4962"/>
          <w:tab w:val="left" w:pos="6749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Autres difficultés et attentes :</w:t>
      </w:r>
      <w:r w:rsidR="00727DB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99150342"/>
          <w:placeholder>
            <w:docPart w:val="41105794AC1944FB96293868B5B7BDD9"/>
          </w:placeholder>
          <w:showingPlcHdr/>
        </w:sdtPr>
        <w:sdtContent>
          <w:r w:rsidR="00727DB2" w:rsidRPr="000B4C64">
            <w:rPr>
              <w:rStyle w:val="Textedelespacerserv"/>
            </w:rPr>
            <w:t>Cliquez ici pour taper du texte.</w:t>
          </w:r>
        </w:sdtContent>
      </w:sdt>
    </w:p>
    <w:p w:rsidR="00971CC4" w:rsidRDefault="00971CC4" w:rsidP="00971CC4">
      <w:pPr>
        <w:spacing w:after="0"/>
        <w:jc w:val="center"/>
        <w:rPr>
          <w:rFonts w:ascii="Arial" w:hAnsi="Arial" w:cs="Arial"/>
        </w:rPr>
      </w:pPr>
    </w:p>
    <w:p w:rsidR="00262AB7" w:rsidRDefault="00262AB7" w:rsidP="004F6379">
      <w:pP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  <w:color w:val="17365D" w:themeColor="text2" w:themeShade="BF"/>
          <w:sz w:val="28"/>
          <w:szCs w:val="28"/>
        </w:rPr>
      </w:pPr>
      <w:r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La personne avec </w:t>
      </w:r>
      <w:r w:rsidR="00845F81">
        <w:rPr>
          <w:rFonts w:ascii="Arial" w:hAnsi="Arial" w:cs="Arial"/>
          <w:b/>
          <w:color w:val="17365D" w:themeColor="text2" w:themeShade="BF"/>
          <w:sz w:val="28"/>
          <w:szCs w:val="28"/>
        </w:rPr>
        <w:t>autisme/TED/TSA</w:t>
      </w:r>
    </w:p>
    <w:p w:rsidR="00971CC4" w:rsidRPr="003E305C" w:rsidRDefault="00971CC4" w:rsidP="003E305C">
      <w:pPr>
        <w:spacing w:after="0"/>
        <w:rPr>
          <w:rFonts w:ascii="Arial" w:hAnsi="Arial" w:cs="Arial"/>
          <w:color w:val="17365D" w:themeColor="text2" w:themeShade="BF"/>
          <w:szCs w:val="16"/>
        </w:rPr>
      </w:pPr>
    </w:p>
    <w:p w:rsidR="007C4B6A" w:rsidRPr="007C4B6A" w:rsidRDefault="00262AB7" w:rsidP="00ED664C">
      <w:pPr>
        <w:tabs>
          <w:tab w:val="left" w:pos="708"/>
          <w:tab w:val="left" w:pos="1416"/>
          <w:tab w:val="left" w:pos="2124"/>
          <w:tab w:val="left" w:pos="2832"/>
          <w:tab w:val="left" w:pos="439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Prénom : </w:t>
      </w:r>
      <w:sdt>
        <w:sdtPr>
          <w:rPr>
            <w:rFonts w:ascii="Arial" w:hAnsi="Arial" w:cs="Arial"/>
          </w:rPr>
          <w:id w:val="391787556"/>
          <w:placeholder>
            <w:docPart w:val="1B2613A754BF476FABC53376A574F8AF"/>
          </w:placeholder>
          <w:showingPlcHdr/>
        </w:sdtPr>
        <w:sdtContent>
          <w:r w:rsidR="00727DB2" w:rsidRPr="000B4C64">
            <w:rPr>
              <w:rStyle w:val="Textedelespacerserv"/>
            </w:rPr>
            <w:t>Cliquez ici pour taper du texte.</w:t>
          </w:r>
        </w:sdtContent>
      </w:sdt>
      <w:r w:rsidR="00ED5228">
        <w:rPr>
          <w:rFonts w:ascii="Arial" w:hAnsi="Arial" w:cs="Arial"/>
        </w:rPr>
        <w:tab/>
      </w:r>
      <w:r w:rsidR="007C4B6A">
        <w:rPr>
          <w:rFonts w:ascii="Arial" w:hAnsi="Arial" w:cs="Arial"/>
        </w:rPr>
        <w:t>Date de naissance</w:t>
      </w:r>
      <w:r w:rsidR="007C4B6A" w:rsidRPr="007C4B6A">
        <w:rPr>
          <w:rFonts w:ascii="Arial" w:hAnsi="Arial" w:cs="Arial"/>
        </w:rPr>
        <w:t> :</w:t>
      </w:r>
      <w:r w:rsidR="007C4B6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997916740"/>
          <w:placeholder>
            <w:docPart w:val="9A25B5CFF0F14AA1898AFBDFEAC6C2BE"/>
          </w:placeholder>
        </w:sdtPr>
        <w:sdtContent>
          <w:r w:rsidR="00727DB2">
            <w:rPr>
              <w:rFonts w:ascii="Arial" w:hAnsi="Arial" w:cs="Arial"/>
            </w:rPr>
            <w:t>JJ/MM/AAAA</w:t>
          </w:r>
        </w:sdtContent>
      </w:sdt>
    </w:p>
    <w:p w:rsidR="007C4B6A" w:rsidRPr="008B7AC3" w:rsidRDefault="007C4B6A" w:rsidP="00ED664C">
      <w:pPr>
        <w:tabs>
          <w:tab w:val="left" w:pos="708"/>
          <w:tab w:val="left" w:pos="1416"/>
          <w:tab w:val="left" w:pos="2124"/>
          <w:tab w:val="left" w:pos="2832"/>
          <w:tab w:val="left" w:pos="4395"/>
        </w:tabs>
        <w:spacing w:after="0"/>
        <w:rPr>
          <w:rFonts w:ascii="Arial" w:hAnsi="Arial" w:cs="Arial"/>
          <w:b/>
          <w:sz w:val="16"/>
          <w:szCs w:val="16"/>
        </w:rPr>
      </w:pPr>
    </w:p>
    <w:p w:rsidR="00262AB7" w:rsidRDefault="00262AB7" w:rsidP="00ED664C">
      <w:pPr>
        <w:tabs>
          <w:tab w:val="left" w:pos="708"/>
          <w:tab w:val="left" w:pos="1416"/>
          <w:tab w:val="left" w:pos="2124"/>
          <w:tab w:val="left" w:pos="2832"/>
          <w:tab w:val="left" w:pos="4395"/>
        </w:tabs>
        <w:spacing w:after="0"/>
        <w:rPr>
          <w:rFonts w:ascii="Arial" w:hAnsi="Arial" w:cs="Arial"/>
        </w:rPr>
      </w:pPr>
      <w:r w:rsidRPr="00262AB7">
        <w:rPr>
          <w:rFonts w:ascii="Arial" w:hAnsi="Arial" w:cs="Arial"/>
          <w:b/>
        </w:rPr>
        <w:t>Diagnostic</w:t>
      </w:r>
    </w:p>
    <w:p w:rsidR="00262AB7" w:rsidRDefault="00183EDA" w:rsidP="00262AB7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04236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B6A">
            <w:rPr>
              <w:rFonts w:ascii="MS Gothic" w:eastAsia="MS Gothic" w:hAnsi="MS Gothic" w:cs="Arial" w:hint="eastAsia"/>
            </w:rPr>
            <w:t>☐</w:t>
          </w:r>
        </w:sdtContent>
      </w:sdt>
      <w:r w:rsidR="00262AB7">
        <w:rPr>
          <w:rFonts w:ascii="Arial" w:hAnsi="Arial" w:cs="Arial"/>
        </w:rPr>
        <w:t>Autisme typique</w:t>
      </w:r>
      <w:r w:rsidR="00262AB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069608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B6A">
            <w:rPr>
              <w:rFonts w:ascii="MS Gothic" w:eastAsia="MS Gothic" w:hAnsi="MS Gothic" w:cs="Arial" w:hint="eastAsia"/>
            </w:rPr>
            <w:t>☐</w:t>
          </w:r>
        </w:sdtContent>
      </w:sdt>
      <w:r w:rsidR="00262AB7">
        <w:rPr>
          <w:rFonts w:ascii="Arial" w:hAnsi="Arial" w:cs="Arial"/>
        </w:rPr>
        <w:t>Autisme atypique</w:t>
      </w:r>
      <w:r w:rsidR="00845F81">
        <w:rPr>
          <w:rFonts w:ascii="Arial" w:hAnsi="Arial" w:cs="Arial"/>
        </w:rPr>
        <w:t xml:space="preserve">    </w:t>
      </w:r>
      <w:sdt>
        <w:sdtPr>
          <w:rPr>
            <w:rFonts w:ascii="Arial" w:hAnsi="Arial" w:cs="Arial"/>
          </w:rPr>
          <w:id w:val="1879517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B6A">
            <w:rPr>
              <w:rFonts w:ascii="MS Gothic" w:eastAsia="MS Gothic" w:hAnsi="MS Gothic" w:cs="Arial" w:hint="eastAsia"/>
            </w:rPr>
            <w:t>☐</w:t>
          </w:r>
        </w:sdtContent>
      </w:sdt>
      <w:r w:rsidR="007C4B6A">
        <w:rPr>
          <w:rFonts w:ascii="Arial" w:hAnsi="Arial" w:cs="Arial"/>
        </w:rPr>
        <w:t>Syndrome</w:t>
      </w:r>
      <w:r w:rsidR="00D068AE">
        <w:rPr>
          <w:rFonts w:ascii="Arial" w:hAnsi="Arial" w:cs="Arial"/>
        </w:rPr>
        <w:t xml:space="preserve"> d’A</w:t>
      </w:r>
      <w:r w:rsidR="007C4B6A">
        <w:rPr>
          <w:rFonts w:ascii="Arial" w:hAnsi="Arial" w:cs="Arial"/>
        </w:rPr>
        <w:t>sperger</w:t>
      </w:r>
      <w:r w:rsidR="007C4B6A">
        <w:rPr>
          <w:rFonts w:ascii="Arial" w:hAnsi="Arial" w:cs="Arial"/>
        </w:rPr>
        <w:tab/>
      </w:r>
      <w:r w:rsidR="007C4B6A">
        <w:rPr>
          <w:rFonts w:ascii="Arial" w:hAnsi="Arial" w:cs="Arial"/>
        </w:rPr>
        <w:tab/>
      </w:r>
      <w:r w:rsidR="007C4B6A">
        <w:rPr>
          <w:rFonts w:ascii="Arial" w:hAnsi="Arial" w:cs="Arial"/>
        </w:rPr>
        <w:tab/>
      </w:r>
    </w:p>
    <w:p w:rsidR="007C4B6A" w:rsidRDefault="00183EDA" w:rsidP="00262AB7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30212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B6A">
            <w:rPr>
              <w:rFonts w:ascii="MS Gothic" w:eastAsia="MS Gothic" w:hAnsi="MS Gothic" w:cs="Arial" w:hint="eastAsia"/>
            </w:rPr>
            <w:t>☐</w:t>
          </w:r>
        </w:sdtContent>
      </w:sdt>
      <w:r w:rsidR="007C4B6A">
        <w:rPr>
          <w:rFonts w:ascii="Arial" w:hAnsi="Arial" w:cs="Arial"/>
        </w:rPr>
        <w:t>Troubles envahissants du développement non spécifiés</w:t>
      </w:r>
    </w:p>
    <w:p w:rsidR="007C4B6A" w:rsidRDefault="00183EDA" w:rsidP="00262AB7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83258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B6A">
            <w:rPr>
              <w:rFonts w:ascii="MS Gothic" w:eastAsia="MS Gothic" w:hAnsi="MS Gothic" w:cs="Arial" w:hint="eastAsia"/>
            </w:rPr>
            <w:t>☐</w:t>
          </w:r>
        </w:sdtContent>
      </w:sdt>
      <w:r w:rsidR="007C4B6A">
        <w:rPr>
          <w:rFonts w:ascii="Arial" w:hAnsi="Arial" w:cs="Arial"/>
        </w:rPr>
        <w:t>Autre :</w:t>
      </w:r>
      <w:r w:rsidR="00A7300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089884868"/>
          <w:placeholder>
            <w:docPart w:val="485FBA112A8B468F8AC8098FA34BB7CD"/>
          </w:placeholder>
          <w:showingPlcHdr/>
        </w:sdtPr>
        <w:sdtContent>
          <w:r w:rsidR="00727DB2" w:rsidRPr="000B4C64">
            <w:rPr>
              <w:rStyle w:val="Textedelespacerserv"/>
            </w:rPr>
            <w:t>Cliquez ici pour taper du texte.</w:t>
          </w:r>
        </w:sdtContent>
      </w:sdt>
    </w:p>
    <w:p w:rsidR="00845F81" w:rsidRDefault="00183EDA" w:rsidP="00262AB7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60069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49E">
            <w:rPr>
              <w:rFonts w:ascii="MS Gothic" w:eastAsia="MS Gothic" w:hAnsi="MS Gothic" w:cs="Arial" w:hint="eastAsia"/>
            </w:rPr>
            <w:t>☐</w:t>
          </w:r>
        </w:sdtContent>
      </w:sdt>
      <w:r w:rsidR="00A73007">
        <w:rPr>
          <w:rFonts w:ascii="Arial" w:hAnsi="Arial" w:cs="Arial"/>
        </w:rPr>
        <w:t xml:space="preserve"> </w:t>
      </w:r>
      <w:r w:rsidR="00845F81">
        <w:rPr>
          <w:rFonts w:ascii="Arial" w:hAnsi="Arial" w:cs="Arial"/>
        </w:rPr>
        <w:t xml:space="preserve">Diagnostic en attente de confirmation </w:t>
      </w:r>
    </w:p>
    <w:p w:rsidR="007C4B6A" w:rsidRDefault="00D068AE" w:rsidP="00262AB7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Si diagnostic posé,</w:t>
      </w:r>
      <w:r w:rsidR="00845F81">
        <w:rPr>
          <w:rFonts w:ascii="Arial" w:hAnsi="Arial" w:cs="Arial"/>
        </w:rPr>
        <w:t xml:space="preserve"> Date</w:t>
      </w:r>
      <w:r w:rsidR="007C4B6A">
        <w:rPr>
          <w:rFonts w:ascii="Arial" w:hAnsi="Arial" w:cs="Arial"/>
        </w:rPr>
        <w:t xml:space="preserve"> du diagnostic : </w:t>
      </w:r>
      <w:sdt>
        <w:sdtPr>
          <w:rPr>
            <w:rFonts w:ascii="Arial" w:hAnsi="Arial" w:cs="Arial"/>
          </w:rPr>
          <w:id w:val="-714966699"/>
          <w:placeholder>
            <w:docPart w:val="6D9427D4C59A424DA9B4459132132533"/>
          </w:placeholder>
          <w:showingPlcHdr/>
        </w:sdtPr>
        <w:sdtContent>
          <w:r w:rsidR="00727DB2" w:rsidRPr="000B4C64">
            <w:rPr>
              <w:rStyle w:val="Textedelespacerserv"/>
            </w:rPr>
            <w:t>Cliquez ici pour taper du texte.</w:t>
          </w:r>
        </w:sdtContent>
      </w:sdt>
    </w:p>
    <w:p w:rsidR="007C4B6A" w:rsidRPr="008B7AC3" w:rsidRDefault="007C4B6A" w:rsidP="00262AB7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rPr>
          <w:rFonts w:ascii="Arial" w:hAnsi="Arial" w:cs="Arial"/>
          <w:sz w:val="16"/>
          <w:szCs w:val="16"/>
        </w:rPr>
      </w:pPr>
    </w:p>
    <w:p w:rsidR="007C4B6A" w:rsidRDefault="00845F81" w:rsidP="00262AB7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Lieu de vie </w:t>
      </w:r>
    </w:p>
    <w:p w:rsidR="0052049E" w:rsidRDefault="00183EDA" w:rsidP="0052049E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02733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F81">
            <w:rPr>
              <w:rFonts w:ascii="MS Gothic" w:eastAsia="MS Gothic" w:hAnsi="MS Gothic" w:cs="Arial" w:hint="eastAsia"/>
            </w:rPr>
            <w:t>☐</w:t>
          </w:r>
        </w:sdtContent>
      </w:sdt>
      <w:r w:rsidR="0052049E">
        <w:rPr>
          <w:rFonts w:ascii="Arial" w:hAnsi="Arial" w:cs="Arial"/>
        </w:rPr>
        <w:t xml:space="preserve">IME  </w:t>
      </w:r>
      <w:r w:rsidR="0052049E">
        <w:rPr>
          <w:rFonts w:ascii="Arial" w:hAnsi="Arial" w:cs="Arial"/>
        </w:rPr>
        <w:tab/>
      </w:r>
      <w:r w:rsidR="0052049E">
        <w:rPr>
          <w:rFonts w:ascii="Arial" w:hAnsi="Arial" w:cs="Arial"/>
        </w:rPr>
        <w:tab/>
      </w:r>
      <w:r w:rsidR="0052049E">
        <w:rPr>
          <w:rFonts w:ascii="Arial" w:hAnsi="Arial" w:cs="Arial"/>
        </w:rPr>
        <w:tab/>
      </w:r>
      <w:r w:rsidR="0052049E">
        <w:rPr>
          <w:rFonts w:ascii="Arial" w:hAnsi="Arial" w:cs="Arial"/>
        </w:rPr>
        <w:tab/>
        <w:t xml:space="preserve">  </w:t>
      </w:r>
      <w:sdt>
        <w:sdtPr>
          <w:rPr>
            <w:rFonts w:ascii="Arial" w:hAnsi="Arial" w:cs="Arial"/>
          </w:rPr>
          <w:id w:val="263119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49E">
            <w:rPr>
              <w:rFonts w:ascii="MS Gothic" w:eastAsia="MS Gothic" w:hAnsi="MS Gothic" w:cs="Arial" w:hint="eastAsia"/>
            </w:rPr>
            <w:t>☐</w:t>
          </w:r>
        </w:sdtContent>
      </w:sdt>
      <w:r w:rsidR="0052049E">
        <w:rPr>
          <w:rFonts w:ascii="Arial" w:hAnsi="Arial" w:cs="Arial"/>
        </w:rPr>
        <w:t xml:space="preserve">Au domicile des parents                          </w:t>
      </w:r>
    </w:p>
    <w:p w:rsidR="00ED0C38" w:rsidRDefault="00183EDA" w:rsidP="00ED0C38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3497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49E">
            <w:rPr>
              <w:rFonts w:ascii="MS Gothic" w:eastAsia="MS Gothic" w:hAnsi="MS Gothic" w:cs="Arial" w:hint="eastAsia"/>
            </w:rPr>
            <w:t>☐</w:t>
          </w:r>
        </w:sdtContent>
      </w:sdt>
      <w:r w:rsidR="00ED0C38">
        <w:rPr>
          <w:rFonts w:ascii="Arial" w:hAnsi="Arial" w:cs="Arial"/>
        </w:rPr>
        <w:t>Autre</w:t>
      </w:r>
      <w:r w:rsidR="00D068AE">
        <w:rPr>
          <w:rFonts w:ascii="Arial" w:hAnsi="Arial" w:cs="Arial"/>
        </w:rPr>
        <w:t xml:space="preserve"> : </w:t>
      </w:r>
      <w:sdt>
        <w:sdtPr>
          <w:rPr>
            <w:rFonts w:ascii="Arial" w:hAnsi="Arial" w:cs="Arial"/>
          </w:rPr>
          <w:id w:val="915663018"/>
          <w:placeholder>
            <w:docPart w:val="BE75F7EBF9A5449F8DAB364A5F445873"/>
          </w:placeholder>
          <w:showingPlcHdr/>
        </w:sdtPr>
        <w:sdtContent>
          <w:r w:rsidR="00727DB2" w:rsidRPr="000B4C64">
            <w:rPr>
              <w:rStyle w:val="Textedelespacerserv"/>
            </w:rPr>
            <w:t>Cliquez ici pour taper du texte.</w:t>
          </w:r>
        </w:sdtContent>
      </w:sdt>
    </w:p>
    <w:p w:rsidR="00971CC4" w:rsidRPr="0052049E" w:rsidRDefault="00971CC4" w:rsidP="00262AB7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rPr>
          <w:rFonts w:ascii="Arial" w:hAnsi="Arial" w:cs="Arial"/>
          <w:sz w:val="16"/>
        </w:rPr>
      </w:pPr>
    </w:p>
    <w:p w:rsidR="00845F81" w:rsidRDefault="00DB145B" w:rsidP="00262AB7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Suivi /</w:t>
      </w:r>
      <w:r w:rsidR="00ED0C38">
        <w:rPr>
          <w:rFonts w:ascii="Arial" w:hAnsi="Arial" w:cs="Arial"/>
          <w:b/>
        </w:rPr>
        <w:t>A</w:t>
      </w:r>
      <w:r w:rsidR="00ED0C38" w:rsidRPr="007C4B6A">
        <w:rPr>
          <w:rFonts w:ascii="Arial" w:hAnsi="Arial" w:cs="Arial"/>
          <w:b/>
        </w:rPr>
        <w:t>ccompagnement</w:t>
      </w:r>
    </w:p>
    <w:p w:rsidR="007C4B6A" w:rsidRDefault="00183EDA" w:rsidP="00262AB7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74803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0F5">
            <w:rPr>
              <w:rFonts w:ascii="MS Gothic" w:eastAsia="MS Gothic" w:hAnsi="MS Gothic" w:cs="Arial" w:hint="eastAsia"/>
            </w:rPr>
            <w:t>☐</w:t>
          </w:r>
        </w:sdtContent>
      </w:sdt>
      <w:r w:rsidR="00ED0C38">
        <w:rPr>
          <w:rFonts w:ascii="Arial" w:hAnsi="Arial" w:cs="Arial"/>
        </w:rPr>
        <w:t>Interventions e</w:t>
      </w:r>
      <w:r w:rsidR="007C4B6A">
        <w:rPr>
          <w:rFonts w:ascii="Arial" w:hAnsi="Arial" w:cs="Arial"/>
        </w:rPr>
        <w:t>n libéral</w:t>
      </w:r>
      <w:r w:rsidR="00ED0C38">
        <w:rPr>
          <w:rFonts w:ascii="Arial" w:hAnsi="Arial" w:cs="Arial"/>
        </w:rPr>
        <w:t xml:space="preserve"> </w:t>
      </w:r>
      <w:r w:rsidR="00A73007">
        <w:rPr>
          <w:rFonts w:ascii="Arial" w:hAnsi="Arial" w:cs="Arial"/>
        </w:rPr>
        <w:t xml:space="preserve"> </w:t>
      </w:r>
      <w:r w:rsidR="00ED0C38">
        <w:rPr>
          <w:rFonts w:ascii="Arial" w:hAnsi="Arial" w:cs="Arial"/>
        </w:rPr>
        <w:t>Précisez :</w:t>
      </w:r>
      <w:r w:rsidR="007C4B6A">
        <w:rPr>
          <w:rFonts w:ascii="Arial" w:hAnsi="Arial" w:cs="Arial"/>
        </w:rPr>
        <w:tab/>
      </w:r>
      <w:r w:rsidR="007C4B6A">
        <w:rPr>
          <w:rFonts w:ascii="Arial" w:hAnsi="Arial" w:cs="Arial"/>
        </w:rPr>
        <w:tab/>
      </w:r>
      <w:r w:rsidR="007C4B6A">
        <w:rPr>
          <w:rFonts w:ascii="Arial" w:hAnsi="Arial" w:cs="Arial"/>
        </w:rPr>
        <w:tab/>
      </w:r>
    </w:p>
    <w:p w:rsidR="0052049E" w:rsidRDefault="00183EDA" w:rsidP="00DC5AAC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97674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49E">
            <w:rPr>
              <w:rFonts w:ascii="MS Gothic" w:eastAsia="MS Gothic" w:hAnsi="MS Gothic" w:cs="Arial" w:hint="eastAsia"/>
            </w:rPr>
            <w:t>☐</w:t>
          </w:r>
        </w:sdtContent>
      </w:sdt>
      <w:r w:rsidR="00ED0C38">
        <w:rPr>
          <w:rFonts w:ascii="Arial" w:hAnsi="Arial" w:cs="Arial"/>
        </w:rPr>
        <w:t>Hôpital de jour</w:t>
      </w:r>
      <w:r w:rsidR="007C4B6A">
        <w:rPr>
          <w:rFonts w:ascii="Arial" w:hAnsi="Arial" w:cs="Arial"/>
        </w:rPr>
        <w:tab/>
      </w:r>
      <w:r w:rsidR="007C4B6A">
        <w:rPr>
          <w:rFonts w:ascii="Arial" w:hAnsi="Arial" w:cs="Arial"/>
        </w:rPr>
        <w:tab/>
      </w:r>
      <w:r w:rsidR="007C4B6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685119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49E">
            <w:rPr>
              <w:rFonts w:ascii="MS Gothic" w:eastAsia="MS Gothic" w:hAnsi="MS Gothic" w:cs="Arial" w:hint="eastAsia"/>
            </w:rPr>
            <w:t>☐</w:t>
          </w:r>
        </w:sdtContent>
      </w:sdt>
      <w:r w:rsidR="00DB145B">
        <w:rPr>
          <w:rFonts w:ascii="Arial" w:hAnsi="Arial" w:cs="Arial"/>
        </w:rPr>
        <w:t>C</w:t>
      </w:r>
      <w:r w:rsidR="00704BAA">
        <w:rPr>
          <w:rFonts w:ascii="Arial" w:hAnsi="Arial" w:cs="Arial"/>
        </w:rPr>
        <w:t>A</w:t>
      </w:r>
      <w:r w:rsidR="00DB145B">
        <w:rPr>
          <w:rFonts w:ascii="Arial" w:hAnsi="Arial" w:cs="Arial"/>
        </w:rPr>
        <w:t>M</w:t>
      </w:r>
      <w:r w:rsidR="00704BAA">
        <w:rPr>
          <w:rFonts w:ascii="Arial" w:hAnsi="Arial" w:cs="Arial"/>
        </w:rPr>
        <w:t>S</w:t>
      </w:r>
      <w:r w:rsidR="00DB145B">
        <w:rPr>
          <w:rFonts w:ascii="Arial" w:hAnsi="Arial" w:cs="Arial"/>
        </w:rPr>
        <w:t>P</w:t>
      </w:r>
      <w:r w:rsidR="00704BAA">
        <w:rPr>
          <w:rFonts w:ascii="Arial" w:hAnsi="Arial" w:cs="Arial"/>
        </w:rPr>
        <w:t xml:space="preserve"> CMPP</w:t>
      </w:r>
    </w:p>
    <w:p w:rsidR="00DC5AAC" w:rsidRDefault="00183EDA" w:rsidP="00DC5AAC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78577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AAC">
            <w:rPr>
              <w:rFonts w:ascii="MS Gothic" w:eastAsia="MS Gothic" w:hAnsi="MS Gothic" w:cs="Arial" w:hint="eastAsia"/>
            </w:rPr>
            <w:t>☐</w:t>
          </w:r>
        </w:sdtContent>
      </w:sdt>
      <w:r w:rsidR="00DC5AAC">
        <w:rPr>
          <w:rFonts w:ascii="Arial" w:hAnsi="Arial" w:cs="Arial"/>
        </w:rPr>
        <w:t>SESSAD</w:t>
      </w:r>
    </w:p>
    <w:p w:rsidR="00DB145B" w:rsidRDefault="00183EDA" w:rsidP="00DB145B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24111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AAC">
            <w:rPr>
              <w:rFonts w:ascii="MS Gothic" w:eastAsia="MS Gothic" w:hAnsi="MS Gothic" w:cs="Arial" w:hint="eastAsia"/>
            </w:rPr>
            <w:t>☐</w:t>
          </w:r>
        </w:sdtContent>
      </w:sdt>
      <w:r w:rsidR="00DB145B">
        <w:rPr>
          <w:rFonts w:ascii="Arial" w:hAnsi="Arial" w:cs="Arial"/>
        </w:rPr>
        <w:t>Autre</w:t>
      </w:r>
      <w:r w:rsidR="00727DB2">
        <w:rPr>
          <w:rFonts w:ascii="Arial" w:hAnsi="Arial" w:cs="Arial"/>
        </w:rPr>
        <w:t xml:space="preserve"> : </w:t>
      </w:r>
      <w:sdt>
        <w:sdtPr>
          <w:rPr>
            <w:rFonts w:ascii="Arial" w:hAnsi="Arial" w:cs="Arial"/>
          </w:rPr>
          <w:id w:val="549740061"/>
          <w:placeholder>
            <w:docPart w:val="C1817AE719114F26AB4A73FCAE05EB04"/>
          </w:placeholder>
          <w:showingPlcHdr/>
        </w:sdtPr>
        <w:sdtContent>
          <w:r w:rsidR="00727DB2" w:rsidRPr="000B4C64">
            <w:rPr>
              <w:rStyle w:val="Textedelespacerserv"/>
            </w:rPr>
            <w:t>Cliquez ici pour taper du texte.</w:t>
          </w:r>
        </w:sdtContent>
      </w:sdt>
    </w:p>
    <w:p w:rsidR="00A73007" w:rsidRPr="00971CC4" w:rsidRDefault="00A73007" w:rsidP="00845F81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rPr>
          <w:rFonts w:ascii="Arial" w:hAnsi="Arial" w:cs="Arial"/>
          <w:b/>
          <w:sz w:val="16"/>
          <w:szCs w:val="16"/>
        </w:rPr>
      </w:pPr>
    </w:p>
    <w:p w:rsidR="00DB145B" w:rsidRDefault="0011506F" w:rsidP="00845F81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Scolarisation</w:t>
      </w:r>
      <w:r w:rsidR="00DB145B" w:rsidRPr="00DB145B">
        <w:rPr>
          <w:rFonts w:ascii="Arial" w:hAnsi="Arial" w:cs="Arial"/>
          <w:b/>
        </w:rPr>
        <w:t xml:space="preserve">/Formation </w:t>
      </w:r>
    </w:p>
    <w:p w:rsidR="00210867" w:rsidRDefault="00183EDA" w:rsidP="00210867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31198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45B">
            <w:rPr>
              <w:rFonts w:ascii="MS Gothic" w:eastAsia="MS Gothic" w:hAnsi="MS Gothic" w:cs="Arial" w:hint="eastAsia"/>
            </w:rPr>
            <w:t>☐</w:t>
          </w:r>
        </w:sdtContent>
      </w:sdt>
      <w:r w:rsidR="00DB145B">
        <w:rPr>
          <w:rFonts w:ascii="Arial" w:hAnsi="Arial" w:cs="Arial"/>
        </w:rPr>
        <w:t xml:space="preserve">Classe ordinaire </w:t>
      </w:r>
      <w:r w:rsidR="0052049E">
        <w:rPr>
          <w:rFonts w:ascii="Arial" w:hAnsi="Arial" w:cs="Arial"/>
        </w:rPr>
        <w:tab/>
      </w:r>
      <w:r w:rsidR="0052049E">
        <w:rPr>
          <w:rFonts w:ascii="Arial" w:hAnsi="Arial" w:cs="Arial"/>
        </w:rPr>
        <w:tab/>
      </w:r>
      <w:r w:rsidR="0052049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203526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49E">
            <w:rPr>
              <w:rFonts w:ascii="MS Gothic" w:eastAsia="MS Gothic" w:hAnsi="MS Gothic" w:cs="Arial" w:hint="eastAsia"/>
            </w:rPr>
            <w:t>☐</w:t>
          </w:r>
        </w:sdtContent>
      </w:sdt>
      <w:r w:rsidR="00DB145B">
        <w:rPr>
          <w:rFonts w:ascii="Arial" w:hAnsi="Arial" w:cs="Arial"/>
        </w:rPr>
        <w:t>Classe spécialisée</w:t>
      </w:r>
      <w:r w:rsidR="00DB145B">
        <w:rPr>
          <w:rFonts w:ascii="Arial" w:hAnsi="Arial" w:cs="Arial"/>
        </w:rPr>
        <w:tab/>
      </w:r>
    </w:p>
    <w:p w:rsidR="00210867" w:rsidRPr="00210867" w:rsidRDefault="00183EDA" w:rsidP="00210867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72707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867">
            <w:rPr>
              <w:rFonts w:ascii="MS Gothic" w:eastAsia="MS Gothic" w:hAnsi="MS Gothic" w:cs="Arial" w:hint="eastAsia"/>
            </w:rPr>
            <w:t>☐</w:t>
          </w:r>
        </w:sdtContent>
      </w:sdt>
      <w:proofErr w:type="spellStart"/>
      <w:r w:rsidR="00210867">
        <w:rPr>
          <w:rFonts w:ascii="Arial" w:hAnsi="Arial" w:cs="Arial"/>
        </w:rPr>
        <w:t>AVSi</w:t>
      </w:r>
      <w:proofErr w:type="spellEnd"/>
      <w:r w:rsidR="00210867">
        <w:rPr>
          <w:rFonts w:ascii="Arial" w:hAnsi="Arial" w:cs="Arial"/>
        </w:rPr>
        <w:t>/</w:t>
      </w:r>
      <w:proofErr w:type="spellStart"/>
      <w:r w:rsidR="00210867">
        <w:rPr>
          <w:rFonts w:ascii="Arial" w:hAnsi="Arial" w:cs="Arial"/>
        </w:rPr>
        <w:t>AVSco</w:t>
      </w:r>
      <w:proofErr w:type="spellEnd"/>
      <w:r w:rsidR="00210867">
        <w:rPr>
          <w:rFonts w:ascii="Arial" w:hAnsi="Arial" w:cs="Arial"/>
        </w:rPr>
        <w:t xml:space="preserve"> - Nombre d’heures : </w:t>
      </w:r>
      <w:sdt>
        <w:sdtPr>
          <w:rPr>
            <w:rFonts w:ascii="Arial" w:hAnsi="Arial" w:cs="Arial"/>
          </w:rPr>
          <w:id w:val="-1595093674"/>
          <w:placeholder>
            <w:docPart w:val="65F0896664084FDCBB1A125D48618E7C"/>
          </w:placeholder>
          <w:showingPlcHdr/>
        </w:sdtPr>
        <w:sdtContent>
          <w:r w:rsidR="00727DB2" w:rsidRPr="000B4C64">
            <w:rPr>
              <w:rStyle w:val="Textedelespacerserv"/>
            </w:rPr>
            <w:t>Cliquez ici pour taper du texte.</w:t>
          </w:r>
        </w:sdtContent>
      </w:sdt>
    </w:p>
    <w:p w:rsidR="00210867" w:rsidRDefault="00210867" w:rsidP="00210867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rPr>
          <w:rFonts w:ascii="Arial" w:hAnsi="Arial" w:cs="Arial"/>
        </w:rPr>
      </w:pPr>
      <w:r w:rsidRPr="00210867">
        <w:rPr>
          <w:rFonts w:ascii="Arial" w:hAnsi="Arial" w:cs="Arial"/>
        </w:rPr>
        <w:lastRenderedPageBreak/>
        <w:t>Nombre d’heure de présence à l’école (plein temps, ou seulement en présence de l’AVS)</w:t>
      </w:r>
      <w:r>
        <w:rPr>
          <w:rFonts w:ascii="Arial" w:hAnsi="Arial" w:cs="Arial"/>
        </w:rPr>
        <w:t xml:space="preserve"> : </w:t>
      </w:r>
      <w:sdt>
        <w:sdtPr>
          <w:rPr>
            <w:rFonts w:ascii="Arial" w:hAnsi="Arial" w:cs="Arial"/>
          </w:rPr>
          <w:id w:val="-1834517472"/>
          <w:placeholder>
            <w:docPart w:val="6EFD210500914502B0ED9514753B1D28"/>
          </w:placeholder>
        </w:sdtPr>
        <w:sdtContent>
          <w:r w:rsidR="00727DB2">
            <w:rPr>
              <w:rFonts w:ascii="Arial" w:hAnsi="Arial" w:cs="Arial"/>
            </w:rPr>
            <w:t xml:space="preserve">  </w:t>
          </w:r>
        </w:sdtContent>
      </w:sdt>
    </w:p>
    <w:p w:rsidR="0059771B" w:rsidRDefault="00183EDA" w:rsidP="00262AB7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77091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49E">
            <w:rPr>
              <w:rFonts w:ascii="MS Gothic" w:eastAsia="MS Gothic" w:hAnsi="MS Gothic" w:cs="Arial" w:hint="eastAsia"/>
            </w:rPr>
            <w:t>☐</w:t>
          </w:r>
        </w:sdtContent>
      </w:sdt>
      <w:r w:rsidR="00ED0C38">
        <w:rPr>
          <w:rFonts w:ascii="Arial" w:hAnsi="Arial" w:cs="Arial"/>
        </w:rPr>
        <w:t>Apprentissage</w:t>
      </w:r>
    </w:p>
    <w:p w:rsidR="001F51A4" w:rsidRDefault="001F51A4" w:rsidP="00262AB7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rPr>
          <w:rFonts w:ascii="Arial" w:hAnsi="Arial" w:cs="Arial"/>
        </w:rPr>
      </w:pPr>
    </w:p>
    <w:p w:rsidR="0011506F" w:rsidRDefault="003458DF" w:rsidP="0011506F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Votre enfant est-il déscolarisé ? </w:t>
      </w:r>
    </w:p>
    <w:p w:rsidR="003458DF" w:rsidRDefault="00183EDA" w:rsidP="003458DF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80607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8DF">
            <w:rPr>
              <w:rFonts w:ascii="MS Gothic" w:eastAsia="MS Gothic" w:hAnsi="MS Gothic" w:cs="Arial" w:hint="eastAsia"/>
            </w:rPr>
            <w:t>☐</w:t>
          </w:r>
        </w:sdtContent>
      </w:sdt>
      <w:r w:rsidR="003458DF">
        <w:rPr>
          <w:rFonts w:ascii="Arial" w:hAnsi="Arial" w:cs="Arial"/>
        </w:rPr>
        <w:t>Oui</w:t>
      </w:r>
      <w:r w:rsidR="0052049E">
        <w:rPr>
          <w:rFonts w:ascii="Arial" w:hAnsi="Arial" w:cs="Arial"/>
        </w:rPr>
        <w:tab/>
      </w:r>
      <w:r w:rsidR="0052049E">
        <w:rPr>
          <w:rFonts w:ascii="Arial" w:hAnsi="Arial" w:cs="Arial"/>
        </w:rPr>
        <w:tab/>
      </w:r>
      <w:r w:rsidR="0052049E">
        <w:rPr>
          <w:rFonts w:ascii="Arial" w:hAnsi="Arial" w:cs="Arial"/>
        </w:rPr>
        <w:tab/>
      </w:r>
      <w:r w:rsidR="0052049E">
        <w:rPr>
          <w:rFonts w:ascii="Arial" w:hAnsi="Arial" w:cs="Arial"/>
        </w:rPr>
        <w:tab/>
      </w:r>
      <w:r w:rsidR="0052049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7152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3A4">
            <w:rPr>
              <w:rFonts w:ascii="MS Gothic" w:eastAsia="MS Gothic" w:hAnsi="MS Gothic" w:cs="Arial" w:hint="eastAsia"/>
            </w:rPr>
            <w:t>☐</w:t>
          </w:r>
        </w:sdtContent>
      </w:sdt>
      <w:r w:rsidR="003458DF">
        <w:rPr>
          <w:rFonts w:ascii="Arial" w:hAnsi="Arial" w:cs="Arial"/>
        </w:rPr>
        <w:t>Non</w:t>
      </w:r>
    </w:p>
    <w:p w:rsidR="001913ED" w:rsidRPr="003E305C" w:rsidRDefault="001913ED" w:rsidP="00262AB7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rPr>
          <w:rFonts w:ascii="Arial" w:hAnsi="Arial" w:cs="Arial"/>
          <w:szCs w:val="16"/>
        </w:rPr>
      </w:pPr>
    </w:p>
    <w:p w:rsidR="0059771B" w:rsidRDefault="0059771B" w:rsidP="004F6379">
      <w:pP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  <w:color w:val="17365D" w:themeColor="text2" w:themeShade="BF"/>
          <w:sz w:val="28"/>
          <w:szCs w:val="28"/>
        </w:rPr>
      </w:pPr>
      <w:r>
        <w:rPr>
          <w:rFonts w:ascii="Arial" w:hAnsi="Arial" w:cs="Arial"/>
          <w:b/>
          <w:color w:val="17365D" w:themeColor="text2" w:themeShade="BF"/>
          <w:sz w:val="28"/>
          <w:szCs w:val="28"/>
        </w:rPr>
        <w:t>La Fratrie</w:t>
      </w:r>
    </w:p>
    <w:p w:rsidR="00A06310" w:rsidRDefault="0059771B" w:rsidP="00262AB7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Avez-vo</w:t>
      </w:r>
      <w:r w:rsidR="004B43E7">
        <w:rPr>
          <w:rFonts w:ascii="Arial" w:hAnsi="Arial" w:cs="Arial"/>
        </w:rPr>
        <w:t xml:space="preserve">us d’autres enfants à charge ? </w:t>
      </w:r>
    </w:p>
    <w:p w:rsidR="0059771B" w:rsidRDefault="0059771B" w:rsidP="00262AB7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Oui"/>
          <w:tag w:val="Oui"/>
          <w:id w:val="1398560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B20">
            <w:rPr>
              <w:rFonts w:ascii="MS Gothic" w:eastAsia="MS Gothic" w:hAnsi="MS Gothic" w:cs="Arial" w:hint="eastAsia"/>
            </w:rPr>
            <w:t>☐</w:t>
          </w:r>
        </w:sdtContent>
      </w:sdt>
      <w:r w:rsidR="00ED0C38">
        <w:rPr>
          <w:rFonts w:ascii="Arial" w:hAnsi="Arial" w:cs="Arial"/>
        </w:rPr>
        <w:t>Oui</w:t>
      </w:r>
      <w:r>
        <w:rPr>
          <w:rFonts w:ascii="Arial" w:hAnsi="Arial" w:cs="Arial"/>
        </w:rPr>
        <w:tab/>
      </w:r>
      <w:r w:rsidR="0052049E">
        <w:rPr>
          <w:rFonts w:ascii="Arial" w:hAnsi="Arial" w:cs="Arial"/>
        </w:rPr>
        <w:tab/>
      </w:r>
      <w:r w:rsidR="0052049E">
        <w:rPr>
          <w:rFonts w:ascii="Arial" w:hAnsi="Arial" w:cs="Arial"/>
        </w:rPr>
        <w:tab/>
      </w:r>
      <w:r w:rsidR="0052049E">
        <w:rPr>
          <w:rFonts w:ascii="Arial" w:hAnsi="Arial" w:cs="Arial"/>
        </w:rPr>
        <w:tab/>
      </w:r>
      <w:r w:rsidR="0052049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Non"/>
          <w:tag w:val="Non"/>
          <w:id w:val="-429967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Non </w:t>
      </w:r>
    </w:p>
    <w:p w:rsidR="007740F5" w:rsidRDefault="0059771B" w:rsidP="00A06310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Si oui, combien ? </w:t>
      </w:r>
      <w:sdt>
        <w:sdtPr>
          <w:rPr>
            <w:rFonts w:ascii="Arial" w:hAnsi="Arial" w:cs="Arial"/>
          </w:rPr>
          <w:id w:val="-1549296821"/>
          <w:placeholder>
            <w:docPart w:val="5C9E23558BA94D869C4E0BFAAFADED03"/>
          </w:placeholder>
        </w:sdtPr>
        <w:sdtContent>
          <w:r w:rsidR="00727DB2">
            <w:rPr>
              <w:rFonts w:ascii="Arial" w:hAnsi="Arial" w:cs="Arial"/>
            </w:rPr>
            <w:t xml:space="preserve">    </w:t>
          </w:r>
        </w:sdtContent>
      </w:sdt>
      <w:r w:rsidR="00A06310">
        <w:rPr>
          <w:rFonts w:ascii="Arial" w:hAnsi="Arial" w:cs="Arial"/>
        </w:rPr>
        <w:tab/>
      </w:r>
      <w:r w:rsidR="00A06310">
        <w:rPr>
          <w:rFonts w:ascii="Arial" w:hAnsi="Arial" w:cs="Arial"/>
        </w:rPr>
        <w:tab/>
      </w:r>
      <w:r w:rsidR="00727DB2">
        <w:rPr>
          <w:rFonts w:ascii="Arial" w:hAnsi="Arial" w:cs="Arial"/>
        </w:rPr>
        <w:tab/>
      </w:r>
      <w:r>
        <w:rPr>
          <w:rFonts w:ascii="Arial" w:hAnsi="Arial" w:cs="Arial"/>
        </w:rPr>
        <w:t>Quels âges ont-ils ?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624241206"/>
          <w:placeholder>
            <w:docPart w:val="95FA48CEA92343ADAB1F6ADECDCD1D9D"/>
          </w:placeholder>
        </w:sdtPr>
        <w:sdtContent>
          <w:r w:rsidR="00727DB2">
            <w:rPr>
              <w:rFonts w:ascii="Arial" w:hAnsi="Arial" w:cs="Arial"/>
            </w:rPr>
            <w:t xml:space="preserve">    </w:t>
          </w:r>
        </w:sdtContent>
      </w:sdt>
    </w:p>
    <w:p w:rsidR="00A06310" w:rsidRDefault="00A06310" w:rsidP="00A06310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rPr>
          <w:rFonts w:ascii="Arial" w:hAnsi="Arial" w:cs="Arial"/>
        </w:rPr>
      </w:pPr>
    </w:p>
    <w:p w:rsidR="00A06310" w:rsidRDefault="00A06310" w:rsidP="00A06310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rPr>
          <w:rFonts w:ascii="Arial" w:hAnsi="Arial" w:cs="Arial"/>
        </w:rPr>
      </w:pPr>
      <w:r w:rsidRPr="00A06310">
        <w:rPr>
          <w:rFonts w:ascii="Arial" w:hAnsi="Arial" w:cs="Arial"/>
        </w:rPr>
        <w:t xml:space="preserve">Plusieurs sont-ils concernés par le TSA ou d’autres troubles neurodéveloppementaux ? </w:t>
      </w:r>
    </w:p>
    <w:p w:rsidR="00A06310" w:rsidRDefault="00183EDA" w:rsidP="00A06310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Oui"/>
          <w:tag w:val="Oui"/>
          <w:id w:val="-598718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310">
            <w:rPr>
              <w:rFonts w:ascii="MS Gothic" w:eastAsia="MS Gothic" w:hAnsi="MS Gothic" w:cs="Arial" w:hint="eastAsia"/>
            </w:rPr>
            <w:t>☐</w:t>
          </w:r>
        </w:sdtContent>
      </w:sdt>
      <w:r w:rsidR="00A06310">
        <w:rPr>
          <w:rFonts w:ascii="Arial" w:hAnsi="Arial" w:cs="Arial"/>
        </w:rPr>
        <w:t>Oui</w:t>
      </w:r>
      <w:r w:rsidR="00A06310">
        <w:rPr>
          <w:rFonts w:ascii="Arial" w:hAnsi="Arial" w:cs="Arial"/>
        </w:rPr>
        <w:tab/>
      </w:r>
      <w:r w:rsidR="0052049E">
        <w:rPr>
          <w:rFonts w:ascii="Arial" w:hAnsi="Arial" w:cs="Arial"/>
        </w:rPr>
        <w:tab/>
      </w:r>
      <w:r w:rsidR="0052049E">
        <w:rPr>
          <w:rFonts w:ascii="Arial" w:hAnsi="Arial" w:cs="Arial"/>
        </w:rPr>
        <w:tab/>
      </w:r>
      <w:r w:rsidR="0052049E">
        <w:rPr>
          <w:rFonts w:ascii="Arial" w:hAnsi="Arial" w:cs="Arial"/>
        </w:rPr>
        <w:tab/>
      </w:r>
      <w:r w:rsidR="0052049E">
        <w:rPr>
          <w:rFonts w:ascii="Arial" w:hAnsi="Arial" w:cs="Arial"/>
        </w:rPr>
        <w:tab/>
      </w:r>
      <w:r w:rsidR="00A0631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Non"/>
          <w:tag w:val="Non"/>
          <w:id w:val="-1399437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310">
            <w:rPr>
              <w:rFonts w:ascii="MS Gothic" w:eastAsia="MS Gothic" w:hAnsi="MS Gothic" w:cs="Arial" w:hint="eastAsia"/>
            </w:rPr>
            <w:t>☐</w:t>
          </w:r>
        </w:sdtContent>
      </w:sdt>
      <w:r w:rsidR="00A06310">
        <w:rPr>
          <w:rFonts w:ascii="Arial" w:hAnsi="Arial" w:cs="Arial"/>
        </w:rPr>
        <w:t xml:space="preserve">Non </w:t>
      </w:r>
    </w:p>
    <w:p w:rsidR="00A06310" w:rsidRPr="00A06310" w:rsidRDefault="00A06310" w:rsidP="00A06310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rPr>
          <w:rFonts w:ascii="Arial" w:hAnsi="Arial" w:cs="Arial"/>
        </w:rPr>
      </w:pPr>
      <w:r w:rsidRPr="00A06310">
        <w:rPr>
          <w:rFonts w:ascii="Arial" w:hAnsi="Arial" w:cs="Arial"/>
        </w:rPr>
        <w:t>Si oui, précisez.</w:t>
      </w:r>
      <w:r w:rsidR="00727DB2" w:rsidRPr="00727DB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43881789"/>
          <w:placeholder>
            <w:docPart w:val="E8D1C7B8E34E453FA39208056BF9F21F"/>
          </w:placeholder>
          <w:showingPlcHdr/>
        </w:sdtPr>
        <w:sdtContent>
          <w:r w:rsidR="00727DB2" w:rsidRPr="000B4C64">
            <w:rPr>
              <w:rStyle w:val="Textedelespacerserv"/>
            </w:rPr>
            <w:t>Cliquez ici pour taper du texte.</w:t>
          </w:r>
        </w:sdtContent>
      </w:sdt>
    </w:p>
    <w:p w:rsidR="008B7AC3" w:rsidRPr="003E305C" w:rsidRDefault="008B7AC3" w:rsidP="0059771B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5985"/>
        </w:tabs>
        <w:spacing w:after="0"/>
        <w:rPr>
          <w:rFonts w:ascii="Arial" w:hAnsi="Arial" w:cs="Arial"/>
          <w:szCs w:val="16"/>
        </w:rPr>
      </w:pPr>
    </w:p>
    <w:p w:rsidR="0059771B" w:rsidRDefault="0059771B" w:rsidP="004F6379">
      <w:pP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  <w:color w:val="17365D" w:themeColor="text2" w:themeShade="BF"/>
          <w:sz w:val="28"/>
          <w:szCs w:val="28"/>
        </w:rPr>
      </w:pPr>
      <w:r>
        <w:rPr>
          <w:rFonts w:ascii="Arial" w:hAnsi="Arial" w:cs="Arial"/>
          <w:b/>
          <w:color w:val="17365D" w:themeColor="text2" w:themeShade="BF"/>
          <w:sz w:val="28"/>
          <w:szCs w:val="28"/>
        </w:rPr>
        <w:t>Inscription à la formation</w:t>
      </w:r>
    </w:p>
    <w:p w:rsidR="0059771B" w:rsidRPr="003E305C" w:rsidRDefault="0059771B" w:rsidP="008B7AC3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5985"/>
        </w:tabs>
        <w:spacing w:after="0"/>
        <w:rPr>
          <w:rFonts w:ascii="Arial" w:hAnsi="Arial" w:cs="Arial"/>
          <w:b/>
          <w:color w:val="17365D" w:themeColor="text2" w:themeShade="BF"/>
          <w:szCs w:val="16"/>
        </w:rPr>
      </w:pPr>
    </w:p>
    <w:p w:rsidR="001913ED" w:rsidRDefault="001913ED" w:rsidP="001A5EA9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Pour l’inscription à la formation, nous privilégions un aidant par famille, mais selon le</w:t>
      </w:r>
      <w:r w:rsidR="00ED0C38">
        <w:rPr>
          <w:rFonts w:ascii="Arial" w:hAnsi="Arial" w:cs="Arial"/>
        </w:rPr>
        <w:t xml:space="preserve"> nombre d</w:t>
      </w:r>
      <w:r>
        <w:rPr>
          <w:rFonts w:ascii="Arial" w:hAnsi="Arial" w:cs="Arial"/>
        </w:rPr>
        <w:t>’inscriptions</w:t>
      </w:r>
      <w:r w:rsidR="00ED0C38">
        <w:rPr>
          <w:rFonts w:ascii="Arial" w:hAnsi="Arial" w:cs="Arial"/>
        </w:rPr>
        <w:t xml:space="preserve">, il pourra être possible de proposer la formation à </w:t>
      </w:r>
      <w:r>
        <w:rPr>
          <w:rFonts w:ascii="Arial" w:hAnsi="Arial" w:cs="Arial"/>
        </w:rPr>
        <w:t xml:space="preserve">deux </w:t>
      </w:r>
      <w:r w:rsidR="00ED0C38">
        <w:rPr>
          <w:rFonts w:ascii="Arial" w:hAnsi="Arial" w:cs="Arial"/>
        </w:rPr>
        <w:t>aidants d’une même famille. Nous vous demandons donc d’inscrire les personnes souhaitant participer par ordre de p</w:t>
      </w:r>
      <w:r>
        <w:rPr>
          <w:rFonts w:ascii="Arial" w:hAnsi="Arial" w:cs="Arial"/>
        </w:rPr>
        <w:t xml:space="preserve">riorité : </w:t>
      </w:r>
    </w:p>
    <w:p w:rsidR="001913ED" w:rsidRPr="004F0FE7" w:rsidRDefault="001913ED" w:rsidP="00997567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rPr>
          <w:rFonts w:ascii="Arial" w:hAnsi="Arial" w:cs="Arial"/>
          <w:sz w:val="16"/>
          <w:szCs w:val="16"/>
        </w:rPr>
      </w:pPr>
    </w:p>
    <w:p w:rsidR="001913ED" w:rsidRDefault="001913ED" w:rsidP="00997567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1913ED">
        <w:rPr>
          <w:rFonts w:ascii="Arial" w:hAnsi="Arial" w:cs="Arial"/>
          <w:vertAlign w:val="superscript"/>
        </w:rPr>
        <w:t>ère</w:t>
      </w:r>
      <w:r>
        <w:rPr>
          <w:rFonts w:ascii="Arial" w:hAnsi="Arial" w:cs="Arial"/>
        </w:rPr>
        <w:t xml:space="preserve"> personne souhait</w:t>
      </w:r>
      <w:r w:rsidR="00310A7D">
        <w:rPr>
          <w:rFonts w:ascii="Arial" w:hAnsi="Arial" w:cs="Arial"/>
        </w:rPr>
        <w:t xml:space="preserve">ant s’inscrire : Nom Prénom : </w:t>
      </w:r>
      <w:sdt>
        <w:sdtPr>
          <w:rPr>
            <w:rFonts w:ascii="Arial" w:hAnsi="Arial" w:cs="Arial"/>
          </w:rPr>
          <w:id w:val="-414019887"/>
          <w:placeholder>
            <w:docPart w:val="6C0802FA82CC462FAADB4B4939B1C21A"/>
          </w:placeholder>
          <w:showingPlcHdr/>
        </w:sdtPr>
        <w:sdtContent>
          <w:r w:rsidR="00727DB2" w:rsidRPr="000B4C64">
            <w:rPr>
              <w:rStyle w:val="Textedelespacerserv"/>
            </w:rPr>
            <w:t>Cliquez ici pour taper du texte.</w:t>
          </w:r>
        </w:sdtContent>
      </w:sdt>
      <w:r w:rsidR="00310A7D">
        <w:rPr>
          <w:rFonts w:ascii="Arial" w:hAnsi="Arial" w:cs="Arial"/>
        </w:rPr>
        <w:t xml:space="preserve"> </w:t>
      </w:r>
    </w:p>
    <w:p w:rsidR="001913ED" w:rsidRDefault="001913ED" w:rsidP="00997567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Lien </w:t>
      </w:r>
      <w:r w:rsidR="00A73007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parenté avec la personne autiste/TED/TSA</w:t>
      </w:r>
      <w:r w:rsidR="00A73007">
        <w:rPr>
          <w:rFonts w:ascii="Arial" w:hAnsi="Arial" w:cs="Arial"/>
        </w:rPr>
        <w:t xml:space="preserve"> : </w:t>
      </w:r>
      <w:sdt>
        <w:sdtPr>
          <w:rPr>
            <w:rFonts w:ascii="Arial" w:hAnsi="Arial" w:cs="Arial"/>
          </w:rPr>
          <w:id w:val="922232807"/>
          <w:placeholder>
            <w:docPart w:val="F5E5CB0ECE0E4D68BC05DDE3B39049C3"/>
          </w:placeholder>
          <w:showingPlcHdr/>
        </w:sdtPr>
        <w:sdtContent>
          <w:r w:rsidR="00727DB2" w:rsidRPr="000B4C64">
            <w:rPr>
              <w:rStyle w:val="Textedelespacerserv"/>
            </w:rPr>
            <w:t>Cliquez ici pour taper du texte.</w:t>
          </w:r>
        </w:sdtContent>
      </w:sdt>
    </w:p>
    <w:p w:rsidR="001913ED" w:rsidRPr="004F0FE7" w:rsidRDefault="001913ED" w:rsidP="00997567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rPr>
          <w:rFonts w:ascii="Arial" w:hAnsi="Arial" w:cs="Arial"/>
          <w:sz w:val="16"/>
          <w:szCs w:val="16"/>
        </w:rPr>
      </w:pPr>
    </w:p>
    <w:p w:rsidR="001913ED" w:rsidRDefault="001913ED" w:rsidP="001913ED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1913ED">
        <w:rPr>
          <w:rFonts w:ascii="Arial" w:hAnsi="Arial" w:cs="Arial"/>
          <w:vertAlign w:val="superscript"/>
        </w:rPr>
        <w:t>ème</w:t>
      </w:r>
      <w:r>
        <w:rPr>
          <w:rFonts w:ascii="Arial" w:hAnsi="Arial" w:cs="Arial"/>
        </w:rPr>
        <w:t xml:space="preserve"> personne souhaitant s’inscrire : Nom Prénom : </w:t>
      </w:r>
      <w:sdt>
        <w:sdtPr>
          <w:rPr>
            <w:rFonts w:ascii="Arial" w:hAnsi="Arial" w:cs="Arial"/>
          </w:rPr>
          <w:id w:val="-436760481"/>
          <w:placeholder>
            <w:docPart w:val="4208F3CCE177466C889F35D131C73541"/>
          </w:placeholder>
          <w:showingPlcHdr/>
        </w:sdtPr>
        <w:sdtContent>
          <w:r w:rsidR="00727DB2" w:rsidRPr="000B4C64">
            <w:rPr>
              <w:rStyle w:val="Textedelespacerserv"/>
            </w:rPr>
            <w:t>Cliquez ici pour taper du texte.</w:t>
          </w:r>
        </w:sdtContent>
      </w:sdt>
      <w:r>
        <w:rPr>
          <w:rFonts w:ascii="Arial" w:hAnsi="Arial" w:cs="Arial"/>
        </w:rPr>
        <w:t xml:space="preserve"> </w:t>
      </w:r>
    </w:p>
    <w:p w:rsidR="001913ED" w:rsidRDefault="001913ED" w:rsidP="001913ED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Lien </w:t>
      </w:r>
      <w:r w:rsidR="00A73007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parenté avec la personne autiste/TED/TSA</w:t>
      </w:r>
      <w:r w:rsidR="00A73007">
        <w:rPr>
          <w:rFonts w:ascii="Arial" w:hAnsi="Arial" w:cs="Arial"/>
        </w:rPr>
        <w:t xml:space="preserve"> : </w:t>
      </w:r>
      <w:sdt>
        <w:sdtPr>
          <w:rPr>
            <w:rFonts w:ascii="Arial" w:hAnsi="Arial" w:cs="Arial"/>
          </w:rPr>
          <w:id w:val="-1335916555"/>
          <w:placeholder>
            <w:docPart w:val="5E4EAFA405774C7FAE4954E998C3FE1D"/>
          </w:placeholder>
          <w:showingPlcHdr/>
        </w:sdtPr>
        <w:sdtContent>
          <w:r w:rsidR="00727DB2" w:rsidRPr="000B4C64">
            <w:rPr>
              <w:rStyle w:val="Textedelespacerserv"/>
            </w:rPr>
            <w:t>Cliquez ici pour taper du texte.</w:t>
          </w:r>
        </w:sdtContent>
      </w:sdt>
    </w:p>
    <w:p w:rsidR="00230B3F" w:rsidRPr="003E305C" w:rsidRDefault="00230B3F" w:rsidP="001913ED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rPr>
          <w:rFonts w:ascii="Arial" w:hAnsi="Arial" w:cs="Arial"/>
          <w:szCs w:val="16"/>
        </w:rPr>
      </w:pPr>
    </w:p>
    <w:p w:rsidR="000D5869" w:rsidRPr="008B7AC3" w:rsidRDefault="000D5869" w:rsidP="008B7AC3">
      <w:pP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  <w:color w:val="17365D" w:themeColor="text2" w:themeShade="BF"/>
          <w:sz w:val="28"/>
          <w:szCs w:val="28"/>
        </w:rPr>
      </w:pPr>
      <w:r w:rsidRPr="008B7AC3">
        <w:rPr>
          <w:rFonts w:ascii="Arial" w:hAnsi="Arial" w:cs="Arial"/>
          <w:b/>
          <w:color w:val="17365D" w:themeColor="text2" w:themeShade="BF"/>
          <w:sz w:val="28"/>
          <w:szCs w:val="28"/>
        </w:rPr>
        <w:t>Accessibilité à la formation</w:t>
      </w:r>
    </w:p>
    <w:p w:rsidR="008B7AC3" w:rsidRPr="003E305C" w:rsidRDefault="008B7AC3" w:rsidP="00997567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rPr>
          <w:rFonts w:ascii="Arial" w:hAnsi="Arial" w:cs="Arial"/>
          <w:szCs w:val="16"/>
        </w:rPr>
      </w:pPr>
    </w:p>
    <w:p w:rsidR="00230B3F" w:rsidRDefault="00971CC4" w:rsidP="00230B3F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Êtes</w:t>
      </w:r>
      <w:r w:rsidR="00230B3F">
        <w:rPr>
          <w:rFonts w:ascii="Arial" w:hAnsi="Arial" w:cs="Arial"/>
        </w:rPr>
        <w:t xml:space="preserve">-vous intéressés par du co-voiturage avec les autres participants à la formation ?  </w:t>
      </w:r>
    </w:p>
    <w:p w:rsidR="00230B3F" w:rsidRDefault="00183EDA" w:rsidP="00230B3F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Oui"/>
          <w:tag w:val="Oui"/>
          <w:id w:val="-1389722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49E">
            <w:rPr>
              <w:rFonts w:ascii="MS Gothic" w:eastAsia="MS Gothic" w:hAnsi="MS Gothic" w:cs="Arial" w:hint="eastAsia"/>
            </w:rPr>
            <w:t>☐</w:t>
          </w:r>
        </w:sdtContent>
      </w:sdt>
      <w:r w:rsidR="00230B3F">
        <w:rPr>
          <w:rFonts w:ascii="Arial" w:hAnsi="Arial" w:cs="Arial"/>
        </w:rPr>
        <w:t>Oui</w:t>
      </w:r>
      <w:r w:rsidR="00230B3F">
        <w:rPr>
          <w:rFonts w:ascii="Arial" w:hAnsi="Arial" w:cs="Arial"/>
        </w:rPr>
        <w:tab/>
      </w:r>
      <w:r w:rsidR="0052049E">
        <w:rPr>
          <w:rFonts w:ascii="Arial" w:hAnsi="Arial" w:cs="Arial"/>
        </w:rPr>
        <w:tab/>
      </w:r>
      <w:r w:rsidR="0052049E">
        <w:rPr>
          <w:rFonts w:ascii="Arial" w:hAnsi="Arial" w:cs="Arial"/>
        </w:rPr>
        <w:tab/>
      </w:r>
      <w:r w:rsidR="0052049E">
        <w:rPr>
          <w:rFonts w:ascii="Arial" w:hAnsi="Arial" w:cs="Arial"/>
        </w:rPr>
        <w:tab/>
      </w:r>
      <w:r w:rsidR="0052049E">
        <w:rPr>
          <w:rFonts w:ascii="Arial" w:hAnsi="Arial" w:cs="Arial"/>
        </w:rPr>
        <w:tab/>
      </w:r>
      <w:r w:rsidR="00230B3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Non"/>
          <w:tag w:val="Non"/>
          <w:id w:val="-1980306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B3F">
            <w:rPr>
              <w:rFonts w:ascii="MS Gothic" w:eastAsia="MS Gothic" w:hAnsi="MS Gothic" w:cs="Arial" w:hint="eastAsia"/>
            </w:rPr>
            <w:t>☐</w:t>
          </w:r>
        </w:sdtContent>
      </w:sdt>
      <w:r w:rsidR="00230B3F">
        <w:rPr>
          <w:rFonts w:ascii="Arial" w:hAnsi="Arial" w:cs="Arial"/>
        </w:rPr>
        <w:t>Non</w:t>
      </w:r>
    </w:p>
    <w:p w:rsidR="00230B3F" w:rsidRDefault="00230B3F" w:rsidP="00230B3F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Si oui, acceptez-vous que l’on communique vos coordonnées aux autres participants ? </w:t>
      </w:r>
    </w:p>
    <w:p w:rsidR="00230B3F" w:rsidRDefault="00183EDA" w:rsidP="00230B3F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Oui"/>
          <w:tag w:val="Oui"/>
          <w:id w:val="-847553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B3F">
            <w:rPr>
              <w:rFonts w:ascii="MS Gothic" w:eastAsia="MS Gothic" w:hAnsi="MS Gothic" w:cs="Arial" w:hint="eastAsia"/>
            </w:rPr>
            <w:t>☐</w:t>
          </w:r>
        </w:sdtContent>
      </w:sdt>
      <w:r w:rsidR="00230B3F">
        <w:rPr>
          <w:rFonts w:ascii="Arial" w:hAnsi="Arial" w:cs="Arial"/>
        </w:rPr>
        <w:t>Oui</w:t>
      </w:r>
      <w:r w:rsidR="00230B3F">
        <w:rPr>
          <w:rFonts w:ascii="Arial" w:hAnsi="Arial" w:cs="Arial"/>
        </w:rPr>
        <w:tab/>
      </w:r>
      <w:r w:rsidR="0052049E">
        <w:rPr>
          <w:rFonts w:ascii="Arial" w:hAnsi="Arial" w:cs="Arial"/>
        </w:rPr>
        <w:tab/>
      </w:r>
      <w:r w:rsidR="0052049E">
        <w:rPr>
          <w:rFonts w:ascii="Arial" w:hAnsi="Arial" w:cs="Arial"/>
        </w:rPr>
        <w:tab/>
      </w:r>
      <w:r w:rsidR="0052049E">
        <w:rPr>
          <w:rFonts w:ascii="Arial" w:hAnsi="Arial" w:cs="Arial"/>
        </w:rPr>
        <w:tab/>
      </w:r>
      <w:r w:rsidR="0052049E">
        <w:rPr>
          <w:rFonts w:ascii="Arial" w:hAnsi="Arial" w:cs="Arial"/>
        </w:rPr>
        <w:tab/>
      </w:r>
      <w:r w:rsidR="00230B3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Non"/>
          <w:tag w:val="Non"/>
          <w:id w:val="1786768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49E">
            <w:rPr>
              <w:rFonts w:ascii="MS Gothic" w:eastAsia="MS Gothic" w:hAnsi="MS Gothic" w:cs="Arial" w:hint="eastAsia"/>
            </w:rPr>
            <w:t>☐</w:t>
          </w:r>
        </w:sdtContent>
      </w:sdt>
      <w:r w:rsidR="00230B3F">
        <w:rPr>
          <w:rFonts w:ascii="Arial" w:hAnsi="Arial" w:cs="Arial"/>
        </w:rPr>
        <w:t>Non</w:t>
      </w:r>
    </w:p>
    <w:p w:rsidR="00230B3F" w:rsidRPr="004F0FE7" w:rsidRDefault="00230B3F" w:rsidP="000D5869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rPr>
          <w:rFonts w:ascii="Arial" w:hAnsi="Arial" w:cs="Arial"/>
          <w:sz w:val="16"/>
          <w:szCs w:val="16"/>
        </w:rPr>
      </w:pPr>
    </w:p>
    <w:p w:rsidR="00704BAA" w:rsidRDefault="00230B3F" w:rsidP="00997567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Avez-vous des difficultés en lien avec l’accompagnement de votre </w:t>
      </w:r>
      <w:r w:rsidR="007C1BFA">
        <w:rPr>
          <w:rFonts w:ascii="Arial" w:hAnsi="Arial" w:cs="Arial"/>
        </w:rPr>
        <w:t xml:space="preserve">enfant/adolescent </w:t>
      </w:r>
      <w:r>
        <w:rPr>
          <w:rFonts w:ascii="Arial" w:hAnsi="Arial" w:cs="Arial"/>
        </w:rPr>
        <w:t xml:space="preserve"> autiste/TED/TSA lorsque vous vous absentez ?</w:t>
      </w:r>
    </w:p>
    <w:p w:rsidR="00230B3F" w:rsidRDefault="00230B3F" w:rsidP="00997567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Oui"/>
          <w:tag w:val="Oui"/>
          <w:id w:val="1341661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BAA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>Oui</w:t>
      </w:r>
      <w:r>
        <w:rPr>
          <w:rFonts w:ascii="Arial" w:hAnsi="Arial" w:cs="Arial"/>
        </w:rPr>
        <w:tab/>
      </w:r>
      <w:r w:rsidR="0052049E">
        <w:rPr>
          <w:rFonts w:ascii="Arial" w:hAnsi="Arial" w:cs="Arial"/>
        </w:rPr>
        <w:tab/>
      </w:r>
      <w:r w:rsidR="0052049E">
        <w:rPr>
          <w:rFonts w:ascii="Arial" w:hAnsi="Arial" w:cs="Arial"/>
        </w:rPr>
        <w:tab/>
      </w:r>
      <w:r w:rsidR="0052049E">
        <w:rPr>
          <w:rFonts w:ascii="Arial" w:hAnsi="Arial" w:cs="Arial"/>
        </w:rPr>
        <w:tab/>
      </w:r>
      <w:r w:rsidR="0052049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Non"/>
          <w:tag w:val="Non"/>
          <w:id w:val="1961606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49E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>Non</w:t>
      </w:r>
    </w:p>
    <w:p w:rsidR="00704BAA" w:rsidRDefault="00704BAA" w:rsidP="00997567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rPr>
          <w:rFonts w:ascii="Arial" w:hAnsi="Arial" w:cs="Arial"/>
        </w:rPr>
      </w:pPr>
    </w:p>
    <w:p w:rsidR="00704BAA" w:rsidRDefault="00704BAA" w:rsidP="00997567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rPr>
          <w:rFonts w:ascii="Arial" w:hAnsi="Arial" w:cs="Arial"/>
        </w:rPr>
      </w:pPr>
      <w:r w:rsidRPr="00704BAA">
        <w:rPr>
          <w:rFonts w:ascii="Arial" w:hAnsi="Arial" w:cs="Arial"/>
        </w:rPr>
        <w:t>A</w:t>
      </w:r>
      <w:r>
        <w:rPr>
          <w:rFonts w:ascii="Arial" w:hAnsi="Arial" w:cs="Arial"/>
        </w:rPr>
        <w:t>urez-vous besoin de faire appel à un prestataire pour faire garder votre enfant TED/TSA pour vous rendre à la formation ?</w:t>
      </w:r>
    </w:p>
    <w:p w:rsidR="00704BAA" w:rsidRPr="00704BAA" w:rsidRDefault="00183EDA" w:rsidP="00997567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Oui"/>
          <w:tag w:val="Oui"/>
          <w:id w:val="-142125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BAA">
            <w:rPr>
              <w:rFonts w:ascii="MS Gothic" w:eastAsia="MS Gothic" w:hAnsi="MS Gothic" w:cs="Arial" w:hint="eastAsia"/>
            </w:rPr>
            <w:t>☐</w:t>
          </w:r>
        </w:sdtContent>
      </w:sdt>
      <w:r w:rsidR="00704BAA">
        <w:rPr>
          <w:rFonts w:ascii="Arial" w:hAnsi="Arial" w:cs="Arial"/>
        </w:rPr>
        <w:t>Oui</w:t>
      </w:r>
      <w:r w:rsidR="00704BAA">
        <w:rPr>
          <w:rFonts w:ascii="Arial" w:hAnsi="Arial" w:cs="Arial"/>
        </w:rPr>
        <w:tab/>
      </w:r>
      <w:r w:rsidR="0052049E">
        <w:rPr>
          <w:rFonts w:ascii="Arial" w:hAnsi="Arial" w:cs="Arial"/>
        </w:rPr>
        <w:tab/>
      </w:r>
      <w:r w:rsidR="0052049E">
        <w:rPr>
          <w:rFonts w:ascii="Arial" w:hAnsi="Arial" w:cs="Arial"/>
        </w:rPr>
        <w:tab/>
      </w:r>
      <w:r w:rsidR="0052049E">
        <w:rPr>
          <w:rFonts w:ascii="Arial" w:hAnsi="Arial" w:cs="Arial"/>
        </w:rPr>
        <w:tab/>
      </w:r>
      <w:r w:rsidR="0052049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Non"/>
          <w:tag w:val="Non"/>
          <w:id w:val="-1309002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3A4">
            <w:rPr>
              <w:rFonts w:ascii="MS Gothic" w:eastAsia="MS Gothic" w:hAnsi="MS Gothic" w:cs="Arial" w:hint="eastAsia"/>
            </w:rPr>
            <w:t>☐</w:t>
          </w:r>
        </w:sdtContent>
      </w:sdt>
      <w:r w:rsidR="00704BAA">
        <w:rPr>
          <w:rFonts w:ascii="Arial" w:hAnsi="Arial" w:cs="Arial"/>
        </w:rPr>
        <w:t>Non</w:t>
      </w:r>
    </w:p>
    <w:sectPr w:rsidR="00704BAA" w:rsidRPr="00704BAA" w:rsidSect="008B7AC3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EDA" w:rsidRDefault="00183EDA" w:rsidP="00B63369">
      <w:pPr>
        <w:spacing w:after="0" w:line="240" w:lineRule="auto"/>
      </w:pPr>
      <w:r>
        <w:separator/>
      </w:r>
    </w:p>
  </w:endnote>
  <w:endnote w:type="continuationSeparator" w:id="0">
    <w:p w:rsidR="00183EDA" w:rsidRDefault="00183EDA" w:rsidP="00B63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52550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53A80" w:rsidRDefault="00753A80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F23A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F23A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53A80" w:rsidRDefault="00753A8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EDA" w:rsidRDefault="00183EDA" w:rsidP="00B63369">
      <w:pPr>
        <w:spacing w:after="0" w:line="240" w:lineRule="auto"/>
      </w:pPr>
      <w:r>
        <w:separator/>
      </w:r>
    </w:p>
  </w:footnote>
  <w:footnote w:type="continuationSeparator" w:id="0">
    <w:p w:rsidR="00183EDA" w:rsidRDefault="00183EDA" w:rsidP="00B63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A80" w:rsidRDefault="00753A80" w:rsidP="00B63369">
    <w:pPr>
      <w:pStyle w:val="En-tte"/>
      <w:jc w:val="both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4AE22B" wp14:editId="05D37127">
              <wp:simplePos x="0" y="0"/>
              <wp:positionH relativeFrom="column">
                <wp:posOffset>-737870</wp:posOffset>
              </wp:positionH>
              <wp:positionV relativeFrom="paragraph">
                <wp:posOffset>-373380</wp:posOffset>
              </wp:positionV>
              <wp:extent cx="1724025" cy="828675"/>
              <wp:effectExtent l="0" t="0" r="9525" b="9525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4025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3A80" w:rsidRDefault="00753A80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0FC9D035" wp14:editId="4C4547C3">
                                <wp:extent cx="1552575" cy="714375"/>
                                <wp:effectExtent l="0" t="0" r="9525" b="0"/>
                                <wp:docPr id="2" name="Image 2" descr="C:\Users\Session1\Documents\ETABLISSEMENTS\CRA\DISPOSITIF CRA\logo-entete-CRA.jp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 2" descr="C:\Users\Session1\Documents\ETABLISSEMENTS\CRA\DISPOSITIF CRA\logo-entete-CRA.jpg"/>
                                        <pic:cNvPicPr/>
                                      </pic:nvPicPr>
                                      <pic:blipFill rotWithShape="1"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4707" t="9827" r="8170" b="12174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54267" cy="7151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-58.1pt;margin-top:-29.4pt;width:135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" stroked="f">
              <v:textbox>
                <w:txbxContent>
                  <w:p w:rsidR="00753A80" w:rsidRDefault="00753A80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4F9F41E6" wp14:editId="2BAFF43D">
                          <wp:extent cx="1552575" cy="714375"/>
                          <wp:effectExtent l="0" t="0" r="9525" b="0"/>
                          <wp:docPr id="2" name="Image 2" descr="C:\Users\Session1\Documents\ETABLISSEMENTS\CRA\DISPOSITIF CRA\logo-entete-CRA.jp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 2" descr="C:\Users\Session1\Documents\ETABLISSEMENTS\CRA\DISPOSITIF CRA\logo-entete-CRA.jpg"/>
                                  <pic:cNvPicPr/>
                                </pic:nvPicPr>
                                <pic:blipFill rotWithShape="1"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4707" t="9827" r="8170" b="12174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554267" cy="7151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A80" w:rsidRDefault="00D834A2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A89D5E" wp14:editId="2EA9DB78">
              <wp:simplePos x="0" y="0"/>
              <wp:positionH relativeFrom="column">
                <wp:posOffset>995680</wp:posOffset>
              </wp:positionH>
              <wp:positionV relativeFrom="paragraph">
                <wp:posOffset>-182880</wp:posOffset>
              </wp:positionV>
              <wp:extent cx="5334000" cy="1371600"/>
              <wp:effectExtent l="0" t="0" r="0" b="0"/>
              <wp:wrapNone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0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834A2" w:rsidRDefault="008B7AC3" w:rsidP="00971CC4">
                          <w:pPr>
                            <w:spacing w:after="0"/>
                            <w:jc w:val="center"/>
                            <w:rPr>
                              <w:b/>
                              <w:color w:val="17365D" w:themeColor="text2" w:themeShade="BF"/>
                              <w:sz w:val="40"/>
                              <w:szCs w:val="40"/>
                            </w:rPr>
                          </w:pPr>
                          <w:r w:rsidRPr="00D834A2">
                            <w:rPr>
                              <w:b/>
                              <w:color w:val="17365D" w:themeColor="text2" w:themeShade="BF"/>
                              <w:sz w:val="36"/>
                              <w:szCs w:val="36"/>
                            </w:rPr>
                            <w:t xml:space="preserve">Fiche </w:t>
                          </w:r>
                          <w:r w:rsidR="00D834A2" w:rsidRPr="00D834A2">
                            <w:rPr>
                              <w:b/>
                              <w:color w:val="17365D" w:themeColor="text2" w:themeShade="BF"/>
                              <w:sz w:val="36"/>
                              <w:szCs w:val="36"/>
                            </w:rPr>
                            <w:t xml:space="preserve">de demande </w:t>
                          </w:r>
                          <w:r w:rsidRPr="00D834A2">
                            <w:rPr>
                              <w:b/>
                              <w:color w:val="17365D" w:themeColor="text2" w:themeShade="BF"/>
                              <w:sz w:val="36"/>
                              <w:szCs w:val="36"/>
                            </w:rPr>
                            <w:t xml:space="preserve">d’inscription </w:t>
                          </w:r>
                          <w:r w:rsidR="00D834A2" w:rsidRPr="00D834A2">
                            <w:rPr>
                              <w:b/>
                              <w:color w:val="17365D" w:themeColor="text2" w:themeShade="BF"/>
                              <w:sz w:val="36"/>
                              <w:szCs w:val="36"/>
                            </w:rPr>
                            <w:t>à</w:t>
                          </w:r>
                          <w:r w:rsidRPr="00D834A2">
                            <w:rPr>
                              <w:b/>
                              <w:color w:val="17365D" w:themeColor="text2" w:themeShade="BF"/>
                              <w:sz w:val="36"/>
                              <w:szCs w:val="36"/>
                            </w:rPr>
                            <w:t xml:space="preserve"> la </w:t>
                          </w:r>
                          <w:r w:rsidR="00D834A2" w:rsidRPr="00D834A2">
                            <w:rPr>
                              <w:b/>
                              <w:color w:val="17365D" w:themeColor="text2" w:themeShade="BF"/>
                              <w:sz w:val="36"/>
                              <w:szCs w:val="36"/>
                            </w:rPr>
                            <w:t>f</w:t>
                          </w:r>
                          <w:r w:rsidRPr="00D834A2">
                            <w:rPr>
                              <w:b/>
                              <w:color w:val="17365D" w:themeColor="text2" w:themeShade="BF"/>
                              <w:sz w:val="36"/>
                              <w:szCs w:val="36"/>
                            </w:rPr>
                            <w:t>ormation</w:t>
                          </w:r>
                          <w:r w:rsidRPr="00D834A2">
                            <w:rPr>
                              <w:b/>
                              <w:color w:val="17365D" w:themeColor="text2" w:themeShade="BF"/>
                              <w:sz w:val="40"/>
                              <w:szCs w:val="40"/>
                            </w:rPr>
                            <w:t> :</w:t>
                          </w:r>
                        </w:p>
                        <w:p w:rsidR="008B7AC3" w:rsidRDefault="008B7AC3" w:rsidP="00971CC4">
                          <w:pPr>
                            <w:spacing w:after="0"/>
                            <w:jc w:val="center"/>
                            <w:rPr>
                              <w:b/>
                              <w:color w:val="0070C0"/>
                              <w:sz w:val="36"/>
                              <w:szCs w:val="36"/>
                            </w:rPr>
                          </w:pPr>
                          <w:r w:rsidRPr="00F222B3">
                            <w:rPr>
                              <w:b/>
                              <w:i/>
                              <w:color w:val="17365D" w:themeColor="text2" w:themeShade="BF"/>
                              <w:sz w:val="36"/>
                              <w:szCs w:val="36"/>
                            </w:rPr>
                            <w:t>Aide aux aidants</w:t>
                          </w:r>
                          <w:r w:rsidR="00D834A2" w:rsidRPr="00F222B3">
                            <w:rPr>
                              <w:b/>
                              <w:i/>
                              <w:color w:val="17365D" w:themeColor="text2" w:themeShade="BF"/>
                              <w:sz w:val="36"/>
                              <w:szCs w:val="36"/>
                            </w:rPr>
                            <w:t xml:space="preserve"> d’</w:t>
                          </w:r>
                          <w:r w:rsidR="00704BAA">
                            <w:rPr>
                              <w:b/>
                              <w:i/>
                              <w:color w:val="17365D" w:themeColor="text2" w:themeShade="BF"/>
                              <w:sz w:val="36"/>
                              <w:szCs w:val="36"/>
                            </w:rPr>
                            <w:t>enfants</w:t>
                          </w:r>
                          <w:r w:rsidR="00D834A2" w:rsidRPr="00F222B3">
                            <w:rPr>
                              <w:b/>
                              <w:i/>
                              <w:color w:val="17365D" w:themeColor="text2" w:themeShade="BF"/>
                              <w:sz w:val="36"/>
                              <w:szCs w:val="36"/>
                            </w:rPr>
                            <w:t xml:space="preserve"> avec autisme/TED/TSA </w:t>
                          </w:r>
                          <w:r w:rsidRPr="00F222B3">
                            <w:rPr>
                              <w:b/>
                              <w:color w:val="0070C0"/>
                              <w:sz w:val="36"/>
                              <w:szCs w:val="36"/>
                            </w:rPr>
                            <w:t>Bretagne</w:t>
                          </w:r>
                          <w:r w:rsidR="00D834A2" w:rsidRPr="00F222B3">
                            <w:rPr>
                              <w:b/>
                              <w:color w:val="0070C0"/>
                              <w:sz w:val="36"/>
                              <w:szCs w:val="36"/>
                            </w:rPr>
                            <w:t xml:space="preserve"> -</w:t>
                          </w:r>
                          <w:r w:rsidRPr="00F222B3">
                            <w:rPr>
                              <w:b/>
                              <w:color w:val="0070C0"/>
                              <w:sz w:val="36"/>
                              <w:szCs w:val="36"/>
                            </w:rPr>
                            <w:t xml:space="preserve"> </w:t>
                          </w:r>
                          <w:r w:rsidR="00704BAA">
                            <w:rPr>
                              <w:b/>
                              <w:color w:val="0070C0"/>
                              <w:sz w:val="36"/>
                              <w:szCs w:val="36"/>
                            </w:rPr>
                            <w:t>Septembre/décembre 2018</w:t>
                          </w:r>
                        </w:p>
                        <w:p w:rsidR="00704BAA" w:rsidRPr="00971CC4" w:rsidRDefault="00704BAA" w:rsidP="00971CC4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color w:val="17365D" w:themeColor="text2" w:themeShade="BF"/>
                              <w:sz w:val="36"/>
                              <w:szCs w:val="36"/>
                            </w:rPr>
                          </w:pPr>
                        </w:p>
                        <w:p w:rsidR="00D834A2" w:rsidRPr="00D834A2" w:rsidRDefault="00D834A2" w:rsidP="00D834A2">
                          <w:pPr>
                            <w:spacing w:after="0"/>
                            <w:rPr>
                              <w:b/>
                              <w:color w:val="17365D" w:themeColor="text2" w:themeShade="BF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8.4pt;margin-top:-14.4pt;width:420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" stroked="f">
              <v:textbox>
                <w:txbxContent>
                  <w:p w:rsidR="00D834A2" w:rsidRDefault="008B7AC3" w:rsidP="00971CC4">
                    <w:pPr>
                      <w:spacing w:after="0"/>
                      <w:jc w:val="center"/>
                      <w:rPr>
                        <w:b/>
                        <w:color w:val="17365D" w:themeColor="text2" w:themeShade="BF"/>
                        <w:sz w:val="40"/>
                        <w:szCs w:val="40"/>
                      </w:rPr>
                    </w:pPr>
                    <w:r w:rsidRPr="00D834A2">
                      <w:rPr>
                        <w:b/>
                        <w:color w:val="17365D" w:themeColor="text2" w:themeShade="BF"/>
                        <w:sz w:val="36"/>
                        <w:szCs w:val="36"/>
                      </w:rPr>
                      <w:t xml:space="preserve">Fiche </w:t>
                    </w:r>
                    <w:r w:rsidR="00D834A2" w:rsidRPr="00D834A2">
                      <w:rPr>
                        <w:b/>
                        <w:color w:val="17365D" w:themeColor="text2" w:themeShade="BF"/>
                        <w:sz w:val="36"/>
                        <w:szCs w:val="36"/>
                      </w:rPr>
                      <w:t xml:space="preserve">de demande </w:t>
                    </w:r>
                    <w:r w:rsidRPr="00D834A2">
                      <w:rPr>
                        <w:b/>
                        <w:color w:val="17365D" w:themeColor="text2" w:themeShade="BF"/>
                        <w:sz w:val="36"/>
                        <w:szCs w:val="36"/>
                      </w:rPr>
                      <w:t xml:space="preserve">d’inscription </w:t>
                    </w:r>
                    <w:r w:rsidR="00D834A2" w:rsidRPr="00D834A2">
                      <w:rPr>
                        <w:b/>
                        <w:color w:val="17365D" w:themeColor="text2" w:themeShade="BF"/>
                        <w:sz w:val="36"/>
                        <w:szCs w:val="36"/>
                      </w:rPr>
                      <w:t>à</w:t>
                    </w:r>
                    <w:r w:rsidRPr="00D834A2">
                      <w:rPr>
                        <w:b/>
                        <w:color w:val="17365D" w:themeColor="text2" w:themeShade="BF"/>
                        <w:sz w:val="36"/>
                        <w:szCs w:val="36"/>
                      </w:rPr>
                      <w:t xml:space="preserve"> la </w:t>
                    </w:r>
                    <w:r w:rsidR="00D834A2" w:rsidRPr="00D834A2">
                      <w:rPr>
                        <w:b/>
                        <w:color w:val="17365D" w:themeColor="text2" w:themeShade="BF"/>
                        <w:sz w:val="36"/>
                        <w:szCs w:val="36"/>
                      </w:rPr>
                      <w:t>f</w:t>
                    </w:r>
                    <w:r w:rsidRPr="00D834A2">
                      <w:rPr>
                        <w:b/>
                        <w:color w:val="17365D" w:themeColor="text2" w:themeShade="BF"/>
                        <w:sz w:val="36"/>
                        <w:szCs w:val="36"/>
                      </w:rPr>
                      <w:t>ormation</w:t>
                    </w:r>
                    <w:r w:rsidRPr="00D834A2">
                      <w:rPr>
                        <w:b/>
                        <w:color w:val="17365D" w:themeColor="text2" w:themeShade="BF"/>
                        <w:sz w:val="40"/>
                        <w:szCs w:val="40"/>
                      </w:rPr>
                      <w:t> :</w:t>
                    </w:r>
                  </w:p>
                  <w:p w:rsidR="008B7AC3" w:rsidRDefault="008B7AC3" w:rsidP="00971CC4">
                    <w:pPr>
                      <w:spacing w:after="0"/>
                      <w:jc w:val="center"/>
                      <w:rPr>
                        <w:b/>
                        <w:color w:val="0070C0"/>
                        <w:sz w:val="36"/>
                        <w:szCs w:val="36"/>
                      </w:rPr>
                    </w:pPr>
                    <w:r w:rsidRPr="00F222B3">
                      <w:rPr>
                        <w:b/>
                        <w:i/>
                        <w:color w:val="17365D" w:themeColor="text2" w:themeShade="BF"/>
                        <w:sz w:val="36"/>
                        <w:szCs w:val="36"/>
                      </w:rPr>
                      <w:t>Aide aux aidants</w:t>
                    </w:r>
                    <w:r w:rsidR="00D834A2" w:rsidRPr="00F222B3">
                      <w:rPr>
                        <w:b/>
                        <w:i/>
                        <w:color w:val="17365D" w:themeColor="text2" w:themeShade="BF"/>
                        <w:sz w:val="36"/>
                        <w:szCs w:val="36"/>
                      </w:rPr>
                      <w:t xml:space="preserve"> d’</w:t>
                    </w:r>
                    <w:r w:rsidR="00704BAA">
                      <w:rPr>
                        <w:b/>
                        <w:i/>
                        <w:color w:val="17365D" w:themeColor="text2" w:themeShade="BF"/>
                        <w:sz w:val="36"/>
                        <w:szCs w:val="36"/>
                      </w:rPr>
                      <w:t>enfants</w:t>
                    </w:r>
                    <w:r w:rsidR="00D834A2" w:rsidRPr="00F222B3">
                      <w:rPr>
                        <w:b/>
                        <w:i/>
                        <w:color w:val="17365D" w:themeColor="text2" w:themeShade="BF"/>
                        <w:sz w:val="36"/>
                        <w:szCs w:val="36"/>
                      </w:rPr>
                      <w:t xml:space="preserve"> avec autisme/TED/TSA </w:t>
                    </w:r>
                    <w:r w:rsidRPr="00F222B3">
                      <w:rPr>
                        <w:b/>
                        <w:color w:val="0070C0"/>
                        <w:sz w:val="36"/>
                        <w:szCs w:val="36"/>
                      </w:rPr>
                      <w:t>Bretagne</w:t>
                    </w:r>
                    <w:r w:rsidR="00D834A2" w:rsidRPr="00F222B3">
                      <w:rPr>
                        <w:b/>
                        <w:color w:val="0070C0"/>
                        <w:sz w:val="36"/>
                        <w:szCs w:val="36"/>
                      </w:rPr>
                      <w:t xml:space="preserve"> -</w:t>
                    </w:r>
                    <w:r w:rsidRPr="00F222B3">
                      <w:rPr>
                        <w:b/>
                        <w:color w:val="0070C0"/>
                        <w:sz w:val="36"/>
                        <w:szCs w:val="36"/>
                      </w:rPr>
                      <w:t xml:space="preserve"> </w:t>
                    </w:r>
                    <w:r w:rsidR="00704BAA">
                      <w:rPr>
                        <w:b/>
                        <w:color w:val="0070C0"/>
                        <w:sz w:val="36"/>
                        <w:szCs w:val="36"/>
                      </w:rPr>
                      <w:t>Septembre/décembre 2018</w:t>
                    </w:r>
                  </w:p>
                  <w:p w:rsidR="00704BAA" w:rsidRPr="00971CC4" w:rsidRDefault="00704BAA" w:rsidP="00971CC4">
                    <w:pPr>
                      <w:spacing w:after="0"/>
                      <w:jc w:val="center"/>
                      <w:rPr>
                        <w:b/>
                        <w:i/>
                        <w:color w:val="17365D" w:themeColor="text2" w:themeShade="BF"/>
                        <w:sz w:val="36"/>
                        <w:szCs w:val="36"/>
                      </w:rPr>
                    </w:pPr>
                  </w:p>
                  <w:p w:rsidR="00D834A2" w:rsidRPr="00D834A2" w:rsidRDefault="00D834A2" w:rsidP="00D834A2">
                    <w:pPr>
                      <w:spacing w:after="0"/>
                      <w:rPr>
                        <w:b/>
                        <w:color w:val="17365D" w:themeColor="text2" w:themeShade="BF"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554689" wp14:editId="737FDB98">
              <wp:simplePos x="0" y="0"/>
              <wp:positionH relativeFrom="column">
                <wp:posOffset>-775970</wp:posOffset>
              </wp:positionH>
              <wp:positionV relativeFrom="paragraph">
                <wp:posOffset>-249555</wp:posOffset>
              </wp:positionV>
              <wp:extent cx="2047875" cy="1038225"/>
              <wp:effectExtent l="0" t="0" r="9525" b="9525"/>
              <wp:wrapNone/>
              <wp:docPr id="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1038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7AC3" w:rsidRDefault="008B7AC3" w:rsidP="008B7AC3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7040968C" wp14:editId="78DC66A0">
                                <wp:extent cx="1676400" cy="828675"/>
                                <wp:effectExtent l="0" t="0" r="0" b="9525"/>
                                <wp:docPr id="5" name="Image 5" descr="C:\Users\Session1\Documents\ETABLISSEMENTS\CRA\DISPOSITIF CRA\logo-entete-CRA.jp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 2" descr="C:\Users\Session1\Documents\ETABLISSEMENTS\CRA\DISPOSITIF CRA\logo-entete-CRA.jpg"/>
                                        <pic:cNvPicPr/>
                                      </pic:nvPicPr>
                                      <pic:blipFill rotWithShape="1"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4707" t="9827" r="8170" b="12174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78227" cy="82957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-61.1pt;margin-top:-19.65pt;width:161.25pt;height:8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" stroked="f">
              <v:textbox>
                <w:txbxContent>
                  <w:p w:rsidR="008B7AC3" w:rsidRDefault="008B7AC3" w:rsidP="008B7AC3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7ECF3718" wp14:editId="6E819CE9">
                          <wp:extent cx="1676400" cy="828675"/>
                          <wp:effectExtent l="0" t="0" r="0" b="9525"/>
                          <wp:docPr id="5" name="Image 5" descr="C:\Users\Session1\Documents\ETABLISSEMENTS\CRA\DISPOSITIF CRA\logo-entete-CRA.jp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 2" descr="C:\Users\Session1\Documents\ETABLISSEMENTS\CRA\DISPOSITIF CRA\logo-entete-CRA.jpg"/>
                                  <pic:cNvPicPr/>
                                </pic:nvPicPr>
                                <pic:blipFill rotWithShape="1"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4707" t="9827" r="8170" b="12174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678227" cy="82957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64BEE"/>
    <w:multiLevelType w:val="hybridMultilevel"/>
    <w:tmpl w:val="DBB667E0"/>
    <w:lvl w:ilvl="0" w:tplc="265029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4CA"/>
    <w:rsid w:val="00033FB5"/>
    <w:rsid w:val="00054247"/>
    <w:rsid w:val="00083B0A"/>
    <w:rsid w:val="00090892"/>
    <w:rsid w:val="000D5869"/>
    <w:rsid w:val="0011506F"/>
    <w:rsid w:val="001314C9"/>
    <w:rsid w:val="00183EDA"/>
    <w:rsid w:val="001913ED"/>
    <w:rsid w:val="0019704E"/>
    <w:rsid w:val="001A5EA9"/>
    <w:rsid w:val="001F51A4"/>
    <w:rsid w:val="00210867"/>
    <w:rsid w:val="002238D9"/>
    <w:rsid w:val="002259F0"/>
    <w:rsid w:val="00230B3F"/>
    <w:rsid w:val="00262AB7"/>
    <w:rsid w:val="002B3402"/>
    <w:rsid w:val="002D7F8D"/>
    <w:rsid w:val="002F23A4"/>
    <w:rsid w:val="00310272"/>
    <w:rsid w:val="00310A7D"/>
    <w:rsid w:val="00332E0B"/>
    <w:rsid w:val="003458DF"/>
    <w:rsid w:val="00357E42"/>
    <w:rsid w:val="00372AD6"/>
    <w:rsid w:val="003908A2"/>
    <w:rsid w:val="003A09E2"/>
    <w:rsid w:val="003C0478"/>
    <w:rsid w:val="003E305C"/>
    <w:rsid w:val="003F50D6"/>
    <w:rsid w:val="00421D29"/>
    <w:rsid w:val="00490C58"/>
    <w:rsid w:val="004A4841"/>
    <w:rsid w:val="004B43E7"/>
    <w:rsid w:val="004F0FE7"/>
    <w:rsid w:val="004F11EB"/>
    <w:rsid w:val="004F6379"/>
    <w:rsid w:val="0052049E"/>
    <w:rsid w:val="0059771B"/>
    <w:rsid w:val="005B35F7"/>
    <w:rsid w:val="005D34CA"/>
    <w:rsid w:val="006A74D4"/>
    <w:rsid w:val="00704BAA"/>
    <w:rsid w:val="00727DB2"/>
    <w:rsid w:val="0075031B"/>
    <w:rsid w:val="00753A80"/>
    <w:rsid w:val="00761B6E"/>
    <w:rsid w:val="007705A1"/>
    <w:rsid w:val="007740F5"/>
    <w:rsid w:val="007A4064"/>
    <w:rsid w:val="007C1BFA"/>
    <w:rsid w:val="007C4B6A"/>
    <w:rsid w:val="007D2C09"/>
    <w:rsid w:val="007E1319"/>
    <w:rsid w:val="00845F81"/>
    <w:rsid w:val="008B7AC3"/>
    <w:rsid w:val="00971CC4"/>
    <w:rsid w:val="00997567"/>
    <w:rsid w:val="009B530A"/>
    <w:rsid w:val="009D2654"/>
    <w:rsid w:val="009D6C2D"/>
    <w:rsid w:val="00A06310"/>
    <w:rsid w:val="00A178D6"/>
    <w:rsid w:val="00A24F9A"/>
    <w:rsid w:val="00A54EBB"/>
    <w:rsid w:val="00A57A10"/>
    <w:rsid w:val="00A73007"/>
    <w:rsid w:val="00AB4233"/>
    <w:rsid w:val="00B10EAC"/>
    <w:rsid w:val="00B34E23"/>
    <w:rsid w:val="00B35BF9"/>
    <w:rsid w:val="00B61B90"/>
    <w:rsid w:val="00B63369"/>
    <w:rsid w:val="00B662D7"/>
    <w:rsid w:val="00B73C1A"/>
    <w:rsid w:val="00B74595"/>
    <w:rsid w:val="00BE0EF7"/>
    <w:rsid w:val="00C42B20"/>
    <w:rsid w:val="00C44756"/>
    <w:rsid w:val="00CC092E"/>
    <w:rsid w:val="00D033C6"/>
    <w:rsid w:val="00D068AE"/>
    <w:rsid w:val="00D402BC"/>
    <w:rsid w:val="00D834A2"/>
    <w:rsid w:val="00DB145B"/>
    <w:rsid w:val="00DB633B"/>
    <w:rsid w:val="00DC5AAC"/>
    <w:rsid w:val="00E53ACE"/>
    <w:rsid w:val="00E930E0"/>
    <w:rsid w:val="00EA730F"/>
    <w:rsid w:val="00ED0C38"/>
    <w:rsid w:val="00ED49A9"/>
    <w:rsid w:val="00ED5228"/>
    <w:rsid w:val="00ED664C"/>
    <w:rsid w:val="00F222B3"/>
    <w:rsid w:val="00FE07BD"/>
    <w:rsid w:val="00FE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63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3369"/>
  </w:style>
  <w:style w:type="paragraph" w:styleId="Pieddepage">
    <w:name w:val="footer"/>
    <w:basedOn w:val="Normal"/>
    <w:link w:val="PieddepageCar"/>
    <w:uiPriority w:val="99"/>
    <w:unhideWhenUsed/>
    <w:rsid w:val="00B63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3369"/>
  </w:style>
  <w:style w:type="paragraph" w:styleId="Textedebulles">
    <w:name w:val="Balloon Text"/>
    <w:basedOn w:val="Normal"/>
    <w:link w:val="TextedebullesCar"/>
    <w:uiPriority w:val="99"/>
    <w:semiHidden/>
    <w:unhideWhenUsed/>
    <w:rsid w:val="00B63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3369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B63369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4F6379"/>
    <w:rPr>
      <w:color w:val="0000FF" w:themeColor="hyperlink"/>
      <w:u w:val="single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1086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1086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63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3369"/>
  </w:style>
  <w:style w:type="paragraph" w:styleId="Pieddepage">
    <w:name w:val="footer"/>
    <w:basedOn w:val="Normal"/>
    <w:link w:val="PieddepageCar"/>
    <w:uiPriority w:val="99"/>
    <w:unhideWhenUsed/>
    <w:rsid w:val="00B63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3369"/>
  </w:style>
  <w:style w:type="paragraph" w:styleId="Textedebulles">
    <w:name w:val="Balloon Text"/>
    <w:basedOn w:val="Normal"/>
    <w:link w:val="TextedebullesCar"/>
    <w:uiPriority w:val="99"/>
    <w:semiHidden/>
    <w:unhideWhenUsed/>
    <w:rsid w:val="00B63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3369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B63369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4F6379"/>
    <w:rPr>
      <w:color w:val="0000FF" w:themeColor="hyperlink"/>
      <w:u w:val="single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1086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1086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doc@cra.bzh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ontact@cra.bz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ssion1\Documents\A02%20Gestion%20administrative\R&#233;unions%20S&#233;minaires%20Formations\Formations%20aide%20aux%20aidants\2017\Fiche%20d'inscrip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7EEFFF-CD07-448C-A86E-544FE586F9A9}"/>
      </w:docPartPr>
      <w:docPartBody>
        <w:p w:rsidR="00000000" w:rsidRDefault="00761056">
          <w:r w:rsidRPr="000B4C6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802B932C63E407F9E749B944D7E92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27B5F5-F4E9-4D6A-8029-C09A6A8267DB}"/>
      </w:docPartPr>
      <w:docPartBody>
        <w:p w:rsidR="00000000" w:rsidRDefault="00761056" w:rsidP="00761056">
          <w:pPr>
            <w:pStyle w:val="3802B932C63E407F9E749B944D7E92B0"/>
          </w:pPr>
          <w:r w:rsidRPr="000B4C6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CB69C7CA9394245AF7F3DF2A7E8E6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2525D1-270F-4A82-8F33-8F098E71A1AC}"/>
      </w:docPartPr>
      <w:docPartBody>
        <w:p w:rsidR="00000000" w:rsidRDefault="00761056" w:rsidP="00761056">
          <w:pPr>
            <w:pStyle w:val="CCB69C7CA9394245AF7F3DF2A7E8E62B"/>
          </w:pPr>
          <w:r w:rsidRPr="000B4C6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EECFF6144E146E7BCE30E72F054B3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FF70A5-8749-4946-83FD-954265A42733}"/>
      </w:docPartPr>
      <w:docPartBody>
        <w:p w:rsidR="00000000" w:rsidRDefault="00761056" w:rsidP="00761056">
          <w:pPr>
            <w:pStyle w:val="6EECFF6144E146E7BCE30E72F054B3D9"/>
          </w:pPr>
          <w:r w:rsidRPr="000B4C6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6143D587293457F90397FEB9E6531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93ECD4-A6E5-4242-8EF4-ACDF00B5E043}"/>
      </w:docPartPr>
      <w:docPartBody>
        <w:p w:rsidR="00000000" w:rsidRDefault="00761056" w:rsidP="00761056">
          <w:pPr>
            <w:pStyle w:val="26143D587293457F90397FEB9E653180"/>
          </w:pPr>
          <w:r w:rsidRPr="000B4C6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03239A065B8470CBBD38E3CEBE5F7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9E6CCA-7576-44A3-B8F9-C29A40D41CEA}"/>
      </w:docPartPr>
      <w:docPartBody>
        <w:p w:rsidR="00000000" w:rsidRDefault="00761056" w:rsidP="00761056">
          <w:pPr>
            <w:pStyle w:val="903239A065B8470CBBD38E3CEBE5F718"/>
          </w:pPr>
          <w:r w:rsidRPr="000B4C6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A96B90A7F4F426FA9C586E4A89BE8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73CB08-0920-4F34-BB38-17A14D5BAAA5}"/>
      </w:docPartPr>
      <w:docPartBody>
        <w:p w:rsidR="00000000" w:rsidRDefault="00761056" w:rsidP="00761056">
          <w:pPr>
            <w:pStyle w:val="2A96B90A7F4F426FA9C586E4A89BE829"/>
          </w:pPr>
          <w:r w:rsidRPr="000B4C6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A8932CB339A45128A1655C4692468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35EA27-FFFA-4653-992D-6DE44D0F2BE1}"/>
      </w:docPartPr>
      <w:docPartBody>
        <w:p w:rsidR="00000000" w:rsidRDefault="00761056" w:rsidP="00761056">
          <w:pPr>
            <w:pStyle w:val="5A8932CB339A45128A1655C46924682C"/>
          </w:pPr>
          <w:r w:rsidRPr="000B4C6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3A8A2D99E584DDFA9380D51694985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EBD0ED-D09A-4339-8442-31EC4999E033}"/>
      </w:docPartPr>
      <w:docPartBody>
        <w:p w:rsidR="00000000" w:rsidRDefault="00761056" w:rsidP="00761056">
          <w:pPr>
            <w:pStyle w:val="C3A8A2D99E584DDFA9380D5169498520"/>
          </w:pPr>
          <w:r w:rsidRPr="000B4C64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056"/>
    <w:rsid w:val="00293AC7"/>
    <w:rsid w:val="0076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61056"/>
    <w:rPr>
      <w:color w:val="808080"/>
    </w:rPr>
  </w:style>
  <w:style w:type="paragraph" w:customStyle="1" w:styleId="3802B932C63E407F9E749B944D7E92B0">
    <w:name w:val="3802B932C63E407F9E749B944D7E92B0"/>
    <w:rsid w:val="00761056"/>
  </w:style>
  <w:style w:type="paragraph" w:customStyle="1" w:styleId="CCB69C7CA9394245AF7F3DF2A7E8E62B">
    <w:name w:val="CCB69C7CA9394245AF7F3DF2A7E8E62B"/>
    <w:rsid w:val="00761056"/>
  </w:style>
  <w:style w:type="paragraph" w:customStyle="1" w:styleId="6EECFF6144E146E7BCE30E72F054B3D9">
    <w:name w:val="6EECFF6144E146E7BCE30E72F054B3D9"/>
    <w:rsid w:val="00761056"/>
  </w:style>
  <w:style w:type="paragraph" w:customStyle="1" w:styleId="26143D587293457F90397FEB9E653180">
    <w:name w:val="26143D587293457F90397FEB9E653180"/>
    <w:rsid w:val="00761056"/>
  </w:style>
  <w:style w:type="paragraph" w:customStyle="1" w:styleId="903239A065B8470CBBD38E3CEBE5F718">
    <w:name w:val="903239A065B8470CBBD38E3CEBE5F718"/>
    <w:rsid w:val="00761056"/>
  </w:style>
  <w:style w:type="paragraph" w:customStyle="1" w:styleId="2A96B90A7F4F426FA9C586E4A89BE829">
    <w:name w:val="2A96B90A7F4F426FA9C586E4A89BE829"/>
    <w:rsid w:val="00761056"/>
  </w:style>
  <w:style w:type="paragraph" w:customStyle="1" w:styleId="5A8932CB339A45128A1655C46924682C">
    <w:name w:val="5A8932CB339A45128A1655C46924682C"/>
    <w:rsid w:val="00761056"/>
  </w:style>
  <w:style w:type="paragraph" w:customStyle="1" w:styleId="C3A8A2D99E584DDFA9380D5169498520">
    <w:name w:val="C3A8A2D99E584DDFA9380D5169498520"/>
    <w:rsid w:val="00761056"/>
  </w:style>
  <w:style w:type="paragraph" w:customStyle="1" w:styleId="A129AE9B19B943D284F7D98CBC83407D">
    <w:name w:val="A129AE9B19B943D284F7D98CBC83407D"/>
    <w:rsid w:val="00761056"/>
  </w:style>
  <w:style w:type="paragraph" w:customStyle="1" w:styleId="41105794AC1944FB96293868B5B7BDD9">
    <w:name w:val="41105794AC1944FB96293868B5B7BDD9"/>
    <w:rsid w:val="00761056"/>
  </w:style>
  <w:style w:type="paragraph" w:customStyle="1" w:styleId="1B2613A754BF476FABC53376A574F8AF">
    <w:name w:val="1B2613A754BF476FABC53376A574F8AF"/>
    <w:rsid w:val="00761056"/>
  </w:style>
  <w:style w:type="paragraph" w:customStyle="1" w:styleId="9A25B5CFF0F14AA1898AFBDFEAC6C2BE">
    <w:name w:val="9A25B5CFF0F14AA1898AFBDFEAC6C2BE"/>
    <w:rsid w:val="00761056"/>
  </w:style>
  <w:style w:type="paragraph" w:customStyle="1" w:styleId="485FBA112A8B468F8AC8098FA34BB7CD">
    <w:name w:val="485FBA112A8B468F8AC8098FA34BB7CD"/>
    <w:rsid w:val="00761056"/>
  </w:style>
  <w:style w:type="paragraph" w:customStyle="1" w:styleId="6D9427D4C59A424DA9B4459132132533">
    <w:name w:val="6D9427D4C59A424DA9B4459132132533"/>
    <w:rsid w:val="00761056"/>
  </w:style>
  <w:style w:type="paragraph" w:customStyle="1" w:styleId="BE75F7EBF9A5449F8DAB364A5F445873">
    <w:name w:val="BE75F7EBF9A5449F8DAB364A5F445873"/>
    <w:rsid w:val="00761056"/>
  </w:style>
  <w:style w:type="paragraph" w:customStyle="1" w:styleId="C1817AE719114F26AB4A73FCAE05EB04">
    <w:name w:val="C1817AE719114F26AB4A73FCAE05EB04"/>
    <w:rsid w:val="00761056"/>
  </w:style>
  <w:style w:type="paragraph" w:customStyle="1" w:styleId="65F0896664084FDCBB1A125D48618E7C">
    <w:name w:val="65F0896664084FDCBB1A125D48618E7C"/>
    <w:rsid w:val="00761056"/>
  </w:style>
  <w:style w:type="paragraph" w:customStyle="1" w:styleId="6EFD210500914502B0ED9514753B1D28">
    <w:name w:val="6EFD210500914502B0ED9514753B1D28"/>
    <w:rsid w:val="00761056"/>
  </w:style>
  <w:style w:type="paragraph" w:customStyle="1" w:styleId="5C9E23558BA94D869C4E0BFAAFADED03">
    <w:name w:val="5C9E23558BA94D869C4E0BFAAFADED03"/>
    <w:rsid w:val="00761056"/>
  </w:style>
  <w:style w:type="paragraph" w:customStyle="1" w:styleId="95FA48CEA92343ADAB1F6ADECDCD1D9D">
    <w:name w:val="95FA48CEA92343ADAB1F6ADECDCD1D9D"/>
    <w:rsid w:val="00761056"/>
  </w:style>
  <w:style w:type="paragraph" w:customStyle="1" w:styleId="E8D1C7B8E34E453FA39208056BF9F21F">
    <w:name w:val="E8D1C7B8E34E453FA39208056BF9F21F"/>
    <w:rsid w:val="00761056"/>
  </w:style>
  <w:style w:type="paragraph" w:customStyle="1" w:styleId="6C0802FA82CC462FAADB4B4939B1C21A">
    <w:name w:val="6C0802FA82CC462FAADB4B4939B1C21A"/>
    <w:rsid w:val="00761056"/>
  </w:style>
  <w:style w:type="paragraph" w:customStyle="1" w:styleId="F5E5CB0ECE0E4D68BC05DDE3B39049C3">
    <w:name w:val="F5E5CB0ECE0E4D68BC05DDE3B39049C3"/>
    <w:rsid w:val="00761056"/>
  </w:style>
  <w:style w:type="paragraph" w:customStyle="1" w:styleId="4208F3CCE177466C889F35D131C73541">
    <w:name w:val="4208F3CCE177466C889F35D131C73541"/>
    <w:rsid w:val="00761056"/>
  </w:style>
  <w:style w:type="paragraph" w:customStyle="1" w:styleId="5E4EAFA405774C7FAE4954E998C3FE1D">
    <w:name w:val="5E4EAFA405774C7FAE4954E998C3FE1D"/>
    <w:rsid w:val="0076105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61056"/>
    <w:rPr>
      <w:color w:val="808080"/>
    </w:rPr>
  </w:style>
  <w:style w:type="paragraph" w:customStyle="1" w:styleId="3802B932C63E407F9E749B944D7E92B0">
    <w:name w:val="3802B932C63E407F9E749B944D7E92B0"/>
    <w:rsid w:val="00761056"/>
  </w:style>
  <w:style w:type="paragraph" w:customStyle="1" w:styleId="CCB69C7CA9394245AF7F3DF2A7E8E62B">
    <w:name w:val="CCB69C7CA9394245AF7F3DF2A7E8E62B"/>
    <w:rsid w:val="00761056"/>
  </w:style>
  <w:style w:type="paragraph" w:customStyle="1" w:styleId="6EECFF6144E146E7BCE30E72F054B3D9">
    <w:name w:val="6EECFF6144E146E7BCE30E72F054B3D9"/>
    <w:rsid w:val="00761056"/>
  </w:style>
  <w:style w:type="paragraph" w:customStyle="1" w:styleId="26143D587293457F90397FEB9E653180">
    <w:name w:val="26143D587293457F90397FEB9E653180"/>
    <w:rsid w:val="00761056"/>
  </w:style>
  <w:style w:type="paragraph" w:customStyle="1" w:styleId="903239A065B8470CBBD38E3CEBE5F718">
    <w:name w:val="903239A065B8470CBBD38E3CEBE5F718"/>
    <w:rsid w:val="00761056"/>
  </w:style>
  <w:style w:type="paragraph" w:customStyle="1" w:styleId="2A96B90A7F4F426FA9C586E4A89BE829">
    <w:name w:val="2A96B90A7F4F426FA9C586E4A89BE829"/>
    <w:rsid w:val="00761056"/>
  </w:style>
  <w:style w:type="paragraph" w:customStyle="1" w:styleId="5A8932CB339A45128A1655C46924682C">
    <w:name w:val="5A8932CB339A45128A1655C46924682C"/>
    <w:rsid w:val="00761056"/>
  </w:style>
  <w:style w:type="paragraph" w:customStyle="1" w:styleId="C3A8A2D99E584DDFA9380D5169498520">
    <w:name w:val="C3A8A2D99E584DDFA9380D5169498520"/>
    <w:rsid w:val="00761056"/>
  </w:style>
  <w:style w:type="paragraph" w:customStyle="1" w:styleId="A129AE9B19B943D284F7D98CBC83407D">
    <w:name w:val="A129AE9B19B943D284F7D98CBC83407D"/>
    <w:rsid w:val="00761056"/>
  </w:style>
  <w:style w:type="paragraph" w:customStyle="1" w:styleId="41105794AC1944FB96293868B5B7BDD9">
    <w:name w:val="41105794AC1944FB96293868B5B7BDD9"/>
    <w:rsid w:val="00761056"/>
  </w:style>
  <w:style w:type="paragraph" w:customStyle="1" w:styleId="1B2613A754BF476FABC53376A574F8AF">
    <w:name w:val="1B2613A754BF476FABC53376A574F8AF"/>
    <w:rsid w:val="00761056"/>
  </w:style>
  <w:style w:type="paragraph" w:customStyle="1" w:styleId="9A25B5CFF0F14AA1898AFBDFEAC6C2BE">
    <w:name w:val="9A25B5CFF0F14AA1898AFBDFEAC6C2BE"/>
    <w:rsid w:val="00761056"/>
  </w:style>
  <w:style w:type="paragraph" w:customStyle="1" w:styleId="485FBA112A8B468F8AC8098FA34BB7CD">
    <w:name w:val="485FBA112A8B468F8AC8098FA34BB7CD"/>
    <w:rsid w:val="00761056"/>
  </w:style>
  <w:style w:type="paragraph" w:customStyle="1" w:styleId="6D9427D4C59A424DA9B4459132132533">
    <w:name w:val="6D9427D4C59A424DA9B4459132132533"/>
    <w:rsid w:val="00761056"/>
  </w:style>
  <w:style w:type="paragraph" w:customStyle="1" w:styleId="BE75F7EBF9A5449F8DAB364A5F445873">
    <w:name w:val="BE75F7EBF9A5449F8DAB364A5F445873"/>
    <w:rsid w:val="00761056"/>
  </w:style>
  <w:style w:type="paragraph" w:customStyle="1" w:styleId="C1817AE719114F26AB4A73FCAE05EB04">
    <w:name w:val="C1817AE719114F26AB4A73FCAE05EB04"/>
    <w:rsid w:val="00761056"/>
  </w:style>
  <w:style w:type="paragraph" w:customStyle="1" w:styleId="65F0896664084FDCBB1A125D48618E7C">
    <w:name w:val="65F0896664084FDCBB1A125D48618E7C"/>
    <w:rsid w:val="00761056"/>
  </w:style>
  <w:style w:type="paragraph" w:customStyle="1" w:styleId="6EFD210500914502B0ED9514753B1D28">
    <w:name w:val="6EFD210500914502B0ED9514753B1D28"/>
    <w:rsid w:val="00761056"/>
  </w:style>
  <w:style w:type="paragraph" w:customStyle="1" w:styleId="5C9E23558BA94D869C4E0BFAAFADED03">
    <w:name w:val="5C9E23558BA94D869C4E0BFAAFADED03"/>
    <w:rsid w:val="00761056"/>
  </w:style>
  <w:style w:type="paragraph" w:customStyle="1" w:styleId="95FA48CEA92343ADAB1F6ADECDCD1D9D">
    <w:name w:val="95FA48CEA92343ADAB1F6ADECDCD1D9D"/>
    <w:rsid w:val="00761056"/>
  </w:style>
  <w:style w:type="paragraph" w:customStyle="1" w:styleId="E8D1C7B8E34E453FA39208056BF9F21F">
    <w:name w:val="E8D1C7B8E34E453FA39208056BF9F21F"/>
    <w:rsid w:val="00761056"/>
  </w:style>
  <w:style w:type="paragraph" w:customStyle="1" w:styleId="6C0802FA82CC462FAADB4B4939B1C21A">
    <w:name w:val="6C0802FA82CC462FAADB4B4939B1C21A"/>
    <w:rsid w:val="00761056"/>
  </w:style>
  <w:style w:type="paragraph" w:customStyle="1" w:styleId="F5E5CB0ECE0E4D68BC05DDE3B39049C3">
    <w:name w:val="F5E5CB0ECE0E4D68BC05DDE3B39049C3"/>
    <w:rsid w:val="00761056"/>
  </w:style>
  <w:style w:type="paragraph" w:customStyle="1" w:styleId="4208F3CCE177466C889F35D131C73541">
    <w:name w:val="4208F3CCE177466C889F35D131C73541"/>
    <w:rsid w:val="00761056"/>
  </w:style>
  <w:style w:type="paragraph" w:customStyle="1" w:styleId="5E4EAFA405774C7FAE4954E998C3FE1D">
    <w:name w:val="5E4EAFA405774C7FAE4954E998C3FE1D"/>
    <w:rsid w:val="007610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AAB14-762F-439F-A318-9DBFEDCF0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 d'inscription</Template>
  <TotalTime>0</TotalTime>
  <Pages>3</Pages>
  <Words>891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Consultant Doc CRA Bretagne</cp:lastModifiedBy>
  <cp:revision>2</cp:revision>
  <cp:lastPrinted>2017-06-07T14:53:00Z</cp:lastPrinted>
  <dcterms:created xsi:type="dcterms:W3CDTF">2018-04-26T13:06:00Z</dcterms:created>
  <dcterms:modified xsi:type="dcterms:W3CDTF">2018-04-26T13:06:00Z</dcterms:modified>
</cp:coreProperties>
</file>