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9" w:rsidRDefault="00D068AE" w:rsidP="00D068AE">
      <w:pPr>
        <w:tabs>
          <w:tab w:val="left" w:pos="58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3369" w:rsidRDefault="00B63369" w:rsidP="00CC092E">
      <w:pPr>
        <w:spacing w:after="0"/>
        <w:rPr>
          <w:rFonts w:ascii="Arial" w:hAnsi="Arial" w:cs="Arial"/>
        </w:rPr>
      </w:pPr>
    </w:p>
    <w:p w:rsidR="004F6379" w:rsidRDefault="004F6379" w:rsidP="00B63369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D834A2" w:rsidRDefault="00D834A2" w:rsidP="00B63369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D834A2" w:rsidRPr="008B7AC3" w:rsidRDefault="00D068AE" w:rsidP="00D834A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Public</w:t>
      </w:r>
    </w:p>
    <w:p w:rsidR="00D834A2" w:rsidRPr="008B7AC3" w:rsidRDefault="00D834A2" w:rsidP="00D834A2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D834A2" w:rsidRPr="00971CC4" w:rsidRDefault="00D834A2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Cette formation cible les aidants familiaux d’adultes (plus de 16 ans) avec autisme/TED/TSA,</w:t>
      </w:r>
      <w:r w:rsidR="00971CC4">
        <w:rPr>
          <w:rFonts w:ascii="Arial" w:hAnsi="Arial" w:cs="Arial"/>
        </w:rPr>
        <w:t xml:space="preserve"> </w:t>
      </w:r>
      <w:r w:rsidR="003C0478">
        <w:rPr>
          <w:rFonts w:ascii="Arial" w:hAnsi="Arial" w:cs="Arial"/>
        </w:rPr>
        <w:t>e</w:t>
      </w:r>
      <w:r>
        <w:rPr>
          <w:rFonts w:ascii="Arial" w:hAnsi="Arial" w:cs="Arial"/>
        </w:rPr>
        <w:t>n particulier les aidants isolés, et ayant besoin d’acquérir des connaissances de bases sur l’autisme</w:t>
      </w:r>
      <w:r w:rsidR="003C0478">
        <w:rPr>
          <w:rFonts w:ascii="Arial" w:hAnsi="Arial" w:cs="Arial"/>
        </w:rPr>
        <w:t>. I</w:t>
      </w:r>
      <w:r w:rsidR="00B61B90">
        <w:rPr>
          <w:rFonts w:ascii="Arial" w:hAnsi="Arial" w:cs="Arial"/>
        </w:rPr>
        <w:t xml:space="preserve">l s’agit d’une formation dite généraliste, qui apporte des informations dans différents domaines. </w:t>
      </w:r>
      <w:r>
        <w:rPr>
          <w:rFonts w:ascii="Arial" w:hAnsi="Arial" w:cs="Arial"/>
        </w:rPr>
        <w:t xml:space="preserve">Les parents, les fratries, les grands-parents qui s’occupent régulièrement d’une personne présentant des Troubles du Spectre Autistique et/ou des Troubles Envahissants du Développement sont concernés. </w:t>
      </w:r>
    </w:p>
    <w:p w:rsidR="00D834A2" w:rsidRPr="008B7AC3" w:rsidRDefault="00D834A2" w:rsidP="00D834A2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D834A2" w:rsidRPr="008B7AC3" w:rsidRDefault="00D834A2" w:rsidP="00D834A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8B7AC3">
        <w:rPr>
          <w:rFonts w:ascii="Arial" w:hAnsi="Arial" w:cs="Arial"/>
          <w:b/>
          <w:color w:val="17365D" w:themeColor="text2" w:themeShade="BF"/>
          <w:sz w:val="28"/>
          <w:szCs w:val="28"/>
        </w:rPr>
        <w:t>Modalités d’inscription </w:t>
      </w:r>
      <w:r w:rsidR="003C0478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et contact </w:t>
      </w:r>
    </w:p>
    <w:p w:rsidR="00D834A2" w:rsidRPr="008B7AC3" w:rsidRDefault="00D834A2" w:rsidP="00D834A2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9D2654" w:rsidRPr="00971CC4" w:rsidRDefault="00D834A2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  <w:r w:rsidRPr="00971CC4">
        <w:rPr>
          <w:rFonts w:ascii="Arial" w:hAnsi="Arial" w:cs="Arial"/>
        </w:rPr>
        <w:t xml:space="preserve">Cette fiche de demande d’inscription est à compléter et à renvoyer à </w:t>
      </w:r>
      <w:hyperlink r:id="rId8" w:history="1">
        <w:r w:rsidR="00B61B90" w:rsidRPr="00971CC4">
          <w:rPr>
            <w:rStyle w:val="Lienhypertexte"/>
            <w:rFonts w:ascii="Arial" w:hAnsi="Arial" w:cs="Arial"/>
            <w:color w:val="auto"/>
          </w:rPr>
          <w:t>contact@cra.bzh</w:t>
        </w:r>
      </w:hyperlink>
      <w:r w:rsidR="00B61B90" w:rsidRPr="00971CC4">
        <w:rPr>
          <w:rFonts w:ascii="Arial" w:hAnsi="Arial" w:cs="Arial"/>
        </w:rPr>
        <w:t xml:space="preserve"> par mail ou </w:t>
      </w:r>
      <w:r w:rsidR="009D2654" w:rsidRPr="00971CC4">
        <w:rPr>
          <w:rFonts w:ascii="Arial" w:hAnsi="Arial" w:cs="Arial"/>
        </w:rPr>
        <w:t xml:space="preserve">par courrier </w:t>
      </w:r>
      <w:r w:rsidR="00B61B90" w:rsidRPr="00971CC4">
        <w:rPr>
          <w:rFonts w:ascii="Arial" w:hAnsi="Arial" w:cs="Arial"/>
        </w:rPr>
        <w:t xml:space="preserve">à </w:t>
      </w:r>
      <w:r w:rsidR="009D2654" w:rsidRPr="00971CC4">
        <w:rPr>
          <w:rFonts w:ascii="Arial" w:hAnsi="Arial" w:cs="Arial"/>
        </w:rPr>
        <w:t>l’adresse suivante :</w:t>
      </w:r>
    </w:p>
    <w:p w:rsidR="004F0FE7" w:rsidRPr="00971CC4" w:rsidRDefault="004F0FE7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</w:p>
    <w:p w:rsidR="009D2654" w:rsidRPr="00971CC4" w:rsidRDefault="009D265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</w:rPr>
      </w:pPr>
      <w:r w:rsidRPr="00971CC4">
        <w:rPr>
          <w:rFonts w:ascii="Arial" w:hAnsi="Arial" w:cs="Arial"/>
        </w:rPr>
        <w:t>CRA - Unité d’appui et de Coordination</w:t>
      </w:r>
    </w:p>
    <w:p w:rsidR="009D2654" w:rsidRPr="00971CC4" w:rsidRDefault="009D265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</w:rPr>
      </w:pPr>
      <w:r w:rsidRPr="00971CC4">
        <w:rPr>
          <w:rFonts w:ascii="Arial" w:hAnsi="Arial" w:cs="Arial"/>
        </w:rPr>
        <w:t>ZA Prat Pip Sud - 125 rue Jean Monnet</w:t>
      </w:r>
    </w:p>
    <w:p w:rsidR="009D2654" w:rsidRPr="00971CC4" w:rsidRDefault="009D265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</w:rPr>
      </w:pPr>
      <w:r w:rsidRPr="00971CC4">
        <w:rPr>
          <w:rFonts w:ascii="Arial" w:hAnsi="Arial" w:cs="Arial"/>
        </w:rPr>
        <w:t>29490 GUIPAVAS</w:t>
      </w:r>
    </w:p>
    <w:p w:rsidR="00971CC4" w:rsidRPr="00971CC4" w:rsidRDefault="00971CC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</w:p>
    <w:p w:rsidR="003C0478" w:rsidRPr="00971CC4" w:rsidRDefault="00971CC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Style w:val="Lienhypertexte"/>
          <w:rFonts w:ascii="Arial" w:hAnsi="Arial" w:cs="Arial"/>
          <w:color w:val="auto"/>
        </w:rPr>
      </w:pPr>
      <w:r w:rsidRPr="00971CC4">
        <w:rPr>
          <w:rFonts w:ascii="Arial" w:hAnsi="Arial" w:cs="Arial"/>
        </w:rPr>
        <w:t xml:space="preserve">Pour tous renseignements : </w:t>
      </w:r>
      <w:r w:rsidR="003C0478" w:rsidRPr="00971CC4">
        <w:rPr>
          <w:rFonts w:ascii="Arial" w:hAnsi="Arial" w:cs="Arial"/>
        </w:rPr>
        <w:t>Téléphone : 02.98.89.47.7</w:t>
      </w:r>
      <w:r w:rsidRPr="00971CC4">
        <w:rPr>
          <w:rFonts w:ascii="Arial" w:hAnsi="Arial" w:cs="Arial"/>
        </w:rPr>
        <w:t>8</w:t>
      </w:r>
      <w:r w:rsidR="003C0478" w:rsidRPr="00971CC4">
        <w:rPr>
          <w:rFonts w:ascii="Arial" w:hAnsi="Arial" w:cs="Arial"/>
        </w:rPr>
        <w:tab/>
        <w:t xml:space="preserve">Courriel : </w:t>
      </w:r>
      <w:r w:rsidRPr="00971CC4">
        <w:rPr>
          <w:rFonts w:ascii="Arial" w:hAnsi="Arial" w:cs="Arial"/>
          <w:u w:val="single"/>
        </w:rPr>
        <w:t>doc</w:t>
      </w:r>
      <w:hyperlink r:id="rId9" w:history="1">
        <w:r w:rsidR="003C0478" w:rsidRPr="00971CC4">
          <w:rPr>
            <w:rStyle w:val="Lienhypertexte"/>
            <w:rFonts w:ascii="Arial" w:hAnsi="Arial" w:cs="Arial"/>
            <w:color w:val="auto"/>
          </w:rPr>
          <w:t>@cra.bzh</w:t>
        </w:r>
      </w:hyperlink>
    </w:p>
    <w:p w:rsidR="009D2654" w:rsidRPr="00971CC4" w:rsidRDefault="009D265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</w:p>
    <w:p w:rsidR="00D834A2" w:rsidRDefault="00B61B90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  <w:r w:rsidRPr="00971CC4">
        <w:rPr>
          <w:rFonts w:ascii="Arial" w:hAnsi="Arial" w:cs="Arial"/>
        </w:rPr>
        <w:t xml:space="preserve">Il s’agit d’une demande d’inscription, </w:t>
      </w:r>
      <w:r>
        <w:rPr>
          <w:rFonts w:ascii="Arial" w:hAnsi="Arial" w:cs="Arial"/>
        </w:rPr>
        <w:t>une c</w:t>
      </w:r>
      <w:r w:rsidR="00D834A2">
        <w:rPr>
          <w:rFonts w:ascii="Arial" w:hAnsi="Arial" w:cs="Arial"/>
        </w:rPr>
        <w:t xml:space="preserve">onfirmation de l’inscription </w:t>
      </w:r>
      <w:r>
        <w:rPr>
          <w:rFonts w:ascii="Arial" w:hAnsi="Arial" w:cs="Arial"/>
        </w:rPr>
        <w:t xml:space="preserve">sera </w:t>
      </w:r>
      <w:proofErr w:type="gramStart"/>
      <w:r>
        <w:rPr>
          <w:rFonts w:ascii="Arial" w:hAnsi="Arial" w:cs="Arial"/>
        </w:rPr>
        <w:t>transmise</w:t>
      </w:r>
      <w:proofErr w:type="gramEnd"/>
      <w:r>
        <w:rPr>
          <w:rFonts w:ascii="Arial" w:hAnsi="Arial" w:cs="Arial"/>
        </w:rPr>
        <w:t xml:space="preserve"> </w:t>
      </w:r>
      <w:r w:rsidR="00D834A2">
        <w:rPr>
          <w:rFonts w:ascii="Arial" w:hAnsi="Arial" w:cs="Arial"/>
        </w:rPr>
        <w:t>après étude de la demande.</w:t>
      </w:r>
      <w:r>
        <w:rPr>
          <w:rFonts w:ascii="Arial" w:hAnsi="Arial" w:cs="Arial"/>
        </w:rPr>
        <w:t xml:space="preserve"> Les p</w:t>
      </w:r>
      <w:r w:rsidR="00D834A2">
        <w:rPr>
          <w:rFonts w:ascii="Arial" w:hAnsi="Arial" w:cs="Arial"/>
        </w:rPr>
        <w:t xml:space="preserve">laces </w:t>
      </w:r>
      <w:r>
        <w:rPr>
          <w:rFonts w:ascii="Arial" w:hAnsi="Arial" w:cs="Arial"/>
        </w:rPr>
        <w:t xml:space="preserve">sont </w:t>
      </w:r>
      <w:r w:rsidR="00D834A2">
        <w:rPr>
          <w:rFonts w:ascii="Arial" w:hAnsi="Arial" w:cs="Arial"/>
        </w:rPr>
        <w:t>limitées</w:t>
      </w:r>
      <w:r>
        <w:rPr>
          <w:rFonts w:ascii="Arial" w:hAnsi="Arial" w:cs="Arial"/>
        </w:rPr>
        <w:t xml:space="preserve"> (20 places par département), la formation est </w:t>
      </w:r>
      <w:r w:rsidR="00D834A2">
        <w:rPr>
          <w:rFonts w:ascii="Arial" w:hAnsi="Arial" w:cs="Arial"/>
        </w:rPr>
        <w:t xml:space="preserve">gratuite. </w:t>
      </w:r>
    </w:p>
    <w:p w:rsidR="00D834A2" w:rsidRPr="003E305C" w:rsidRDefault="00D834A2" w:rsidP="00B63369">
      <w:pPr>
        <w:spacing w:after="0"/>
        <w:jc w:val="center"/>
        <w:rPr>
          <w:rFonts w:ascii="Arial" w:hAnsi="Arial" w:cs="Arial"/>
          <w:color w:val="17365D" w:themeColor="text2" w:themeShade="BF"/>
          <w:szCs w:val="28"/>
        </w:rPr>
      </w:pPr>
    </w:p>
    <w:p w:rsidR="00B63369" w:rsidRDefault="00B63369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B63369">
        <w:rPr>
          <w:rFonts w:ascii="Arial" w:hAnsi="Arial" w:cs="Arial"/>
          <w:b/>
          <w:color w:val="17365D" w:themeColor="text2" w:themeShade="BF"/>
          <w:sz w:val="28"/>
          <w:szCs w:val="28"/>
        </w:rPr>
        <w:t>L’aidant familial</w:t>
      </w:r>
    </w:p>
    <w:p w:rsidR="00B63369" w:rsidRPr="003E305C" w:rsidRDefault="00B63369" w:rsidP="00B63369">
      <w:pPr>
        <w:spacing w:after="0"/>
        <w:jc w:val="center"/>
        <w:rPr>
          <w:rFonts w:ascii="Arial" w:hAnsi="Arial" w:cs="Arial"/>
          <w:color w:val="17365D" w:themeColor="text2" w:themeShade="BF"/>
          <w:szCs w:val="28"/>
        </w:rPr>
      </w:pPr>
    </w:p>
    <w:p w:rsidR="00B63369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Nom</w:t>
      </w:r>
      <w:r w:rsidRPr="00B633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8306142"/>
          <w:placeholder>
            <w:docPart w:val="CAA5BC6CECF24E3486AA3F9A6296B5BE"/>
          </w:placeholder>
          <w:showingPlcHdr/>
        </w:sdtPr>
        <w:sdtEndPr/>
        <w:sdtContent>
          <w:bookmarkStart w:id="0" w:name="_GoBack"/>
          <w:r w:rsidRPr="00425305">
            <w:rPr>
              <w:rStyle w:val="Textedelespacerserv"/>
            </w:rPr>
            <w:t>Cliquez ici pour taper du texte.</w:t>
          </w:r>
          <w:bookmarkEnd w:id="0"/>
        </w:sdtContent>
      </w:sdt>
      <w:r>
        <w:rPr>
          <w:rFonts w:ascii="Arial" w:hAnsi="Arial" w:cs="Arial"/>
        </w:rPr>
        <w:t xml:space="preserve"> </w:t>
      </w:r>
      <w:r w:rsidR="00310272">
        <w:rPr>
          <w:rFonts w:ascii="Arial" w:hAnsi="Arial" w:cs="Arial"/>
        </w:rPr>
        <w:tab/>
      </w:r>
      <w:r w:rsidRPr="00310272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24865261"/>
          <w:placeholder>
            <w:docPart w:val="22451E7EDF8841819D90805413314D28"/>
          </w:placeholder>
          <w:showingPlcHdr/>
        </w:sdtPr>
        <w:sdtEndPr/>
        <w:sdtContent>
          <w:r w:rsidRPr="00425305">
            <w:rPr>
              <w:rStyle w:val="Textedelespacerserv"/>
            </w:rPr>
            <w:t>Cliquez ici pour taper du texte.</w:t>
          </w:r>
        </w:sdtContent>
      </w:sdt>
    </w:p>
    <w:p w:rsidR="00B63369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Age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13153522"/>
          <w:placeholder>
            <w:docPart w:val="46E1CF471A05492DB6A3FF60A0C4291E"/>
          </w:placeholder>
          <w:showingPlcHdr/>
        </w:sdtPr>
        <w:sdtEndPr/>
        <w:sdtContent>
          <w:r w:rsidRPr="00425305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r w:rsidR="00310272">
        <w:rPr>
          <w:rFonts w:ascii="Arial" w:hAnsi="Arial" w:cs="Arial"/>
        </w:rPr>
        <w:tab/>
      </w:r>
      <w:r w:rsidRPr="00310272">
        <w:rPr>
          <w:rFonts w:ascii="Arial" w:hAnsi="Arial" w:cs="Arial"/>
          <w:b/>
        </w:rPr>
        <w:t>Adresse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87827403"/>
          <w:placeholder>
            <w:docPart w:val="40C9B35C1A604E46A89A8D357C876408"/>
          </w:placeholder>
          <w:showingPlcHdr/>
        </w:sdtPr>
        <w:sdtEndPr/>
        <w:sdtContent>
          <w:r w:rsidRPr="00425305">
            <w:rPr>
              <w:rStyle w:val="Textedelespacerserv"/>
            </w:rPr>
            <w:t>Cliquez ici pour taper du texte.</w:t>
          </w:r>
        </w:sdtContent>
      </w:sdt>
    </w:p>
    <w:p w:rsidR="00B63369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Ville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8067705"/>
          <w:placeholder>
            <w:docPart w:val="C61E641478824ACB8CFBE0A6FA24FEDD"/>
          </w:placeholder>
          <w:showingPlcHdr/>
        </w:sdtPr>
        <w:sdtEndPr/>
        <w:sdtContent>
          <w:r w:rsidRPr="00425305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r w:rsidR="00310272">
        <w:rPr>
          <w:rFonts w:ascii="Arial" w:hAnsi="Arial" w:cs="Arial"/>
        </w:rPr>
        <w:tab/>
      </w:r>
      <w:r w:rsidRPr="00310272">
        <w:rPr>
          <w:rFonts w:ascii="Arial" w:hAnsi="Arial" w:cs="Arial"/>
          <w:b/>
        </w:rPr>
        <w:t>Code Postal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28844840"/>
          <w:placeholder>
            <w:docPart w:val="99D514A7F101479C89012B78A6AE9129"/>
          </w:placeholder>
          <w:showingPlcHdr/>
        </w:sdtPr>
        <w:sdtEndPr/>
        <w:sdtContent>
          <w:r w:rsidRPr="00425305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</w:p>
    <w:p w:rsidR="00B63369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Téléphone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3031184"/>
          <w:placeholder>
            <w:docPart w:val="29C2E053E9264B6D818D5E9569EDB2BB"/>
          </w:placeholder>
          <w:showingPlcHdr/>
        </w:sdtPr>
        <w:sdtEndPr/>
        <w:sdtContent>
          <w:r w:rsidR="00310272" w:rsidRPr="00425305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r w:rsidR="00310272">
        <w:rPr>
          <w:rFonts w:ascii="Arial" w:hAnsi="Arial" w:cs="Arial"/>
        </w:rPr>
        <w:tab/>
      </w:r>
      <w:r w:rsidRPr="00310272">
        <w:rPr>
          <w:rFonts w:ascii="Arial" w:hAnsi="Arial" w:cs="Arial"/>
          <w:b/>
        </w:rPr>
        <w:t>Courriel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4853591"/>
          <w:placeholder>
            <w:docPart w:val="B41114DFC5904C53B39DA930DDB55FEB"/>
          </w:placeholder>
          <w:showingPlcHdr/>
        </w:sdtPr>
        <w:sdtEndPr/>
        <w:sdtContent>
          <w:r w:rsidRPr="00425305">
            <w:rPr>
              <w:rStyle w:val="Textedelespacerserv"/>
            </w:rPr>
            <w:t>Cliquez ici pour taper du texte.</w:t>
          </w:r>
        </w:sdtContent>
      </w:sdt>
    </w:p>
    <w:p w:rsidR="00E53ACE" w:rsidRDefault="00E53ACE" w:rsidP="00B63369">
      <w:pPr>
        <w:tabs>
          <w:tab w:val="left" w:pos="3969"/>
        </w:tabs>
        <w:spacing w:after="0"/>
        <w:rPr>
          <w:rFonts w:ascii="Arial" w:hAnsi="Arial" w:cs="Arial"/>
        </w:rPr>
      </w:pPr>
    </w:p>
    <w:p w:rsidR="00421D29" w:rsidRDefault="00E53ACE" w:rsidP="00B63369">
      <w:pPr>
        <w:tabs>
          <w:tab w:val="left" w:pos="3969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Statut par rapport au proche aidé </w:t>
      </w:r>
      <w:r w:rsidR="00A73007" w:rsidRPr="00310272">
        <w:rPr>
          <w:rFonts w:ascii="Arial" w:hAnsi="Arial" w:cs="Arial"/>
          <w:b/>
        </w:rPr>
        <w:t>:</w:t>
      </w:r>
      <w:r w:rsidR="00A7300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293548552"/>
          <w:placeholder>
            <w:docPart w:val="359B6A46FB1D4331B80FC41823A638B8"/>
          </w:placeholder>
          <w:showingPlcHdr/>
          <w:dropDownList>
            <w:listItem w:value="Choisissez un élément."/>
            <w:listItem w:displayText="Parent" w:value="Parent"/>
            <w:listItem w:displayText="Grand-parent" w:value="Grand-parent"/>
            <w:listItem w:displayText="Frère/soeur" w:value="Frère/soeur"/>
            <w:listItem w:displayText="Autre entourage familial" w:value="Autre entourage familial"/>
            <w:listItem w:displayText="Aidant bénévole" w:value="Aidant bénévole"/>
          </w:dropDownList>
        </w:sdtPr>
        <w:sdtEndPr/>
        <w:sdtContent>
          <w:r w:rsidR="00310272" w:rsidRPr="00567311">
            <w:rPr>
              <w:rStyle w:val="Textedelespacerserv"/>
            </w:rPr>
            <w:t>Choisissez un élément.</w:t>
          </w:r>
        </w:sdtContent>
      </w:sdt>
    </w:p>
    <w:p w:rsidR="00310272" w:rsidRPr="00310272" w:rsidRDefault="00310272" w:rsidP="00B63369">
      <w:pPr>
        <w:tabs>
          <w:tab w:val="left" w:pos="3969"/>
        </w:tabs>
        <w:spacing w:after="0"/>
        <w:rPr>
          <w:rFonts w:ascii="Arial" w:hAnsi="Arial" w:cs="Arial"/>
          <w:b/>
        </w:rPr>
      </w:pPr>
    </w:p>
    <w:p w:rsidR="00310272" w:rsidRDefault="00310272" w:rsidP="00B63369">
      <w:pPr>
        <w:tabs>
          <w:tab w:val="left" w:pos="3969"/>
        </w:tabs>
        <w:spacing w:after="0"/>
        <w:rPr>
          <w:rFonts w:ascii="Arial" w:hAnsi="Arial" w:cs="Arial"/>
          <w:b/>
        </w:rPr>
      </w:pPr>
      <w:r w:rsidRPr="00310272">
        <w:rPr>
          <w:rFonts w:ascii="Arial" w:hAnsi="Arial" w:cs="Arial"/>
          <w:b/>
        </w:rPr>
        <w:t>Situation sociale de l’aidant familial</w:t>
      </w:r>
    </w:p>
    <w:p w:rsidR="00DB633B" w:rsidRDefault="004A4841" w:rsidP="00310272">
      <w:pPr>
        <w:tabs>
          <w:tab w:val="left" w:pos="3969"/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Aidé par la famille (grands-parents, fratries</w:t>
      </w:r>
      <w:r w:rsidR="00845F81">
        <w:rPr>
          <w:rFonts w:ascii="Arial" w:hAnsi="Arial" w:cs="Arial"/>
        </w:rPr>
        <w:t>, …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53396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C0478" w:rsidRPr="003C0478">
        <w:rPr>
          <w:rFonts w:ascii="Arial" w:hAnsi="Arial" w:cs="Arial"/>
        </w:rPr>
        <w:t xml:space="preserve"> </w:t>
      </w:r>
      <w:r w:rsidR="003C0478"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23592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E930E0" w:rsidRDefault="00054247" w:rsidP="00310272">
      <w:pPr>
        <w:tabs>
          <w:tab w:val="left" w:pos="3969"/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Soutenu par des aidants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56572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C0478" w:rsidRPr="003C0478">
        <w:rPr>
          <w:rFonts w:ascii="Arial" w:hAnsi="Arial" w:cs="Arial"/>
        </w:rPr>
        <w:t xml:space="preserve"> </w:t>
      </w:r>
      <w:r w:rsidR="003C0478"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544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054247" w:rsidRPr="004F6379" w:rsidRDefault="00054247" w:rsidP="00054247">
      <w:pPr>
        <w:tabs>
          <w:tab w:val="left" w:pos="708"/>
          <w:tab w:val="left" w:pos="1416"/>
          <w:tab w:val="left" w:pos="2124"/>
          <w:tab w:val="left" w:pos="2832"/>
          <w:tab w:val="left" w:pos="4536"/>
        </w:tabs>
        <w:spacing w:after="0"/>
        <w:rPr>
          <w:rFonts w:ascii="Arial" w:hAnsi="Arial" w:cs="Arial"/>
          <w:i/>
        </w:rPr>
      </w:pPr>
      <w:r w:rsidRPr="004F6379">
        <w:rPr>
          <w:rFonts w:ascii="Arial" w:hAnsi="Arial" w:cs="Arial"/>
          <w:i/>
        </w:rPr>
        <w:t xml:space="preserve">Si oui </w:t>
      </w:r>
      <w:r w:rsidRPr="004F6379">
        <w:rPr>
          <w:rFonts w:ascii="Arial" w:hAnsi="Arial" w:cs="Arial"/>
          <w:i/>
        </w:rPr>
        <w:tab/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77702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379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Salariés</w:t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47829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379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Bénévoles</w:t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7605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81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Ponctuels </w:t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21227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379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Réguliers</w:t>
      </w:r>
    </w:p>
    <w:p w:rsidR="00A73007" w:rsidRDefault="00A73007" w:rsidP="00A73007">
      <w:pPr>
        <w:tabs>
          <w:tab w:val="left" w:pos="3969"/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Rencontre avec des parents ou des personnes TSA/TED :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43587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31634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A73007" w:rsidRDefault="00A73007" w:rsidP="00A73007">
      <w:pPr>
        <w:tabs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Adhérent à une association de famille :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12004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73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49183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A73007" w:rsidRPr="004F6379" w:rsidRDefault="00A73007" w:rsidP="00A73007">
      <w:pPr>
        <w:tabs>
          <w:tab w:val="left" w:pos="3969"/>
        </w:tabs>
        <w:spacing w:after="0"/>
        <w:rPr>
          <w:rFonts w:ascii="Arial" w:hAnsi="Arial" w:cs="Arial"/>
          <w:i/>
        </w:rPr>
      </w:pPr>
      <w:r w:rsidRPr="004F6379">
        <w:rPr>
          <w:rFonts w:ascii="Arial" w:hAnsi="Arial" w:cs="Arial"/>
          <w:i/>
        </w:rPr>
        <w:t xml:space="preserve">Si oui, laquelle : </w:t>
      </w:r>
      <w:sdt>
        <w:sdtPr>
          <w:rPr>
            <w:rFonts w:ascii="Arial" w:hAnsi="Arial" w:cs="Arial"/>
            <w:i/>
          </w:rPr>
          <w:id w:val="-115445329"/>
          <w:showingPlcHdr/>
        </w:sdtPr>
        <w:sdtEndPr/>
        <w:sdtContent>
          <w:r w:rsidRPr="004F6379">
            <w:rPr>
              <w:rStyle w:val="Textedelespacerserv"/>
              <w:i/>
            </w:rPr>
            <w:t>Cliquez ici pour taper du texte.</w:t>
          </w:r>
        </w:sdtContent>
      </w:sdt>
    </w:p>
    <w:p w:rsidR="00054247" w:rsidRDefault="00054247" w:rsidP="00054247">
      <w:pPr>
        <w:tabs>
          <w:tab w:val="left" w:pos="708"/>
          <w:tab w:val="left" w:pos="1416"/>
          <w:tab w:val="left" w:pos="2124"/>
          <w:tab w:val="left" w:pos="2832"/>
          <w:tab w:val="left" w:pos="4536"/>
        </w:tabs>
        <w:spacing w:after="0"/>
        <w:rPr>
          <w:rFonts w:ascii="Arial" w:hAnsi="Arial" w:cs="Arial"/>
        </w:rPr>
      </w:pPr>
    </w:p>
    <w:p w:rsidR="00971CC4" w:rsidRDefault="00971CC4" w:rsidP="00054247">
      <w:pPr>
        <w:tabs>
          <w:tab w:val="left" w:pos="708"/>
          <w:tab w:val="left" w:pos="1416"/>
          <w:tab w:val="left" w:pos="2124"/>
          <w:tab w:val="left" w:pos="2832"/>
          <w:tab w:val="left" w:pos="4536"/>
        </w:tabs>
        <w:spacing w:after="0"/>
        <w:rPr>
          <w:rFonts w:ascii="Arial" w:hAnsi="Arial" w:cs="Arial"/>
        </w:rPr>
      </w:pPr>
    </w:p>
    <w:p w:rsidR="00054247" w:rsidRDefault="00054247" w:rsidP="00054247">
      <w:pPr>
        <w:tabs>
          <w:tab w:val="left" w:pos="396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Formation</w:t>
      </w:r>
      <w:r w:rsidRPr="00310272">
        <w:rPr>
          <w:rFonts w:ascii="Arial" w:hAnsi="Arial" w:cs="Arial"/>
          <w:b/>
        </w:rPr>
        <w:t xml:space="preserve"> </w:t>
      </w:r>
      <w:r w:rsidR="00F222B3">
        <w:rPr>
          <w:rFonts w:ascii="Arial" w:hAnsi="Arial" w:cs="Arial"/>
          <w:b/>
        </w:rPr>
        <w:t xml:space="preserve">et connaissances </w:t>
      </w:r>
      <w:r w:rsidRPr="00310272">
        <w:rPr>
          <w:rFonts w:ascii="Arial" w:hAnsi="Arial" w:cs="Arial"/>
          <w:b/>
        </w:rPr>
        <w:t>de l’aidant familial</w:t>
      </w:r>
    </w:p>
    <w:p w:rsidR="00054247" w:rsidRDefault="00054247" w:rsidP="00054247">
      <w:pPr>
        <w:tabs>
          <w:tab w:val="left" w:pos="708"/>
          <w:tab w:val="left" w:pos="1416"/>
          <w:tab w:val="left" w:pos="2124"/>
          <w:tab w:val="left" w:pos="2832"/>
          <w:tab w:val="left" w:pos="623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Avez-vous suivi des formations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sdt>
        <w:sdtPr>
          <w:rPr>
            <w:rFonts w:ascii="Arial" w:hAnsi="Arial" w:cs="Arial"/>
          </w:rPr>
          <w:alias w:val="Oui"/>
          <w:tag w:val="Oui"/>
          <w:id w:val="-48424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C0478"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72228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054247" w:rsidRDefault="00054247" w:rsidP="00054247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Avez-vous assisté à des journées de sensibilisation, congrès ?</w:t>
      </w:r>
      <w:r>
        <w:rPr>
          <w:rFonts w:ascii="Arial" w:hAnsi="Arial" w:cs="Arial"/>
        </w:rPr>
        <w:tab/>
        <w:t xml:space="preserve">      </w:t>
      </w:r>
      <w:sdt>
        <w:sdtPr>
          <w:rPr>
            <w:rFonts w:ascii="Arial" w:hAnsi="Arial" w:cs="Arial"/>
          </w:rPr>
          <w:alias w:val="Oui"/>
          <w:tag w:val="Oui"/>
          <w:id w:val="-148177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C0478"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71557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3A09E2" w:rsidRDefault="003A09E2" w:rsidP="003A09E2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Consultez-vous le site Web du CRA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379">
        <w:rPr>
          <w:rFonts w:ascii="Arial" w:hAnsi="Arial" w:cs="Arial"/>
        </w:rPr>
        <w:t xml:space="preserve">     </w:t>
      </w:r>
      <w:r w:rsidRPr="003A09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16463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913ED"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24625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3A09E2" w:rsidRDefault="003A09E2" w:rsidP="003A09E2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Vous documentez</w:t>
      </w:r>
      <w:r w:rsidR="00A73007">
        <w:rPr>
          <w:rFonts w:ascii="Arial" w:hAnsi="Arial" w:cs="Arial"/>
        </w:rPr>
        <w:t>-vous</w:t>
      </w:r>
      <w:r>
        <w:rPr>
          <w:rFonts w:ascii="Arial" w:hAnsi="Arial" w:cs="Arial"/>
        </w:rPr>
        <w:t xml:space="preserve"> par d’autres sources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37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10595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79">
            <w:rPr>
              <w:rFonts w:ascii="MS Gothic" w:eastAsia="MS Gothic" w:hAnsi="MS Gothic" w:cs="Arial" w:hint="eastAsia"/>
            </w:rPr>
            <w:t>☐</w:t>
          </w:r>
        </w:sdtContent>
      </w:sdt>
      <w:r w:rsidR="001913ED"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0389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3A09E2" w:rsidRDefault="003A09E2" w:rsidP="003A09E2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</w:p>
    <w:p w:rsidR="003A09E2" w:rsidRDefault="00ED664C" w:rsidP="003A09E2">
      <w:pPr>
        <w:tabs>
          <w:tab w:val="left" w:pos="396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À quelles difficultés êtes-vous confrontés </w:t>
      </w:r>
      <w:r w:rsidRPr="00971CC4">
        <w:rPr>
          <w:rFonts w:ascii="Arial" w:hAnsi="Arial" w:cs="Arial"/>
          <w:b/>
          <w:u w:val="single"/>
        </w:rPr>
        <w:t>en qualité d’aidant familial</w:t>
      </w:r>
      <w:r>
        <w:rPr>
          <w:rFonts w:ascii="Arial" w:hAnsi="Arial" w:cs="Arial"/>
          <w:b/>
        </w:rPr>
        <w:t> ?</w:t>
      </w:r>
    </w:p>
    <w:p w:rsidR="003A09E2" w:rsidRDefault="002D7F8D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994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Guidance parentale</w:t>
      </w:r>
    </w:p>
    <w:p w:rsidR="00ED664C" w:rsidRDefault="002D7F8D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767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Intégration sociale</w:t>
      </w:r>
      <w:r w:rsidR="00ED664C">
        <w:rPr>
          <w:rFonts w:ascii="Arial" w:hAnsi="Arial" w:cs="Arial"/>
        </w:rPr>
        <w:tab/>
      </w:r>
      <w:r w:rsidR="00ED664C">
        <w:rPr>
          <w:rFonts w:ascii="Arial" w:hAnsi="Arial" w:cs="Arial"/>
        </w:rPr>
        <w:tab/>
      </w:r>
      <w:r w:rsidR="00ED66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753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ED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Accès aux formations</w:t>
      </w:r>
    </w:p>
    <w:p w:rsidR="00ED664C" w:rsidRDefault="002D7F8D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8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Intégration professionnelle</w:t>
      </w:r>
      <w:r w:rsidR="00ED664C">
        <w:rPr>
          <w:rFonts w:ascii="Arial" w:hAnsi="Arial" w:cs="Arial"/>
        </w:rPr>
        <w:tab/>
      </w:r>
      <w:r w:rsidR="00ED66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514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Isolement géographique</w:t>
      </w:r>
    </w:p>
    <w:p w:rsidR="00ED664C" w:rsidRDefault="002D7F8D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592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Gestion des troubles du comportement</w:t>
      </w:r>
      <w:r w:rsidR="00ED66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35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Isolement social</w:t>
      </w:r>
    </w:p>
    <w:p w:rsidR="00ED664C" w:rsidRDefault="002D7F8D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859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Mise en place de moyens de communication</w:t>
      </w:r>
      <w:r w:rsidR="00ED66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889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Violence</w:t>
      </w:r>
    </w:p>
    <w:p w:rsidR="00ED664C" w:rsidRDefault="002D7F8D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25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Sexualité et puberté</w:t>
      </w:r>
      <w:r w:rsidR="00ED664C">
        <w:rPr>
          <w:rFonts w:ascii="Arial" w:hAnsi="Arial" w:cs="Arial"/>
        </w:rPr>
        <w:tab/>
      </w:r>
      <w:r w:rsidR="00ED66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571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Troubles obsessionnels compulsifs</w:t>
      </w:r>
    </w:p>
    <w:p w:rsidR="00ED664C" w:rsidRDefault="002D7F8D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044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Accès aux loisirs</w:t>
      </w:r>
      <w:r w:rsidR="00262AB7">
        <w:rPr>
          <w:rFonts w:ascii="Arial" w:hAnsi="Arial" w:cs="Arial"/>
        </w:rPr>
        <w:tab/>
      </w:r>
      <w:r w:rsidR="00262AB7">
        <w:rPr>
          <w:rFonts w:ascii="Arial" w:hAnsi="Arial" w:cs="Arial"/>
        </w:rPr>
        <w:tab/>
      </w:r>
      <w:r w:rsidR="00262A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6192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Difficultés sensorielles</w:t>
      </w:r>
    </w:p>
    <w:p w:rsidR="00262AB7" w:rsidRDefault="002D7F8D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5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Accès aux informations sur les TSA/TED</w:t>
      </w:r>
      <w:r w:rsidR="00262A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941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Développement à l’autonomie</w:t>
      </w:r>
    </w:p>
    <w:p w:rsidR="00262AB7" w:rsidRDefault="002D7F8D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959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Difficultés d’accès aux soins</w:t>
      </w:r>
    </w:p>
    <w:p w:rsidR="00262AB7" w:rsidRDefault="002D7F8D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182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Difficultés familiales : conjugales, fratrie, famille au sens large</w:t>
      </w:r>
    </w:p>
    <w:p w:rsidR="00262AB7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79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Difficultés pour s’informer et connaître les ressources de la région</w:t>
      </w:r>
    </w:p>
    <w:p w:rsidR="00262AB7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526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Troubles personnels psychiques et physiques : dépression, épuisement, insomnies, altération de la santé</w:t>
      </w:r>
    </w:p>
    <w:p w:rsidR="00262AB7" w:rsidRDefault="00262AB7" w:rsidP="00262AB7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(si vous le souhaitez) : </w:t>
      </w:r>
      <w:sdt>
        <w:sdtPr>
          <w:rPr>
            <w:rFonts w:ascii="Arial" w:hAnsi="Arial" w:cs="Arial"/>
          </w:rPr>
          <w:id w:val="-750112412"/>
          <w:showingPlcHdr/>
        </w:sdtPr>
        <w:sdtEndPr/>
        <w:sdtContent>
          <w:r w:rsidRPr="00567311">
            <w:rPr>
              <w:rStyle w:val="Textedelespacerserv"/>
            </w:rPr>
            <w:t>Cliquez ici pour taper du texte.</w:t>
          </w:r>
        </w:sdtContent>
      </w:sdt>
    </w:p>
    <w:p w:rsidR="00753A80" w:rsidRDefault="00262AB7" w:rsidP="00971CC4">
      <w:pPr>
        <w:tabs>
          <w:tab w:val="left" w:pos="708"/>
          <w:tab w:val="left" w:pos="1416"/>
          <w:tab w:val="left" w:pos="2124"/>
          <w:tab w:val="left" w:pos="2832"/>
          <w:tab w:val="left" w:pos="4962"/>
          <w:tab w:val="left" w:pos="674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Autres difficultés et attentes : </w:t>
      </w:r>
      <w:sdt>
        <w:sdtPr>
          <w:rPr>
            <w:rFonts w:ascii="Arial" w:hAnsi="Arial" w:cs="Arial"/>
          </w:rPr>
          <w:id w:val="-737941400"/>
          <w:showingPlcHdr/>
        </w:sdtPr>
        <w:sdtEndPr/>
        <w:sdtContent>
          <w:r w:rsidRPr="00567311">
            <w:rPr>
              <w:rStyle w:val="Textedelespacerserv"/>
            </w:rPr>
            <w:t>Cliquez ici pour taper du texte.</w:t>
          </w:r>
        </w:sdtContent>
      </w:sdt>
      <w:r w:rsidR="00971CC4">
        <w:rPr>
          <w:rFonts w:ascii="Arial" w:hAnsi="Arial" w:cs="Arial"/>
        </w:rPr>
        <w:tab/>
      </w:r>
    </w:p>
    <w:p w:rsidR="00971CC4" w:rsidRDefault="00971CC4" w:rsidP="00971CC4">
      <w:pPr>
        <w:spacing w:after="0"/>
        <w:jc w:val="center"/>
        <w:rPr>
          <w:rFonts w:ascii="Arial" w:hAnsi="Arial" w:cs="Arial"/>
        </w:rPr>
      </w:pPr>
    </w:p>
    <w:p w:rsidR="00262AB7" w:rsidRDefault="00262AB7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La personne avec </w:t>
      </w:r>
      <w:r w:rsidR="00845F81">
        <w:rPr>
          <w:rFonts w:ascii="Arial" w:hAnsi="Arial" w:cs="Arial"/>
          <w:b/>
          <w:color w:val="17365D" w:themeColor="text2" w:themeShade="BF"/>
          <w:sz w:val="28"/>
          <w:szCs w:val="28"/>
        </w:rPr>
        <w:t>autisme/TED/TSA</w:t>
      </w:r>
    </w:p>
    <w:p w:rsidR="00971CC4" w:rsidRPr="003E305C" w:rsidRDefault="00971CC4" w:rsidP="003E305C">
      <w:pPr>
        <w:spacing w:after="0"/>
        <w:rPr>
          <w:rFonts w:ascii="Arial" w:hAnsi="Arial" w:cs="Arial"/>
          <w:color w:val="17365D" w:themeColor="text2" w:themeShade="BF"/>
          <w:szCs w:val="16"/>
        </w:rPr>
      </w:pPr>
    </w:p>
    <w:p w:rsidR="007C4B6A" w:rsidRPr="007C4B6A" w:rsidRDefault="00262AB7" w:rsidP="00ED664C">
      <w:pPr>
        <w:tabs>
          <w:tab w:val="left" w:pos="708"/>
          <w:tab w:val="left" w:pos="1416"/>
          <w:tab w:val="left" w:pos="2124"/>
          <w:tab w:val="left" w:pos="2832"/>
          <w:tab w:val="left" w:pos="43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Prénom : </w:t>
      </w:r>
      <w:sdt>
        <w:sdtPr>
          <w:rPr>
            <w:rFonts w:ascii="Arial" w:hAnsi="Arial" w:cs="Arial"/>
          </w:rPr>
          <w:id w:val="725423141"/>
          <w:showingPlcHdr/>
        </w:sdtPr>
        <w:sdtEndPr/>
        <w:sdtContent>
          <w:r w:rsidRPr="00567311">
            <w:rPr>
              <w:rStyle w:val="Textedelespacerserv"/>
            </w:rPr>
            <w:t>Cliquez ici pour taper du texte.</w:t>
          </w:r>
        </w:sdtContent>
      </w:sdt>
      <w:r w:rsidR="008B7AC3">
        <w:rPr>
          <w:rFonts w:ascii="Arial" w:hAnsi="Arial" w:cs="Arial"/>
        </w:rPr>
        <w:t xml:space="preserve"> </w:t>
      </w:r>
      <w:r w:rsidR="007C4B6A">
        <w:rPr>
          <w:rFonts w:ascii="Arial" w:hAnsi="Arial" w:cs="Arial"/>
        </w:rPr>
        <w:t>Date de naissance</w:t>
      </w:r>
      <w:r w:rsidR="007C4B6A" w:rsidRPr="007C4B6A">
        <w:rPr>
          <w:rFonts w:ascii="Arial" w:hAnsi="Arial" w:cs="Arial"/>
        </w:rPr>
        <w:t> :</w:t>
      </w:r>
      <w:r w:rsidR="007C4B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77749946"/>
          <w:showingPlcHdr/>
        </w:sdtPr>
        <w:sdtEndPr/>
        <w:sdtContent>
          <w:r w:rsidR="00D068AE" w:rsidRPr="00567311">
            <w:rPr>
              <w:rStyle w:val="Textedelespacerserv"/>
            </w:rPr>
            <w:t>Cliquez ici pour taper du texte.</w:t>
          </w:r>
        </w:sdtContent>
      </w:sdt>
    </w:p>
    <w:p w:rsidR="007C4B6A" w:rsidRPr="008B7AC3" w:rsidRDefault="007C4B6A" w:rsidP="00ED664C">
      <w:pPr>
        <w:tabs>
          <w:tab w:val="left" w:pos="708"/>
          <w:tab w:val="left" w:pos="1416"/>
          <w:tab w:val="left" w:pos="2124"/>
          <w:tab w:val="left" w:pos="2832"/>
          <w:tab w:val="left" w:pos="4395"/>
        </w:tabs>
        <w:spacing w:after="0"/>
        <w:rPr>
          <w:rFonts w:ascii="Arial" w:hAnsi="Arial" w:cs="Arial"/>
          <w:b/>
          <w:sz w:val="16"/>
          <w:szCs w:val="16"/>
        </w:rPr>
      </w:pPr>
    </w:p>
    <w:p w:rsidR="00262AB7" w:rsidRDefault="00262AB7" w:rsidP="00ED664C">
      <w:pPr>
        <w:tabs>
          <w:tab w:val="left" w:pos="708"/>
          <w:tab w:val="left" w:pos="1416"/>
          <w:tab w:val="left" w:pos="2124"/>
          <w:tab w:val="left" w:pos="2832"/>
          <w:tab w:val="left" w:pos="4395"/>
        </w:tabs>
        <w:spacing w:after="0"/>
        <w:rPr>
          <w:rFonts w:ascii="Arial" w:hAnsi="Arial" w:cs="Arial"/>
        </w:rPr>
      </w:pPr>
      <w:r w:rsidRPr="00262AB7">
        <w:rPr>
          <w:rFonts w:ascii="Arial" w:hAnsi="Arial" w:cs="Arial"/>
          <w:b/>
        </w:rPr>
        <w:t>Diagnostic</w:t>
      </w:r>
    </w:p>
    <w:p w:rsidR="00262AB7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423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6A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Autisme typique</w:t>
      </w:r>
      <w:r w:rsidR="00262A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960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6A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Autisme atypique</w:t>
      </w:r>
      <w:r w:rsidR="00845F81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87951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6A">
            <w:rPr>
              <w:rFonts w:ascii="MS Gothic" w:eastAsia="MS Gothic" w:hAnsi="MS Gothic" w:cs="Arial" w:hint="eastAsia"/>
            </w:rPr>
            <w:t>☐</w:t>
          </w:r>
        </w:sdtContent>
      </w:sdt>
      <w:r w:rsidR="007C4B6A">
        <w:rPr>
          <w:rFonts w:ascii="Arial" w:hAnsi="Arial" w:cs="Arial"/>
        </w:rPr>
        <w:t>Syndrome</w:t>
      </w:r>
      <w:r w:rsidR="00D068AE">
        <w:rPr>
          <w:rFonts w:ascii="Arial" w:hAnsi="Arial" w:cs="Arial"/>
        </w:rPr>
        <w:t xml:space="preserve"> d’A</w:t>
      </w:r>
      <w:r w:rsidR="007C4B6A">
        <w:rPr>
          <w:rFonts w:ascii="Arial" w:hAnsi="Arial" w:cs="Arial"/>
        </w:rPr>
        <w:t>sperger</w:t>
      </w:r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</w:p>
    <w:p w:rsidR="007C4B6A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02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6A">
            <w:rPr>
              <w:rFonts w:ascii="MS Gothic" w:eastAsia="MS Gothic" w:hAnsi="MS Gothic" w:cs="Arial" w:hint="eastAsia"/>
            </w:rPr>
            <w:t>☐</w:t>
          </w:r>
        </w:sdtContent>
      </w:sdt>
      <w:r w:rsidR="007C4B6A">
        <w:rPr>
          <w:rFonts w:ascii="Arial" w:hAnsi="Arial" w:cs="Arial"/>
        </w:rPr>
        <w:t>Troubles envahissants du développement non spécifiés</w:t>
      </w:r>
    </w:p>
    <w:p w:rsidR="007C4B6A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325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6A">
            <w:rPr>
              <w:rFonts w:ascii="MS Gothic" w:eastAsia="MS Gothic" w:hAnsi="MS Gothic" w:cs="Arial" w:hint="eastAsia"/>
            </w:rPr>
            <w:t>☐</w:t>
          </w:r>
        </w:sdtContent>
      </w:sdt>
      <w:r w:rsidR="007C4B6A">
        <w:rPr>
          <w:rFonts w:ascii="Arial" w:hAnsi="Arial" w:cs="Arial"/>
        </w:rPr>
        <w:t>Autre :</w:t>
      </w:r>
      <w:r w:rsidR="00A730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4615667"/>
          <w:showingPlcHdr/>
        </w:sdtPr>
        <w:sdtEndPr/>
        <w:sdtContent>
          <w:r w:rsidR="00A73007" w:rsidRPr="00567311">
            <w:rPr>
              <w:rStyle w:val="Textedelespacerserv"/>
            </w:rPr>
            <w:t>Cliquez ici pour taper du texte.</w:t>
          </w:r>
        </w:sdtContent>
      </w:sdt>
    </w:p>
    <w:p w:rsidR="00845F81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006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007">
            <w:rPr>
              <w:rFonts w:ascii="MS Gothic" w:eastAsia="MS Gothic" w:hAnsi="MS Gothic" w:cs="Arial" w:hint="eastAsia"/>
            </w:rPr>
            <w:t>☐</w:t>
          </w:r>
        </w:sdtContent>
      </w:sdt>
      <w:r w:rsidR="00A73007">
        <w:rPr>
          <w:rFonts w:ascii="Arial" w:hAnsi="Arial" w:cs="Arial"/>
        </w:rPr>
        <w:t xml:space="preserve"> </w:t>
      </w:r>
      <w:r w:rsidR="00845F81">
        <w:rPr>
          <w:rFonts w:ascii="Arial" w:hAnsi="Arial" w:cs="Arial"/>
        </w:rPr>
        <w:t xml:space="preserve">Diagnostic en attente de confirmation </w:t>
      </w:r>
    </w:p>
    <w:p w:rsidR="007C4B6A" w:rsidRDefault="00D068AE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 diagnostic posé,</w:t>
      </w:r>
      <w:r w:rsidR="00845F81">
        <w:rPr>
          <w:rFonts w:ascii="Arial" w:hAnsi="Arial" w:cs="Arial"/>
        </w:rPr>
        <w:t xml:space="preserve"> Date</w:t>
      </w:r>
      <w:r w:rsidR="007C4B6A">
        <w:rPr>
          <w:rFonts w:ascii="Arial" w:hAnsi="Arial" w:cs="Arial"/>
        </w:rPr>
        <w:t xml:space="preserve"> du diagnostic : </w:t>
      </w:r>
      <w:sdt>
        <w:sdtPr>
          <w:rPr>
            <w:rFonts w:ascii="Arial" w:hAnsi="Arial" w:cs="Arial"/>
          </w:rPr>
          <w:id w:val="-1221281175"/>
          <w:showingPlcHdr/>
        </w:sdtPr>
        <w:sdtEndPr/>
        <w:sdtContent>
          <w:r w:rsidRPr="00567311">
            <w:rPr>
              <w:rStyle w:val="Textedelespacerserv"/>
            </w:rPr>
            <w:t>Cliquez ici pour taper du texte.</w:t>
          </w:r>
        </w:sdtContent>
      </w:sdt>
    </w:p>
    <w:p w:rsidR="007C4B6A" w:rsidRPr="008B7AC3" w:rsidRDefault="007C4B6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7C4B6A" w:rsidRDefault="00845F81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Lieu de vie </w:t>
      </w:r>
    </w:p>
    <w:p w:rsidR="00845F81" w:rsidRDefault="002D7F8D" w:rsidP="00845F81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273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81">
            <w:rPr>
              <w:rFonts w:ascii="MS Gothic" w:eastAsia="MS Gothic" w:hAnsi="MS Gothic" w:cs="Arial" w:hint="eastAsia"/>
            </w:rPr>
            <w:t>☐</w:t>
          </w:r>
        </w:sdtContent>
      </w:sdt>
      <w:r w:rsidR="00845F81">
        <w:rPr>
          <w:rFonts w:ascii="Arial" w:hAnsi="Arial" w:cs="Arial"/>
        </w:rPr>
        <w:t xml:space="preserve">IME            </w:t>
      </w:r>
      <w:sdt>
        <w:sdtPr>
          <w:rPr>
            <w:rFonts w:ascii="Arial" w:hAnsi="Arial" w:cs="Arial"/>
          </w:rPr>
          <w:id w:val="-57982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81">
            <w:rPr>
              <w:rFonts w:ascii="MS Gothic" w:eastAsia="MS Gothic" w:hAnsi="MS Gothic" w:cs="Arial" w:hint="eastAsia"/>
            </w:rPr>
            <w:t>☐</w:t>
          </w:r>
        </w:sdtContent>
      </w:sdt>
      <w:r w:rsidR="00845F81">
        <w:rPr>
          <w:rFonts w:ascii="Arial" w:hAnsi="Arial" w:cs="Arial"/>
        </w:rPr>
        <w:t>Amendement Creton (maintien en IME au-delà de 20 ans)</w:t>
      </w:r>
    </w:p>
    <w:p w:rsidR="00845F81" w:rsidRPr="00845F81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83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845F81" w:rsidRPr="00845F81">
        <w:rPr>
          <w:rFonts w:ascii="Arial" w:hAnsi="Arial" w:cs="Arial"/>
        </w:rPr>
        <w:t xml:space="preserve">Hébergement d’ESAT </w:t>
      </w:r>
      <w:r w:rsidR="00ED0C38">
        <w:rPr>
          <w:rFonts w:ascii="Arial" w:hAnsi="Arial" w:cs="Arial"/>
        </w:rPr>
        <w:t>(F</w:t>
      </w:r>
      <w:r w:rsidR="00845F81">
        <w:rPr>
          <w:rFonts w:ascii="Arial" w:hAnsi="Arial" w:cs="Arial"/>
        </w:rPr>
        <w:t xml:space="preserve">oyer ou UVE)      </w:t>
      </w:r>
    </w:p>
    <w:p w:rsidR="00ED0C38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300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 xml:space="preserve">Foyer de vie                          </w:t>
      </w:r>
      <w:sdt>
        <w:sdtPr>
          <w:rPr>
            <w:rFonts w:ascii="Arial" w:hAnsi="Arial" w:cs="Arial"/>
          </w:rPr>
          <w:id w:val="111548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 xml:space="preserve">Foyer d’accueil médicalisé         </w:t>
      </w:r>
    </w:p>
    <w:p w:rsidR="00845F81" w:rsidRPr="00845F81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744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 xml:space="preserve">Maison d’accueil spécialisée                            </w:t>
      </w:r>
    </w:p>
    <w:p w:rsidR="00ED0C38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311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CC4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 xml:space="preserve">Au domicile des parents                          </w:t>
      </w:r>
    </w:p>
    <w:p w:rsidR="00845F81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475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 xml:space="preserve">À son propre domicile </w:t>
      </w:r>
      <w:r w:rsidR="00845F81" w:rsidRPr="00845F81">
        <w:rPr>
          <w:rFonts w:ascii="Arial" w:hAnsi="Arial" w:cs="Arial"/>
        </w:rPr>
        <w:t xml:space="preserve">  </w:t>
      </w:r>
    </w:p>
    <w:p w:rsidR="00ED0C38" w:rsidRDefault="002D7F8D" w:rsidP="00ED0C38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49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Autre</w:t>
      </w:r>
      <w:r w:rsidR="00D068AE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610408827"/>
          <w:showingPlcHdr/>
        </w:sdtPr>
        <w:sdtEndPr/>
        <w:sdtContent>
          <w:r w:rsidR="00D068AE" w:rsidRPr="00567311">
            <w:rPr>
              <w:rStyle w:val="Textedelespacerserv"/>
            </w:rPr>
            <w:t>Cliquez ici pour taper du texte.</w:t>
          </w:r>
        </w:sdtContent>
      </w:sdt>
    </w:p>
    <w:p w:rsidR="00ED0C38" w:rsidRDefault="00ED0C38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</w:p>
    <w:p w:rsidR="00971CC4" w:rsidRDefault="00971CC4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</w:p>
    <w:p w:rsidR="00845F81" w:rsidRDefault="00DB145B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Suivi /</w:t>
      </w:r>
      <w:r w:rsidR="00ED0C38">
        <w:rPr>
          <w:rFonts w:ascii="Arial" w:hAnsi="Arial" w:cs="Arial"/>
          <w:b/>
        </w:rPr>
        <w:t>A</w:t>
      </w:r>
      <w:r w:rsidR="00ED0C38" w:rsidRPr="007C4B6A">
        <w:rPr>
          <w:rFonts w:ascii="Arial" w:hAnsi="Arial" w:cs="Arial"/>
          <w:b/>
        </w:rPr>
        <w:t>ccompagnement</w:t>
      </w:r>
    </w:p>
    <w:p w:rsidR="007C4B6A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480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F5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Interventions e</w:t>
      </w:r>
      <w:r w:rsidR="007C4B6A">
        <w:rPr>
          <w:rFonts w:ascii="Arial" w:hAnsi="Arial" w:cs="Arial"/>
        </w:rPr>
        <w:t>n libéral</w:t>
      </w:r>
      <w:r w:rsidR="00ED0C38">
        <w:rPr>
          <w:rFonts w:ascii="Arial" w:hAnsi="Arial" w:cs="Arial"/>
        </w:rPr>
        <w:t xml:space="preserve"> </w:t>
      </w:r>
      <w:r w:rsidR="00A73007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 xml:space="preserve">Précisez : </w:t>
      </w:r>
      <w:sdt>
        <w:sdtPr>
          <w:rPr>
            <w:rFonts w:ascii="Arial" w:hAnsi="Arial" w:cs="Arial"/>
          </w:rPr>
          <w:id w:val="1235823734"/>
          <w:showingPlcHdr/>
        </w:sdtPr>
        <w:sdtEndPr/>
        <w:sdtContent>
          <w:r w:rsidR="00A73007" w:rsidRPr="00567311">
            <w:rPr>
              <w:rStyle w:val="Textedelespacerserv"/>
            </w:rPr>
            <w:t>Cliquez ici pour taper du texte.</w:t>
          </w:r>
        </w:sdtContent>
      </w:sdt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</w:p>
    <w:p w:rsidR="007C4B6A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767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Hôpital de jour</w:t>
      </w:r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</w:p>
    <w:p w:rsidR="007740F5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511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DB145B">
        <w:rPr>
          <w:rFonts w:ascii="Arial" w:hAnsi="Arial" w:cs="Arial"/>
        </w:rPr>
        <w:t>CMP</w:t>
      </w:r>
    </w:p>
    <w:p w:rsidR="00DB145B" w:rsidRDefault="002D7F8D" w:rsidP="00DB145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11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DB145B">
        <w:rPr>
          <w:rFonts w:ascii="Arial" w:hAnsi="Arial" w:cs="Arial"/>
        </w:rPr>
        <w:t xml:space="preserve">Autre </w:t>
      </w:r>
    </w:p>
    <w:p w:rsidR="00A73007" w:rsidRPr="00971CC4" w:rsidRDefault="00A73007" w:rsidP="00845F81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  <w:sz w:val="16"/>
          <w:szCs w:val="16"/>
        </w:rPr>
      </w:pPr>
    </w:p>
    <w:p w:rsidR="00DB145B" w:rsidRDefault="00DB145B" w:rsidP="00845F81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Scolarisation/</w:t>
      </w:r>
      <w:r w:rsidRPr="00DB145B">
        <w:rPr>
          <w:rFonts w:ascii="Arial" w:hAnsi="Arial" w:cs="Arial"/>
          <w:b/>
        </w:rPr>
        <w:t xml:space="preserve">Emploi/Formation </w:t>
      </w:r>
    </w:p>
    <w:p w:rsidR="00DB145B" w:rsidRDefault="002D7F8D" w:rsidP="00DB145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119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DB145B">
        <w:rPr>
          <w:rFonts w:ascii="Arial" w:hAnsi="Arial" w:cs="Arial"/>
        </w:rPr>
        <w:t xml:space="preserve">Classe ordinaire </w:t>
      </w:r>
    </w:p>
    <w:p w:rsidR="00DB145B" w:rsidRDefault="002D7F8D" w:rsidP="00845F81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20352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DB145B">
        <w:rPr>
          <w:rFonts w:ascii="Arial" w:hAnsi="Arial" w:cs="Arial"/>
        </w:rPr>
        <w:t>Classe spécialisée</w:t>
      </w:r>
      <w:r w:rsidR="00DB145B">
        <w:rPr>
          <w:rFonts w:ascii="Arial" w:hAnsi="Arial" w:cs="Arial"/>
        </w:rPr>
        <w:tab/>
      </w:r>
    </w:p>
    <w:p w:rsidR="00DB145B" w:rsidRDefault="002D7F8D" w:rsidP="00DB145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37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DB145B">
        <w:rPr>
          <w:rFonts w:ascii="Arial" w:hAnsi="Arial" w:cs="Arial"/>
        </w:rPr>
        <w:t xml:space="preserve">Etudes supérieures </w:t>
      </w:r>
    </w:p>
    <w:p w:rsidR="00ED0C38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259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ESAT</w:t>
      </w:r>
    </w:p>
    <w:p w:rsidR="0059771B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796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 xml:space="preserve">Entreprise adaptée </w:t>
      </w:r>
      <w:r w:rsidR="00ED0C38">
        <w:rPr>
          <w:rFonts w:ascii="Arial" w:hAnsi="Arial" w:cs="Arial"/>
        </w:rPr>
        <w:tab/>
      </w:r>
      <w:r w:rsidR="0059771B">
        <w:rPr>
          <w:rFonts w:ascii="Arial" w:hAnsi="Arial" w:cs="Arial"/>
        </w:rPr>
        <w:tab/>
      </w:r>
      <w:r w:rsidR="0059771B">
        <w:rPr>
          <w:rFonts w:ascii="Arial" w:hAnsi="Arial" w:cs="Arial"/>
        </w:rPr>
        <w:tab/>
      </w:r>
    </w:p>
    <w:p w:rsidR="0059771B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190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1B">
            <w:rPr>
              <w:rFonts w:ascii="MS Gothic" w:eastAsia="MS Gothic" w:hAnsi="MS Gothic" w:cs="Arial" w:hint="eastAsia"/>
            </w:rPr>
            <w:t>☐</w:t>
          </w:r>
        </w:sdtContent>
      </w:sdt>
      <w:r w:rsidR="0059771B">
        <w:rPr>
          <w:rFonts w:ascii="Arial" w:hAnsi="Arial" w:cs="Arial"/>
        </w:rPr>
        <w:t>Travail en milieu ordinaire</w:t>
      </w:r>
      <w:r w:rsidR="0059771B">
        <w:rPr>
          <w:rFonts w:ascii="Arial" w:hAnsi="Arial" w:cs="Arial"/>
        </w:rPr>
        <w:tab/>
      </w:r>
      <w:r w:rsidR="0059771B">
        <w:rPr>
          <w:rFonts w:ascii="Arial" w:hAnsi="Arial" w:cs="Arial"/>
        </w:rPr>
        <w:tab/>
      </w:r>
      <w:r w:rsidR="0059771B">
        <w:rPr>
          <w:rFonts w:ascii="Arial" w:hAnsi="Arial" w:cs="Arial"/>
        </w:rPr>
        <w:tab/>
      </w:r>
    </w:p>
    <w:p w:rsidR="0059771B" w:rsidRDefault="002D7F8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709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Apprentissage</w:t>
      </w:r>
    </w:p>
    <w:p w:rsidR="001913ED" w:rsidRPr="003E305C" w:rsidRDefault="001913E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59771B" w:rsidRDefault="0059771B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La Fratrie</w:t>
      </w:r>
    </w:p>
    <w:p w:rsidR="0059771B" w:rsidRPr="003E305C" w:rsidRDefault="0059771B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59771B" w:rsidRDefault="0059771B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Avez-vous d’autres enfants à charge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56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139856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42996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Non </w:t>
      </w:r>
    </w:p>
    <w:p w:rsidR="0059771B" w:rsidRDefault="0059771B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 oui, combien ? </w:t>
      </w:r>
      <w:sdt>
        <w:sdtPr>
          <w:rPr>
            <w:rFonts w:ascii="Arial" w:hAnsi="Arial" w:cs="Arial"/>
          </w:rPr>
          <w:id w:val="-585607307"/>
          <w:showingPlcHdr/>
        </w:sdtPr>
        <w:sdtEndPr/>
        <w:sdtContent>
          <w:r w:rsidRPr="00567311">
            <w:rPr>
              <w:rStyle w:val="Textedelespacerserv"/>
            </w:rPr>
            <w:t>Cliquez ici pour taper du texte.</w:t>
          </w:r>
        </w:sdtContent>
      </w:sdt>
    </w:p>
    <w:p w:rsidR="007740F5" w:rsidRDefault="0059771B" w:rsidP="0059771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5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Quels âges ont-ils ?</w:t>
      </w:r>
      <w:sdt>
        <w:sdtPr>
          <w:rPr>
            <w:rFonts w:ascii="Arial" w:hAnsi="Arial" w:cs="Arial"/>
          </w:rPr>
          <w:id w:val="1690405675"/>
          <w:showingPlcHdr/>
        </w:sdtPr>
        <w:sdtEndPr/>
        <w:sdtContent>
          <w:r w:rsidRPr="00567311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ab/>
      </w:r>
    </w:p>
    <w:p w:rsidR="008B7AC3" w:rsidRPr="003E305C" w:rsidRDefault="008B7AC3" w:rsidP="0059771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5985"/>
        </w:tabs>
        <w:spacing w:after="0"/>
        <w:rPr>
          <w:rFonts w:ascii="Arial" w:hAnsi="Arial" w:cs="Arial"/>
          <w:szCs w:val="16"/>
        </w:rPr>
      </w:pPr>
    </w:p>
    <w:p w:rsidR="0059771B" w:rsidRDefault="0059771B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Inscription à la formation</w:t>
      </w:r>
    </w:p>
    <w:p w:rsidR="0059771B" w:rsidRPr="003E305C" w:rsidRDefault="0059771B" w:rsidP="008B7AC3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5985"/>
        </w:tabs>
        <w:spacing w:after="0"/>
        <w:rPr>
          <w:rFonts w:ascii="Arial" w:hAnsi="Arial" w:cs="Arial"/>
          <w:b/>
          <w:color w:val="17365D" w:themeColor="text2" w:themeShade="BF"/>
          <w:szCs w:val="16"/>
        </w:rPr>
      </w:pPr>
    </w:p>
    <w:p w:rsidR="001913ED" w:rsidRDefault="001913ED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Pour l’inscription à la formation, nous privilégions un aidant par famille, mais selon le</w:t>
      </w:r>
      <w:r w:rsidR="00ED0C38">
        <w:rPr>
          <w:rFonts w:ascii="Arial" w:hAnsi="Arial" w:cs="Arial"/>
        </w:rPr>
        <w:t xml:space="preserve"> nombre d</w:t>
      </w:r>
      <w:r>
        <w:rPr>
          <w:rFonts w:ascii="Arial" w:hAnsi="Arial" w:cs="Arial"/>
        </w:rPr>
        <w:t>’inscriptions</w:t>
      </w:r>
      <w:r w:rsidR="00ED0C38">
        <w:rPr>
          <w:rFonts w:ascii="Arial" w:hAnsi="Arial" w:cs="Arial"/>
        </w:rPr>
        <w:t xml:space="preserve">, il pourra être possible de proposer la formation à </w:t>
      </w:r>
      <w:r>
        <w:rPr>
          <w:rFonts w:ascii="Arial" w:hAnsi="Arial" w:cs="Arial"/>
        </w:rPr>
        <w:t xml:space="preserve">deux </w:t>
      </w:r>
      <w:r w:rsidR="00ED0C38">
        <w:rPr>
          <w:rFonts w:ascii="Arial" w:hAnsi="Arial" w:cs="Arial"/>
        </w:rPr>
        <w:t>aidants d’une même famille. Nous vous demandons donc d’inscrire les personnes souhaitant participer par ordre de p</w:t>
      </w:r>
      <w:r>
        <w:rPr>
          <w:rFonts w:ascii="Arial" w:hAnsi="Arial" w:cs="Arial"/>
        </w:rPr>
        <w:t xml:space="preserve">riorité : </w:t>
      </w:r>
    </w:p>
    <w:p w:rsidR="001913ED" w:rsidRPr="004F0FE7" w:rsidRDefault="001913ED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1913ED" w:rsidRDefault="001913ED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913ED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personne souhaitant s’inscrire : Nom Prénom :   </w:t>
      </w:r>
      <w:sdt>
        <w:sdtPr>
          <w:rPr>
            <w:rFonts w:ascii="Arial" w:hAnsi="Arial" w:cs="Arial"/>
          </w:rPr>
          <w:id w:val="-1424797348"/>
          <w:showingPlcHdr/>
        </w:sdtPr>
        <w:sdtEndPr/>
        <w:sdtContent>
          <w:r w:rsidR="00A73007" w:rsidRPr="00567311">
            <w:rPr>
              <w:rStyle w:val="Textedelespacerserv"/>
            </w:rPr>
            <w:t>Cliquez ici pour taper du texte.</w:t>
          </w:r>
        </w:sdtContent>
      </w:sdt>
    </w:p>
    <w:p w:rsidR="001913ED" w:rsidRDefault="001913ED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Lien </w:t>
      </w:r>
      <w:r w:rsidR="00A7300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parenté avec la personne autiste/TED/TSA</w:t>
      </w:r>
      <w:r w:rsidR="00A73007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634710007"/>
          <w:showingPlcHdr/>
        </w:sdtPr>
        <w:sdtEndPr/>
        <w:sdtContent>
          <w:r w:rsidR="00A73007" w:rsidRPr="00567311">
            <w:rPr>
              <w:rStyle w:val="Textedelespacerserv"/>
            </w:rPr>
            <w:t>Cliquez ici pour taper du texte.</w:t>
          </w:r>
        </w:sdtContent>
      </w:sdt>
    </w:p>
    <w:p w:rsidR="001913ED" w:rsidRPr="004F0FE7" w:rsidRDefault="001913ED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1913ED" w:rsidRDefault="001913ED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913E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personne souhaitant s’inscrire : Nom Prénom :   </w:t>
      </w:r>
      <w:sdt>
        <w:sdtPr>
          <w:rPr>
            <w:rFonts w:ascii="Arial" w:hAnsi="Arial" w:cs="Arial"/>
          </w:rPr>
          <w:id w:val="230820025"/>
          <w:showingPlcHdr/>
        </w:sdtPr>
        <w:sdtEndPr/>
        <w:sdtContent>
          <w:r w:rsidR="00A73007" w:rsidRPr="00567311">
            <w:rPr>
              <w:rStyle w:val="Textedelespacerserv"/>
            </w:rPr>
            <w:t>Cliquez ici pour taper du texte.</w:t>
          </w:r>
        </w:sdtContent>
      </w:sdt>
    </w:p>
    <w:p w:rsidR="001913ED" w:rsidRDefault="001913ED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Lien </w:t>
      </w:r>
      <w:r w:rsidR="00A7300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parenté avec la personne autiste/TED/TSA</w:t>
      </w:r>
      <w:r w:rsidR="00A73007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408043966"/>
          <w:showingPlcHdr/>
        </w:sdtPr>
        <w:sdtEndPr/>
        <w:sdtContent>
          <w:r w:rsidR="00A73007" w:rsidRPr="00567311">
            <w:rPr>
              <w:rStyle w:val="Textedelespacerserv"/>
            </w:rPr>
            <w:t>Cliquez ici pour taper du texte.</w:t>
          </w:r>
        </w:sdtContent>
      </w:sdt>
    </w:p>
    <w:p w:rsidR="00230B3F" w:rsidRPr="003E305C" w:rsidRDefault="00230B3F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0D5869" w:rsidRPr="008B7AC3" w:rsidRDefault="000D5869" w:rsidP="008B7AC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8B7AC3">
        <w:rPr>
          <w:rFonts w:ascii="Arial" w:hAnsi="Arial" w:cs="Arial"/>
          <w:b/>
          <w:color w:val="17365D" w:themeColor="text2" w:themeShade="BF"/>
          <w:sz w:val="28"/>
          <w:szCs w:val="28"/>
        </w:rPr>
        <w:t>Accessibilité à la formation</w:t>
      </w:r>
    </w:p>
    <w:p w:rsidR="008B7AC3" w:rsidRPr="003E305C" w:rsidRDefault="008B7AC3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230B3F" w:rsidRDefault="00971CC4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Êtes</w:t>
      </w:r>
      <w:r w:rsidR="00230B3F">
        <w:rPr>
          <w:rFonts w:ascii="Arial" w:hAnsi="Arial" w:cs="Arial"/>
        </w:rPr>
        <w:t xml:space="preserve">-vous intéressés par du co-voiturage avec les autres participants à la formation ?  </w:t>
      </w:r>
    </w:p>
    <w:p w:rsidR="00230B3F" w:rsidRDefault="002D7F8D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ui"/>
          <w:tag w:val="Oui"/>
          <w:id w:val="-13897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3F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Oui</w:t>
      </w:r>
      <w:r w:rsidR="00230B3F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9803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3F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Non</w:t>
      </w:r>
    </w:p>
    <w:p w:rsidR="00230B3F" w:rsidRDefault="00230B3F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 oui, acceptez-vous que l’on communique vos coordonnées aux autres participants ? </w:t>
      </w:r>
    </w:p>
    <w:p w:rsidR="00230B3F" w:rsidRDefault="002D7F8D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ui"/>
          <w:tag w:val="Oui"/>
          <w:id w:val="-84755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3F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Oui</w:t>
      </w:r>
      <w:r w:rsidR="00230B3F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17867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3F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Non</w:t>
      </w:r>
    </w:p>
    <w:p w:rsidR="00230B3F" w:rsidRPr="004F0FE7" w:rsidRDefault="00230B3F" w:rsidP="000D5869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230B3F" w:rsidRDefault="00230B3F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Avez-vous des difficultés en lien avec l’accompagnement de votre proche autiste/TED/TSA lorsque vous vous absentez ? </w:t>
      </w:r>
      <w:sdt>
        <w:sdtPr>
          <w:rPr>
            <w:rFonts w:ascii="Arial" w:hAnsi="Arial" w:cs="Arial"/>
          </w:rPr>
          <w:alias w:val="Oui"/>
          <w:tag w:val="Oui"/>
          <w:id w:val="134166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196160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230B3F" w:rsidRDefault="00230B3F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Auriez-vous besoin de conseils pour l’organisation de votre présence à la formation ?  </w:t>
      </w:r>
    </w:p>
    <w:p w:rsidR="000D5869" w:rsidRDefault="000D5869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 oui, merci de détailler : </w:t>
      </w:r>
      <w:sdt>
        <w:sdtPr>
          <w:rPr>
            <w:rFonts w:ascii="Arial" w:hAnsi="Arial" w:cs="Arial"/>
          </w:rPr>
          <w:id w:val="-706017044"/>
          <w:showingPlcHdr/>
        </w:sdtPr>
        <w:sdtEndPr/>
        <w:sdtContent>
          <w:r w:rsidRPr="00567311">
            <w:rPr>
              <w:rStyle w:val="Textedelespacerserv"/>
            </w:rPr>
            <w:t>Cliquez ici pour taper du texte.</w:t>
          </w:r>
        </w:sdtContent>
      </w:sdt>
    </w:p>
    <w:sectPr w:rsidR="000D5869" w:rsidSect="008B7AC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8D" w:rsidRDefault="002D7F8D" w:rsidP="00B63369">
      <w:pPr>
        <w:spacing w:after="0" w:line="240" w:lineRule="auto"/>
      </w:pPr>
      <w:r>
        <w:separator/>
      </w:r>
    </w:p>
  </w:endnote>
  <w:endnote w:type="continuationSeparator" w:id="0">
    <w:p w:rsidR="002D7F8D" w:rsidRDefault="002D7F8D" w:rsidP="00B6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25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3A80" w:rsidRDefault="00753A8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F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F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3A80" w:rsidRDefault="00753A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8D" w:rsidRDefault="002D7F8D" w:rsidP="00B63369">
      <w:pPr>
        <w:spacing w:after="0" w:line="240" w:lineRule="auto"/>
      </w:pPr>
      <w:r>
        <w:separator/>
      </w:r>
    </w:p>
  </w:footnote>
  <w:footnote w:type="continuationSeparator" w:id="0">
    <w:p w:rsidR="002D7F8D" w:rsidRDefault="002D7F8D" w:rsidP="00B6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80" w:rsidRDefault="00753A80" w:rsidP="00B63369">
    <w:pPr>
      <w:pStyle w:val="En-tte"/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B2AF0" wp14:editId="614B1DBD">
              <wp:simplePos x="0" y="0"/>
              <wp:positionH relativeFrom="column">
                <wp:posOffset>-737870</wp:posOffset>
              </wp:positionH>
              <wp:positionV relativeFrom="paragraph">
                <wp:posOffset>-373380</wp:posOffset>
              </wp:positionV>
              <wp:extent cx="1724025" cy="82867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A80" w:rsidRDefault="00753A8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F9F41E6" wp14:editId="2BAFF43D">
                                <wp:extent cx="1552575" cy="714375"/>
                                <wp:effectExtent l="0" t="0" r="9525" b="0"/>
                                <wp:docPr id="2" name="Image 2" descr="C:\Users\Session1\Documents\ETABLISSEMENTS\CRA\DISPOSITIF CRA\logo-entete-CR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 descr="C:\Users\Session1\Documents\ETABLISSEMENTS\CRA\DISPOSITIF CRA\logo-entete-CRA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07" t="9827" r="8170" b="1217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4267" cy="7151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8.1pt;margin-top:-29.4pt;width:13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" stroked="f">
              <v:textbox>
                <w:txbxContent>
                  <w:p w:rsidR="00753A80" w:rsidRDefault="00753A8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C5A0545" wp14:editId="64890713">
                          <wp:extent cx="1552575" cy="714375"/>
                          <wp:effectExtent l="0" t="0" r="9525" b="0"/>
                          <wp:docPr id="2" name="Image 2" descr="C:\Users\Session1\Documents\ETABLISSEMENTS\CRA\DISPOSITIF CRA\logo-entete-CR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 descr="C:\Users\Session1\Documents\ETABLISSEMENTS\CRA\DISPOSITIF CRA\logo-entete-CRA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07" t="9827" r="8170" b="1217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54267" cy="7151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80" w:rsidRDefault="00D834A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C0D2B9" wp14:editId="1560CEBD">
              <wp:simplePos x="0" y="0"/>
              <wp:positionH relativeFrom="column">
                <wp:posOffset>995680</wp:posOffset>
              </wp:positionH>
              <wp:positionV relativeFrom="paragraph">
                <wp:posOffset>-182880</wp:posOffset>
              </wp:positionV>
              <wp:extent cx="5334000" cy="13716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4A2" w:rsidRDefault="008B7AC3" w:rsidP="00971CC4">
                          <w:pPr>
                            <w:spacing w:after="0"/>
                            <w:jc w:val="center"/>
                            <w:rPr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Fiche </w:t>
                          </w:r>
                          <w:r w:rsidR="00D834A2"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de demande 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d’inscription </w:t>
                          </w:r>
                          <w:r w:rsidR="00D834A2"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à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 la </w:t>
                          </w:r>
                          <w:r w:rsidR="00D834A2"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f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ormation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  <w:t> :</w:t>
                          </w:r>
                        </w:p>
                        <w:p w:rsidR="008B7AC3" w:rsidRPr="00971CC4" w:rsidRDefault="008B7AC3" w:rsidP="00971CC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 w:rsidRPr="00F222B3"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  <w:t>Aide aux aidants</w:t>
                          </w:r>
                          <w:r w:rsidR="00D834A2" w:rsidRPr="00F222B3"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 d’adultes avec autisme/TED/TSA </w:t>
                          </w:r>
                          <w:r w:rsidRPr="00F222B3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Bretagne</w:t>
                          </w:r>
                          <w:r w:rsidR="00D834A2" w:rsidRPr="00F222B3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-</w:t>
                          </w:r>
                          <w:r w:rsidRPr="00F222B3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</w:t>
                          </w:r>
                          <w:r w:rsidR="00D834A2" w:rsidRPr="00F222B3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Septembre/décembre 2017</w:t>
                          </w:r>
                        </w:p>
                        <w:p w:rsidR="00D834A2" w:rsidRPr="00D834A2" w:rsidRDefault="00D834A2" w:rsidP="00D834A2">
                          <w:pPr>
                            <w:spacing w:after="0"/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4pt;margin-top:-14.4pt;width:42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" stroked="f">
              <v:textbox>
                <w:txbxContent>
                  <w:p w:rsidR="00D834A2" w:rsidRDefault="008B7AC3" w:rsidP="00971CC4">
                    <w:pPr>
                      <w:spacing w:after="0"/>
                      <w:jc w:val="center"/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</w:pP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Fiche </w:t>
                    </w:r>
                    <w:r w:rsidR="00D834A2"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de demande </w:t>
                    </w: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d’inscription </w:t>
                    </w:r>
                    <w:r w:rsidR="00D834A2"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>à</w:t>
                    </w: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 la </w:t>
                    </w:r>
                    <w:r w:rsidR="00D834A2"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>f</w:t>
                    </w: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>ormation</w:t>
                    </w:r>
                    <w:r w:rsidRPr="00D834A2"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  <w:t> :</w:t>
                    </w:r>
                  </w:p>
                  <w:p w:rsidR="008B7AC3" w:rsidRPr="00971CC4" w:rsidRDefault="008B7AC3" w:rsidP="00971CC4">
                    <w:pPr>
                      <w:spacing w:after="0"/>
                      <w:jc w:val="center"/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</w:pPr>
                    <w:r w:rsidRPr="00F222B3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>Aide aux aidants</w:t>
                    </w:r>
                    <w:r w:rsidR="00D834A2" w:rsidRPr="00F222B3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 xml:space="preserve"> d’adultes avec autisme/TED/TSA </w:t>
                    </w:r>
                    <w:r w:rsidRPr="00F222B3">
                      <w:rPr>
                        <w:b/>
                        <w:color w:val="0070C0"/>
                        <w:sz w:val="36"/>
                        <w:szCs w:val="36"/>
                      </w:rPr>
                      <w:t>Bretagne</w:t>
                    </w:r>
                    <w:r w:rsidR="00D834A2" w:rsidRPr="00F222B3">
                      <w:rPr>
                        <w:b/>
                        <w:color w:val="0070C0"/>
                        <w:sz w:val="36"/>
                        <w:szCs w:val="36"/>
                      </w:rPr>
                      <w:t xml:space="preserve"> -</w:t>
                    </w:r>
                    <w:r w:rsidRPr="00F222B3">
                      <w:rPr>
                        <w:b/>
                        <w:color w:val="0070C0"/>
                        <w:sz w:val="36"/>
                        <w:szCs w:val="36"/>
                      </w:rPr>
                      <w:t xml:space="preserve"> </w:t>
                    </w:r>
                    <w:r w:rsidR="00D834A2" w:rsidRPr="00F222B3">
                      <w:rPr>
                        <w:b/>
                        <w:color w:val="0070C0"/>
                        <w:sz w:val="36"/>
                        <w:szCs w:val="36"/>
                      </w:rPr>
                      <w:t>Septembre/décembre 2017</w:t>
                    </w:r>
                  </w:p>
                  <w:p w:rsidR="00D834A2" w:rsidRPr="00D834A2" w:rsidRDefault="00D834A2" w:rsidP="00D834A2">
                    <w:pPr>
                      <w:spacing w:after="0"/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7DFBC" wp14:editId="037EF62F">
              <wp:simplePos x="0" y="0"/>
              <wp:positionH relativeFrom="column">
                <wp:posOffset>-775970</wp:posOffset>
              </wp:positionH>
              <wp:positionV relativeFrom="paragraph">
                <wp:posOffset>-249555</wp:posOffset>
              </wp:positionV>
              <wp:extent cx="2047875" cy="1038225"/>
              <wp:effectExtent l="0" t="0" r="9525" b="952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AC3" w:rsidRDefault="008B7AC3" w:rsidP="008B7AC3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ECF3718" wp14:editId="6E819CE9">
                                <wp:extent cx="1676400" cy="828675"/>
                                <wp:effectExtent l="0" t="0" r="0" b="9525"/>
                                <wp:docPr id="5" name="Image 5" descr="C:\Users\Session1\Documents\ETABLISSEMENTS\CRA\DISPOSITIF CRA\logo-entete-CR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 descr="C:\Users\Session1\Documents\ETABLISSEMENTS\CRA\DISPOSITIF CRA\logo-entete-CRA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07" t="9827" r="8170" b="1217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227" cy="8295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1.1pt;margin-top:-19.65pt;width:161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" stroked="f">
              <v:textbox>
                <w:txbxContent>
                  <w:p w:rsidR="008B7AC3" w:rsidRDefault="008B7AC3" w:rsidP="008B7AC3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54F2D32" wp14:editId="6985A011">
                          <wp:extent cx="1676400" cy="828675"/>
                          <wp:effectExtent l="0" t="0" r="0" b="9525"/>
                          <wp:docPr id="5" name="Image 5" descr="C:\Users\Session1\Documents\ETABLISSEMENTS\CRA\DISPOSITIF CRA\logo-entete-CR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 descr="C:\Users\Session1\Documents\ETABLISSEMENTS\CRA\DISPOSITIF CRA\logo-entete-CRA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07" t="9827" r="8170" b="1217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78227" cy="829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H2akgQ4voKmGZFioqghFsFU3Fw=" w:salt="OEhYv8U+IaXainHLHyKGn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CA"/>
    <w:rsid w:val="00033FB5"/>
    <w:rsid w:val="00054247"/>
    <w:rsid w:val="00090892"/>
    <w:rsid w:val="000D5869"/>
    <w:rsid w:val="001314C9"/>
    <w:rsid w:val="001913ED"/>
    <w:rsid w:val="0019704E"/>
    <w:rsid w:val="00230B3F"/>
    <w:rsid w:val="00262AB7"/>
    <w:rsid w:val="002D7F8D"/>
    <w:rsid w:val="00310272"/>
    <w:rsid w:val="00332E0B"/>
    <w:rsid w:val="00357E42"/>
    <w:rsid w:val="00372AD6"/>
    <w:rsid w:val="003908A2"/>
    <w:rsid w:val="003A09E2"/>
    <w:rsid w:val="003C0478"/>
    <w:rsid w:val="003E305C"/>
    <w:rsid w:val="00421D29"/>
    <w:rsid w:val="00490C58"/>
    <w:rsid w:val="004A4841"/>
    <w:rsid w:val="004F0FE7"/>
    <w:rsid w:val="004F11EB"/>
    <w:rsid w:val="004F6379"/>
    <w:rsid w:val="0059771B"/>
    <w:rsid w:val="005B35F7"/>
    <w:rsid w:val="005D34CA"/>
    <w:rsid w:val="0075031B"/>
    <w:rsid w:val="00753A80"/>
    <w:rsid w:val="007705A1"/>
    <w:rsid w:val="007740F5"/>
    <w:rsid w:val="007A4064"/>
    <w:rsid w:val="007C4B6A"/>
    <w:rsid w:val="007D2C09"/>
    <w:rsid w:val="007E1319"/>
    <w:rsid w:val="00845F81"/>
    <w:rsid w:val="008B7AC3"/>
    <w:rsid w:val="00971CC4"/>
    <w:rsid w:val="00997567"/>
    <w:rsid w:val="009D2654"/>
    <w:rsid w:val="009D6C2D"/>
    <w:rsid w:val="00A24F9A"/>
    <w:rsid w:val="00A54EBB"/>
    <w:rsid w:val="00A73007"/>
    <w:rsid w:val="00AB4233"/>
    <w:rsid w:val="00B10EAC"/>
    <w:rsid w:val="00B34E23"/>
    <w:rsid w:val="00B61B90"/>
    <w:rsid w:val="00B63369"/>
    <w:rsid w:val="00B662D7"/>
    <w:rsid w:val="00C44756"/>
    <w:rsid w:val="00CC092E"/>
    <w:rsid w:val="00D068AE"/>
    <w:rsid w:val="00D834A2"/>
    <w:rsid w:val="00DB145B"/>
    <w:rsid w:val="00DB633B"/>
    <w:rsid w:val="00E53ACE"/>
    <w:rsid w:val="00E930E0"/>
    <w:rsid w:val="00ED0C38"/>
    <w:rsid w:val="00ED49A9"/>
    <w:rsid w:val="00ED664C"/>
    <w:rsid w:val="00F2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369"/>
  </w:style>
  <w:style w:type="paragraph" w:styleId="Pieddepage">
    <w:name w:val="footer"/>
    <w:basedOn w:val="Normal"/>
    <w:link w:val="Pieddepag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369"/>
  </w:style>
  <w:style w:type="paragraph" w:styleId="Textedebulles">
    <w:name w:val="Balloon Text"/>
    <w:basedOn w:val="Normal"/>
    <w:link w:val="TextedebullesCar"/>
    <w:uiPriority w:val="99"/>
    <w:semiHidden/>
    <w:unhideWhenUsed/>
    <w:rsid w:val="00B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6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336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6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369"/>
  </w:style>
  <w:style w:type="paragraph" w:styleId="Pieddepage">
    <w:name w:val="footer"/>
    <w:basedOn w:val="Normal"/>
    <w:link w:val="Pieddepag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369"/>
  </w:style>
  <w:style w:type="paragraph" w:styleId="Textedebulles">
    <w:name w:val="Balloon Text"/>
    <w:basedOn w:val="Normal"/>
    <w:link w:val="TextedebullesCar"/>
    <w:uiPriority w:val="99"/>
    <w:semiHidden/>
    <w:unhideWhenUsed/>
    <w:rsid w:val="00B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6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336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ra.bz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cra.bz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sion1\Documents\A02%20Gestion%20administrative\R&#233;unions%20S&#233;minaires%20Formations\Formations%20aide%20aux%20aidants\2017\Fiche%20d'in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A5BC6CECF24E3486AA3F9A6296B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FCE85-5FA2-49C4-868D-563F2959FE9A}"/>
      </w:docPartPr>
      <w:docPartBody>
        <w:p w:rsidR="00A970F0" w:rsidRDefault="001316DF">
          <w:pPr>
            <w:pStyle w:val="CAA5BC6CECF24E3486AA3F9A6296B5BE"/>
          </w:pPr>
          <w:r w:rsidRPr="0042530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451E7EDF8841819D90805413314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15D4A-87E3-45A3-A21A-E3BE2944D632}"/>
      </w:docPartPr>
      <w:docPartBody>
        <w:p w:rsidR="00A970F0" w:rsidRDefault="001316DF">
          <w:pPr>
            <w:pStyle w:val="22451E7EDF8841819D90805413314D28"/>
          </w:pPr>
          <w:r w:rsidRPr="0042530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E1CF471A05492DB6A3FF60A0C42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1590A-77CF-4651-AA6C-B47E757FD995}"/>
      </w:docPartPr>
      <w:docPartBody>
        <w:p w:rsidR="00A970F0" w:rsidRDefault="001316DF">
          <w:pPr>
            <w:pStyle w:val="46E1CF471A05492DB6A3FF60A0C4291E"/>
          </w:pPr>
          <w:r w:rsidRPr="0042530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C9B35C1A604E46A89A8D357C876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121B8-A456-40AC-9710-B0B85C9579E7}"/>
      </w:docPartPr>
      <w:docPartBody>
        <w:p w:rsidR="00A970F0" w:rsidRDefault="001316DF">
          <w:pPr>
            <w:pStyle w:val="40C9B35C1A604E46A89A8D357C876408"/>
          </w:pPr>
          <w:r w:rsidRPr="0042530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1E641478824ACB8CFBE0A6FA24F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5FDF8-6009-45C9-BE6F-FCD345D1F0BD}"/>
      </w:docPartPr>
      <w:docPartBody>
        <w:p w:rsidR="00A970F0" w:rsidRDefault="001316DF">
          <w:pPr>
            <w:pStyle w:val="C61E641478824ACB8CFBE0A6FA24FEDD"/>
          </w:pPr>
          <w:r w:rsidRPr="0042530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D514A7F101479C89012B78A6AE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46D82-5873-40F5-8AEC-B600EE221629}"/>
      </w:docPartPr>
      <w:docPartBody>
        <w:p w:rsidR="00A970F0" w:rsidRDefault="001316DF">
          <w:pPr>
            <w:pStyle w:val="99D514A7F101479C89012B78A6AE9129"/>
          </w:pPr>
          <w:r w:rsidRPr="0042530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C2E053E9264B6D818D5E9569EDB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378CF-3FE8-4C6F-84A3-B43C7CBFB8EB}"/>
      </w:docPartPr>
      <w:docPartBody>
        <w:p w:rsidR="00A970F0" w:rsidRDefault="001316DF">
          <w:pPr>
            <w:pStyle w:val="29C2E053E9264B6D818D5E9569EDB2BB"/>
          </w:pPr>
          <w:r w:rsidRPr="0042530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1114DFC5904C53B39DA930DDB55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11DD0-B879-435F-B5B0-80732BE706F1}"/>
      </w:docPartPr>
      <w:docPartBody>
        <w:p w:rsidR="00A970F0" w:rsidRDefault="001316DF">
          <w:pPr>
            <w:pStyle w:val="B41114DFC5904C53B39DA930DDB55FEB"/>
          </w:pPr>
          <w:r w:rsidRPr="0042530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9B6A46FB1D4331B80FC41823A63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10C6D-5C0F-4592-BC45-535E120A96EC}"/>
      </w:docPartPr>
      <w:docPartBody>
        <w:p w:rsidR="00A970F0" w:rsidRDefault="001316DF">
          <w:pPr>
            <w:pStyle w:val="359B6A46FB1D4331B80FC41823A638B8"/>
          </w:pPr>
          <w:r w:rsidRPr="0056731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DF"/>
    <w:rsid w:val="001316DF"/>
    <w:rsid w:val="003E6246"/>
    <w:rsid w:val="003F7D8D"/>
    <w:rsid w:val="00575636"/>
    <w:rsid w:val="00663A54"/>
    <w:rsid w:val="0079707A"/>
    <w:rsid w:val="008D1B39"/>
    <w:rsid w:val="009027D0"/>
    <w:rsid w:val="00A970F0"/>
    <w:rsid w:val="00B81E54"/>
    <w:rsid w:val="00C10658"/>
    <w:rsid w:val="00C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AA5BC6CECF24E3486AA3F9A6296B5BE">
    <w:name w:val="CAA5BC6CECF24E3486AA3F9A6296B5BE"/>
  </w:style>
  <w:style w:type="paragraph" w:customStyle="1" w:styleId="22451E7EDF8841819D90805413314D28">
    <w:name w:val="22451E7EDF8841819D90805413314D28"/>
  </w:style>
  <w:style w:type="paragraph" w:customStyle="1" w:styleId="46E1CF471A05492DB6A3FF60A0C4291E">
    <w:name w:val="46E1CF471A05492DB6A3FF60A0C4291E"/>
  </w:style>
  <w:style w:type="paragraph" w:customStyle="1" w:styleId="40C9B35C1A604E46A89A8D357C876408">
    <w:name w:val="40C9B35C1A604E46A89A8D357C876408"/>
  </w:style>
  <w:style w:type="paragraph" w:customStyle="1" w:styleId="C61E641478824ACB8CFBE0A6FA24FEDD">
    <w:name w:val="C61E641478824ACB8CFBE0A6FA24FEDD"/>
  </w:style>
  <w:style w:type="paragraph" w:customStyle="1" w:styleId="99D514A7F101479C89012B78A6AE9129">
    <w:name w:val="99D514A7F101479C89012B78A6AE9129"/>
  </w:style>
  <w:style w:type="paragraph" w:customStyle="1" w:styleId="29C2E053E9264B6D818D5E9569EDB2BB">
    <w:name w:val="29C2E053E9264B6D818D5E9569EDB2BB"/>
  </w:style>
  <w:style w:type="paragraph" w:customStyle="1" w:styleId="B41114DFC5904C53B39DA930DDB55FEB">
    <w:name w:val="B41114DFC5904C53B39DA930DDB55FEB"/>
  </w:style>
  <w:style w:type="paragraph" w:customStyle="1" w:styleId="359B6A46FB1D4331B80FC41823A638B8">
    <w:name w:val="359B6A46FB1D4331B80FC41823A638B8"/>
  </w:style>
  <w:style w:type="paragraph" w:customStyle="1" w:styleId="0A8614AE4A4349269823DE29C282952E">
    <w:name w:val="0A8614AE4A4349269823DE29C28295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AA5BC6CECF24E3486AA3F9A6296B5BE">
    <w:name w:val="CAA5BC6CECF24E3486AA3F9A6296B5BE"/>
  </w:style>
  <w:style w:type="paragraph" w:customStyle="1" w:styleId="22451E7EDF8841819D90805413314D28">
    <w:name w:val="22451E7EDF8841819D90805413314D28"/>
  </w:style>
  <w:style w:type="paragraph" w:customStyle="1" w:styleId="46E1CF471A05492DB6A3FF60A0C4291E">
    <w:name w:val="46E1CF471A05492DB6A3FF60A0C4291E"/>
  </w:style>
  <w:style w:type="paragraph" w:customStyle="1" w:styleId="40C9B35C1A604E46A89A8D357C876408">
    <w:name w:val="40C9B35C1A604E46A89A8D357C876408"/>
  </w:style>
  <w:style w:type="paragraph" w:customStyle="1" w:styleId="C61E641478824ACB8CFBE0A6FA24FEDD">
    <w:name w:val="C61E641478824ACB8CFBE0A6FA24FEDD"/>
  </w:style>
  <w:style w:type="paragraph" w:customStyle="1" w:styleId="99D514A7F101479C89012B78A6AE9129">
    <w:name w:val="99D514A7F101479C89012B78A6AE9129"/>
  </w:style>
  <w:style w:type="paragraph" w:customStyle="1" w:styleId="29C2E053E9264B6D818D5E9569EDB2BB">
    <w:name w:val="29C2E053E9264B6D818D5E9569EDB2BB"/>
  </w:style>
  <w:style w:type="paragraph" w:customStyle="1" w:styleId="B41114DFC5904C53B39DA930DDB55FEB">
    <w:name w:val="B41114DFC5904C53B39DA930DDB55FEB"/>
  </w:style>
  <w:style w:type="paragraph" w:customStyle="1" w:styleId="359B6A46FB1D4331B80FC41823A638B8">
    <w:name w:val="359B6A46FB1D4331B80FC41823A638B8"/>
  </w:style>
  <w:style w:type="paragraph" w:customStyle="1" w:styleId="0A8614AE4A4349269823DE29C282952E">
    <w:name w:val="0A8614AE4A4349269823DE29C2829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26CF-15C6-4164-B336-B0FC5F9C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</Template>
  <TotalTime>1</TotalTime>
  <Pages>3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Consultant Doc CRA Bretagne</cp:lastModifiedBy>
  <cp:revision>2</cp:revision>
  <cp:lastPrinted>2017-06-07T11:20:00Z</cp:lastPrinted>
  <dcterms:created xsi:type="dcterms:W3CDTF">2017-06-07T12:20:00Z</dcterms:created>
  <dcterms:modified xsi:type="dcterms:W3CDTF">2017-06-07T12:20:00Z</dcterms:modified>
</cp:coreProperties>
</file>